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E187" w14:textId="7538D213" w:rsidR="0068786D" w:rsidRPr="00B9276A" w:rsidRDefault="002A32DD" w:rsidP="0068786D">
      <w:pPr>
        <w:keepNext/>
        <w:spacing w:before="240" w:after="24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2"/>
        </w:rPr>
      </w:pPr>
      <w:r w:rsidRPr="00B9276A">
        <w:rPr>
          <w:rFonts w:ascii="Arial" w:hAnsi="Arial" w:cs="Arial"/>
          <w:b/>
          <w:bCs/>
          <w:kern w:val="32"/>
          <w:sz w:val="28"/>
          <w:szCs w:val="22"/>
        </w:rPr>
        <w:t>Sample</w:t>
      </w:r>
      <w:r w:rsidR="0068786D" w:rsidRPr="00B9276A">
        <w:rPr>
          <w:rFonts w:ascii="Arial" w:hAnsi="Arial" w:cs="Arial"/>
          <w:b/>
          <w:bCs/>
          <w:kern w:val="32"/>
          <w:sz w:val="28"/>
          <w:szCs w:val="22"/>
        </w:rPr>
        <w:t xml:space="preserve"> </w:t>
      </w:r>
      <w:proofErr w:type="spellStart"/>
      <w:r w:rsidR="0068786D" w:rsidRPr="00B9276A">
        <w:rPr>
          <w:rFonts w:ascii="Arial" w:hAnsi="Arial" w:cs="Arial"/>
          <w:b/>
          <w:bCs/>
          <w:kern w:val="32"/>
          <w:sz w:val="28"/>
          <w:szCs w:val="22"/>
        </w:rPr>
        <w:t>Virg</w:t>
      </w:r>
      <w:r w:rsidRPr="00B9276A">
        <w:rPr>
          <w:rFonts w:ascii="Arial" w:hAnsi="Arial" w:cs="Arial"/>
          <w:b/>
          <w:bCs/>
          <w:kern w:val="32"/>
          <w:sz w:val="28"/>
          <w:szCs w:val="22"/>
        </w:rPr>
        <w:t>er</w:t>
      </w:r>
      <w:proofErr w:type="spellEnd"/>
      <w:r w:rsidRPr="00B9276A">
        <w:rPr>
          <w:rFonts w:ascii="Arial" w:hAnsi="Arial" w:cs="Arial"/>
          <w:b/>
          <w:bCs/>
          <w:kern w:val="32"/>
          <w:sz w:val="28"/>
          <w:szCs w:val="22"/>
        </w:rPr>
        <w:t xml:space="preserve"> Volunteer – Role Description</w:t>
      </w:r>
    </w:p>
    <w:p w14:paraId="2134EEA8" w14:textId="77777777" w:rsidR="0068786D" w:rsidRPr="00B9276A" w:rsidRDefault="0068786D" w:rsidP="0068786D">
      <w:p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b/>
          <w:sz w:val="22"/>
          <w:szCs w:val="22"/>
        </w:rPr>
        <w:t>SUPERVISION:</w:t>
      </w:r>
      <w:r w:rsidRPr="00B9276A">
        <w:rPr>
          <w:rFonts w:ascii="Arial" w:hAnsi="Arial" w:cs="Arial"/>
          <w:sz w:val="22"/>
          <w:szCs w:val="22"/>
        </w:rPr>
        <w:t xml:space="preserve"> Custos &amp; Canon Precentor</w:t>
      </w:r>
    </w:p>
    <w:p w14:paraId="79EEC8D2" w14:textId="77777777" w:rsidR="002A32DD" w:rsidRPr="00B9276A" w:rsidRDefault="002A32DD" w:rsidP="0068786D">
      <w:pPr>
        <w:spacing w:line="240" w:lineRule="auto"/>
        <w:rPr>
          <w:rFonts w:ascii="Arial" w:hAnsi="Arial" w:cs="Arial"/>
          <w:bCs/>
          <w:i/>
          <w:kern w:val="32"/>
          <w:sz w:val="22"/>
          <w:szCs w:val="22"/>
        </w:rPr>
      </w:pPr>
    </w:p>
    <w:p w14:paraId="5280E734" w14:textId="33C7254D" w:rsidR="0068786D" w:rsidRPr="00B9276A" w:rsidRDefault="0068786D" w:rsidP="0068786D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B9276A">
        <w:rPr>
          <w:rFonts w:ascii="Arial" w:hAnsi="Arial" w:cs="Arial"/>
          <w:b/>
          <w:sz w:val="22"/>
          <w:szCs w:val="22"/>
        </w:rPr>
        <w:t xml:space="preserve">TIME COMMITMENT: </w:t>
      </w:r>
      <w:r w:rsidRPr="00B9276A">
        <w:rPr>
          <w:rFonts w:ascii="Arial" w:hAnsi="Arial" w:cs="Arial"/>
          <w:sz w:val="22"/>
          <w:szCs w:val="22"/>
        </w:rPr>
        <w:t>as per rota</w:t>
      </w:r>
      <w:r w:rsidRPr="00B9276A">
        <w:rPr>
          <w:rFonts w:ascii="Arial" w:hAnsi="Arial" w:cs="Arial"/>
          <w:b/>
          <w:sz w:val="22"/>
          <w:szCs w:val="22"/>
        </w:rPr>
        <w:t xml:space="preserve"> </w:t>
      </w:r>
    </w:p>
    <w:p w14:paraId="0F056EAD" w14:textId="77777777" w:rsidR="0068786D" w:rsidRPr="00B9276A" w:rsidRDefault="0068786D" w:rsidP="0068786D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5E73A588" w14:textId="1C870231" w:rsidR="0068786D" w:rsidRPr="00B9276A" w:rsidRDefault="0068786D" w:rsidP="0068786D">
      <w:p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b/>
          <w:sz w:val="22"/>
          <w:szCs w:val="22"/>
        </w:rPr>
        <w:t>PURPOSE OF THE ROLE</w:t>
      </w:r>
      <w:r w:rsidRPr="00B9276A">
        <w:rPr>
          <w:rFonts w:ascii="Arial" w:hAnsi="Arial" w:cs="Arial"/>
          <w:sz w:val="22"/>
          <w:szCs w:val="22"/>
        </w:rPr>
        <w:t xml:space="preserve">: To assist in </w:t>
      </w:r>
      <w:r w:rsidR="002A32DD" w:rsidRPr="00B9276A">
        <w:rPr>
          <w:rFonts w:ascii="Arial" w:hAnsi="Arial" w:cs="Arial"/>
          <w:sz w:val="22"/>
          <w:szCs w:val="22"/>
        </w:rPr>
        <w:t>the</w:t>
      </w:r>
      <w:r w:rsidRPr="00B9276A">
        <w:rPr>
          <w:rFonts w:ascii="Arial" w:hAnsi="Arial" w:cs="Arial"/>
          <w:sz w:val="22"/>
          <w:szCs w:val="22"/>
        </w:rPr>
        <w:t xml:space="preserve"> Cathedral’s worship, by leading processions, preparing the building for worship and serving in the Cathedral’s sanctuaries.</w:t>
      </w:r>
    </w:p>
    <w:p w14:paraId="15A24593" w14:textId="77777777" w:rsidR="0068786D" w:rsidRPr="00B9276A" w:rsidRDefault="0068786D" w:rsidP="0068786D">
      <w:pPr>
        <w:spacing w:line="240" w:lineRule="auto"/>
        <w:rPr>
          <w:rFonts w:ascii="Arial" w:hAnsi="Arial" w:cs="Arial"/>
          <w:sz w:val="22"/>
          <w:szCs w:val="22"/>
        </w:rPr>
      </w:pPr>
    </w:p>
    <w:p w14:paraId="0D53D2DA" w14:textId="77777777" w:rsidR="0068786D" w:rsidRPr="00B9276A" w:rsidRDefault="0068786D" w:rsidP="0068786D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B9276A">
        <w:rPr>
          <w:rFonts w:ascii="Arial" w:hAnsi="Arial" w:cs="Arial"/>
          <w:b/>
          <w:sz w:val="22"/>
          <w:szCs w:val="22"/>
        </w:rPr>
        <w:t>VOLUNTEER PROFILE:</w:t>
      </w:r>
    </w:p>
    <w:p w14:paraId="63CC9C62" w14:textId="77777777" w:rsidR="0068786D" w:rsidRPr="00B9276A" w:rsidRDefault="0068786D" w:rsidP="006878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A positive, friendly, helpful attitude.</w:t>
      </w:r>
    </w:p>
    <w:p w14:paraId="3B98355E" w14:textId="77777777" w:rsidR="0068786D" w:rsidRPr="00B9276A" w:rsidRDefault="0068786D" w:rsidP="006878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Enthusiasm for the Cathedrals’ worship.</w:t>
      </w:r>
    </w:p>
    <w:p w14:paraId="594421DA" w14:textId="77777777" w:rsidR="0068786D" w:rsidRPr="00B9276A" w:rsidRDefault="0068786D" w:rsidP="006878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Ability to act with due reverence and courtesy.</w:t>
      </w:r>
    </w:p>
    <w:p w14:paraId="25D385B5" w14:textId="77777777" w:rsidR="0068786D" w:rsidRPr="00B9276A" w:rsidRDefault="0068786D" w:rsidP="006878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Ability to keep alert during worship</w:t>
      </w:r>
    </w:p>
    <w:p w14:paraId="3EBD3E9B" w14:textId="77777777" w:rsidR="0068786D" w:rsidRPr="00B9276A" w:rsidRDefault="0068786D" w:rsidP="006878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Ability to relate to a wider range of people, including visitors and visiting clergy.</w:t>
      </w:r>
    </w:p>
    <w:p w14:paraId="7D178F94" w14:textId="77777777" w:rsidR="0068786D" w:rsidRPr="00B9276A" w:rsidRDefault="0068786D" w:rsidP="006878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Flexibility to learn.</w:t>
      </w:r>
    </w:p>
    <w:p w14:paraId="0BEC27B7" w14:textId="77777777" w:rsidR="0068786D" w:rsidRPr="00B9276A" w:rsidRDefault="0068786D" w:rsidP="006878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A willingness to attend training sessions, as required.</w:t>
      </w:r>
    </w:p>
    <w:p w14:paraId="7DBC5033" w14:textId="77777777" w:rsidR="0068786D" w:rsidRPr="00B9276A" w:rsidRDefault="0068786D" w:rsidP="006878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To support the phased re-opening of the Cathedral after the Covid-19 pandemic lockdown.</w:t>
      </w:r>
    </w:p>
    <w:p w14:paraId="3C5DA1A0" w14:textId="77777777" w:rsidR="0068786D" w:rsidRPr="00B9276A" w:rsidRDefault="0068786D" w:rsidP="0068786D">
      <w:pPr>
        <w:pStyle w:val="ListParagraph"/>
        <w:spacing w:line="240" w:lineRule="auto"/>
        <w:rPr>
          <w:rFonts w:ascii="Arial" w:hAnsi="Arial" w:cs="Arial"/>
          <w:sz w:val="22"/>
          <w:szCs w:val="22"/>
        </w:rPr>
      </w:pPr>
    </w:p>
    <w:p w14:paraId="6F0E3C95" w14:textId="77777777" w:rsidR="0068786D" w:rsidRPr="00B9276A" w:rsidRDefault="0068786D" w:rsidP="0068786D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B9276A">
        <w:rPr>
          <w:rFonts w:ascii="Arial" w:hAnsi="Arial" w:cs="Arial"/>
          <w:b/>
          <w:sz w:val="22"/>
          <w:szCs w:val="22"/>
        </w:rPr>
        <w:t>DUTIES</w:t>
      </w:r>
    </w:p>
    <w:p w14:paraId="10370895" w14:textId="63539C14" w:rsidR="0068786D" w:rsidRPr="00B9276A" w:rsidRDefault="0068786D" w:rsidP="0068786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 xml:space="preserve">To assist the Custos and </w:t>
      </w:r>
      <w:proofErr w:type="spellStart"/>
      <w:r w:rsidRPr="00B9276A">
        <w:rPr>
          <w:rFonts w:ascii="Arial" w:hAnsi="Arial" w:cs="Arial"/>
          <w:sz w:val="22"/>
          <w:szCs w:val="22"/>
        </w:rPr>
        <w:t>Virg</w:t>
      </w:r>
      <w:r w:rsidR="002A32DD" w:rsidRPr="00B9276A">
        <w:rPr>
          <w:rFonts w:ascii="Arial" w:hAnsi="Arial" w:cs="Arial"/>
          <w:sz w:val="22"/>
          <w:szCs w:val="22"/>
        </w:rPr>
        <w:t>er</w:t>
      </w:r>
      <w:proofErr w:type="spellEnd"/>
      <w:r w:rsidRPr="00B9276A">
        <w:rPr>
          <w:rFonts w:ascii="Arial" w:hAnsi="Arial" w:cs="Arial"/>
          <w:sz w:val="22"/>
          <w:szCs w:val="22"/>
        </w:rPr>
        <w:t xml:space="preserve"> team.</w:t>
      </w:r>
    </w:p>
    <w:p w14:paraId="2A50F7B3" w14:textId="77777777" w:rsidR="0068786D" w:rsidRPr="00B9276A" w:rsidRDefault="0068786D" w:rsidP="0068786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 xml:space="preserve">When on duty, to report to the Custos or </w:t>
      </w:r>
      <w:proofErr w:type="spellStart"/>
      <w:r w:rsidRPr="00B9276A">
        <w:rPr>
          <w:rFonts w:ascii="Arial" w:hAnsi="Arial" w:cs="Arial"/>
          <w:sz w:val="22"/>
          <w:szCs w:val="22"/>
        </w:rPr>
        <w:t>Virger</w:t>
      </w:r>
      <w:proofErr w:type="spellEnd"/>
      <w:r w:rsidRPr="00B9276A">
        <w:rPr>
          <w:rFonts w:ascii="Arial" w:hAnsi="Arial" w:cs="Arial"/>
          <w:sz w:val="22"/>
          <w:szCs w:val="22"/>
        </w:rPr>
        <w:t xml:space="preserve"> at the start time specified on the rota</w:t>
      </w:r>
    </w:p>
    <w:p w14:paraId="7F3B5102" w14:textId="77777777" w:rsidR="0068786D" w:rsidRPr="00B9276A" w:rsidRDefault="0068786D" w:rsidP="0068786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Setting out clergy prayer books</w:t>
      </w:r>
    </w:p>
    <w:p w14:paraId="219FC8C4" w14:textId="77777777" w:rsidR="0068786D" w:rsidRPr="00B9276A" w:rsidRDefault="0068786D" w:rsidP="0068786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Leading clergy into worship, leading clergy and readers to lecterns and pulpits</w:t>
      </w:r>
    </w:p>
    <w:p w14:paraId="09E5D79B" w14:textId="77777777" w:rsidR="0068786D" w:rsidRPr="00B9276A" w:rsidRDefault="0068786D" w:rsidP="0068786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Being aware of special arrangements</w:t>
      </w:r>
    </w:p>
    <w:p w14:paraId="518D04F6" w14:textId="77777777" w:rsidR="0068786D" w:rsidRPr="00B9276A" w:rsidRDefault="0068786D" w:rsidP="0068786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Enforcing the Cathedral’s policy of not allowing photography during services.</w:t>
      </w:r>
    </w:p>
    <w:p w14:paraId="2A043F4A" w14:textId="77777777" w:rsidR="0068786D" w:rsidRPr="00B9276A" w:rsidRDefault="0068786D" w:rsidP="0068786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 xml:space="preserve">Monitoring the safety of the congregation during services and, where appropriate, alerting the Custos or </w:t>
      </w:r>
      <w:proofErr w:type="spellStart"/>
      <w:r w:rsidRPr="00B9276A">
        <w:rPr>
          <w:rFonts w:ascii="Arial" w:hAnsi="Arial" w:cs="Arial"/>
          <w:sz w:val="22"/>
          <w:szCs w:val="22"/>
        </w:rPr>
        <w:t>Virger</w:t>
      </w:r>
      <w:proofErr w:type="spellEnd"/>
      <w:r w:rsidRPr="00B9276A">
        <w:rPr>
          <w:rFonts w:ascii="Arial" w:hAnsi="Arial" w:cs="Arial"/>
          <w:sz w:val="22"/>
          <w:szCs w:val="22"/>
        </w:rPr>
        <w:t xml:space="preserve"> to any concerns</w:t>
      </w:r>
    </w:p>
    <w:p w14:paraId="7FFCBF43" w14:textId="77777777" w:rsidR="0068786D" w:rsidRPr="00B9276A" w:rsidRDefault="0068786D" w:rsidP="0068786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Assist with tidying up after services.</w:t>
      </w:r>
    </w:p>
    <w:p w14:paraId="1E427530" w14:textId="77777777" w:rsidR="0068786D" w:rsidRPr="00B9276A" w:rsidRDefault="0068786D" w:rsidP="0068786D">
      <w:pPr>
        <w:spacing w:line="240" w:lineRule="auto"/>
        <w:rPr>
          <w:rFonts w:ascii="Arial" w:hAnsi="Arial" w:cs="Arial"/>
          <w:sz w:val="22"/>
          <w:szCs w:val="22"/>
        </w:rPr>
      </w:pPr>
    </w:p>
    <w:p w14:paraId="7696720C" w14:textId="77777777" w:rsidR="0068786D" w:rsidRPr="00B9276A" w:rsidRDefault="0068786D" w:rsidP="0068786D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04A23EBC" w14:textId="77777777" w:rsidR="0068786D" w:rsidRPr="00B9276A" w:rsidRDefault="0068786D" w:rsidP="0068786D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B9276A">
        <w:rPr>
          <w:rFonts w:ascii="Arial" w:hAnsi="Arial" w:cs="Arial"/>
          <w:b/>
          <w:sz w:val="22"/>
          <w:szCs w:val="22"/>
        </w:rPr>
        <w:t>EXPECTATIONS</w:t>
      </w:r>
    </w:p>
    <w:p w14:paraId="5F4D55E3" w14:textId="77777777" w:rsidR="0068786D" w:rsidRPr="00B9276A" w:rsidRDefault="0068786D" w:rsidP="0068786D">
      <w:pPr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An understanding of and empathy with the operations of a working Cathedral as we emerge from lockdown.</w:t>
      </w:r>
    </w:p>
    <w:p w14:paraId="34E4CA05" w14:textId="77777777" w:rsidR="0068786D" w:rsidRPr="00B9276A" w:rsidRDefault="0068786D" w:rsidP="0068786D">
      <w:pPr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To adhere to all government and on site social distancing guidelines.</w:t>
      </w:r>
    </w:p>
    <w:p w14:paraId="4826F284" w14:textId="123C576A" w:rsidR="0068786D" w:rsidRPr="00B9276A" w:rsidRDefault="0068786D" w:rsidP="0068786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 xml:space="preserve">An understanding of and empathy for the Mission and Values of </w:t>
      </w:r>
      <w:r w:rsidR="002A32DD" w:rsidRPr="00B9276A">
        <w:rPr>
          <w:rFonts w:ascii="Arial" w:hAnsi="Arial" w:cs="Arial"/>
          <w:sz w:val="22"/>
          <w:szCs w:val="22"/>
        </w:rPr>
        <w:t>the</w:t>
      </w:r>
      <w:r w:rsidRPr="00B9276A">
        <w:rPr>
          <w:rFonts w:ascii="Arial" w:hAnsi="Arial" w:cs="Arial"/>
          <w:sz w:val="22"/>
          <w:szCs w:val="22"/>
        </w:rPr>
        <w:t xml:space="preserve"> Cathedral.</w:t>
      </w:r>
    </w:p>
    <w:p w14:paraId="19327D7C" w14:textId="77777777" w:rsidR="0068786D" w:rsidRPr="00B9276A" w:rsidRDefault="0068786D" w:rsidP="0068786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An interest in worship and liturgy</w:t>
      </w:r>
    </w:p>
    <w:p w14:paraId="4104B51F" w14:textId="77777777" w:rsidR="0068786D" w:rsidRPr="00B9276A" w:rsidRDefault="0068786D" w:rsidP="0068786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An eye for detail</w:t>
      </w:r>
    </w:p>
    <w:p w14:paraId="6CA52D24" w14:textId="77777777" w:rsidR="0068786D" w:rsidRPr="00B9276A" w:rsidRDefault="0068786D" w:rsidP="0068786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To be a representative of the Cathedral at all times and to treat other volunteers, staff and visitors with respect and consideration.</w:t>
      </w:r>
    </w:p>
    <w:p w14:paraId="17C1B7D7" w14:textId="77777777" w:rsidR="0068786D" w:rsidRPr="00B9276A" w:rsidRDefault="0068786D" w:rsidP="0068786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Volunteers are expected to dress and conduct themselves appropriately for the environment in which they are assisting and to wear a cassock and black shoes when rehearsing and preparing for worship, and to wear a gown during worship.</w:t>
      </w:r>
    </w:p>
    <w:p w14:paraId="7DB66D06" w14:textId="77777777" w:rsidR="0068786D" w:rsidRPr="00B9276A" w:rsidRDefault="0068786D" w:rsidP="0068786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Volunteers should be familiar with the Cathedral Health and Safety Policy and the Safeguarding Guidelines.</w:t>
      </w:r>
    </w:p>
    <w:p w14:paraId="5A8168AD" w14:textId="77777777" w:rsidR="0068786D" w:rsidRPr="00B9276A" w:rsidRDefault="0068786D" w:rsidP="0068786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Volunteers are expected to notify their Manager if they are unable to attend for their volunteering session.</w:t>
      </w:r>
    </w:p>
    <w:p w14:paraId="3199AB76" w14:textId="77777777" w:rsidR="0068786D" w:rsidRPr="00B9276A" w:rsidRDefault="0068786D" w:rsidP="0068786D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F5395F2" w14:textId="77777777" w:rsidR="0068786D" w:rsidRPr="00B9276A" w:rsidRDefault="0068786D" w:rsidP="0068786D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74AC5B13" w14:textId="77777777" w:rsidR="0068786D" w:rsidRPr="00B9276A" w:rsidRDefault="0068786D" w:rsidP="0068786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lastRenderedPageBreak/>
        <w:t>To respect and maintain confidentiality.</w:t>
      </w:r>
    </w:p>
    <w:p w14:paraId="132ED2FA" w14:textId="77777777" w:rsidR="0068786D" w:rsidRPr="00B9276A" w:rsidRDefault="0068786D" w:rsidP="0068786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To be prepared to do extra duties for large services and festivals, especially over Christmas, Holy Week and Easter, for ordinations and other special services.</w:t>
      </w:r>
    </w:p>
    <w:p w14:paraId="06608A07" w14:textId="77777777" w:rsidR="0068786D" w:rsidRPr="00B9276A" w:rsidRDefault="0068786D" w:rsidP="0068786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 xml:space="preserve">To work as a member of a team </w:t>
      </w:r>
    </w:p>
    <w:p w14:paraId="409BF3C7" w14:textId="77777777" w:rsidR="0068786D" w:rsidRPr="00B9276A" w:rsidRDefault="0068786D" w:rsidP="0068786D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9E3ECD7" w14:textId="77777777" w:rsidR="0068786D" w:rsidRPr="00B9276A" w:rsidRDefault="0068786D" w:rsidP="0068786D">
      <w:p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b/>
          <w:sz w:val="22"/>
          <w:szCs w:val="22"/>
        </w:rPr>
        <w:t>TRAINING</w:t>
      </w:r>
    </w:p>
    <w:p w14:paraId="7801BBE2" w14:textId="77777777" w:rsidR="0068786D" w:rsidRPr="00B9276A" w:rsidRDefault="0068786D" w:rsidP="0068786D">
      <w:p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 xml:space="preserve">All volunteers must undergo </w:t>
      </w:r>
    </w:p>
    <w:p w14:paraId="7591CDC0" w14:textId="77777777" w:rsidR="0068786D" w:rsidRPr="00B9276A" w:rsidRDefault="0068786D" w:rsidP="0068786D">
      <w:pPr>
        <w:numPr>
          <w:ilvl w:val="0"/>
          <w:numId w:val="7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 xml:space="preserve">Safeguarding Training – Level C0 </w:t>
      </w:r>
    </w:p>
    <w:p w14:paraId="758F3A4E" w14:textId="77777777" w:rsidR="0068786D" w:rsidRPr="00B9276A" w:rsidRDefault="0068786D" w:rsidP="0068786D">
      <w:pPr>
        <w:spacing w:line="240" w:lineRule="auto"/>
        <w:rPr>
          <w:rFonts w:ascii="Arial" w:hAnsi="Arial" w:cs="Arial"/>
          <w:i/>
          <w:sz w:val="22"/>
          <w:szCs w:val="20"/>
        </w:rPr>
      </w:pPr>
      <w:r w:rsidRPr="00B9276A">
        <w:rPr>
          <w:rFonts w:ascii="Arial" w:hAnsi="Arial" w:cs="Arial"/>
          <w:i/>
          <w:sz w:val="22"/>
          <w:szCs w:val="20"/>
        </w:rPr>
        <w:t xml:space="preserve">A higher level maybe required depending on the role </w:t>
      </w:r>
    </w:p>
    <w:p w14:paraId="12BCB069" w14:textId="77777777" w:rsidR="0068786D" w:rsidRPr="00B9276A" w:rsidRDefault="0068786D" w:rsidP="0068786D">
      <w:pPr>
        <w:spacing w:line="240" w:lineRule="auto"/>
        <w:rPr>
          <w:rFonts w:ascii="Arial" w:hAnsi="Arial" w:cs="Arial"/>
          <w:sz w:val="22"/>
          <w:szCs w:val="20"/>
        </w:rPr>
      </w:pPr>
    </w:p>
    <w:p w14:paraId="6BC8592D" w14:textId="77777777" w:rsidR="0068786D" w:rsidRPr="00B9276A" w:rsidRDefault="0068786D" w:rsidP="0068786D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Education Guides also require</w:t>
      </w:r>
    </w:p>
    <w:p w14:paraId="0011F38F" w14:textId="77777777" w:rsidR="0068786D" w:rsidRPr="00B9276A" w:rsidRDefault="0068786D" w:rsidP="0068786D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 xml:space="preserve">Enhanced DBS check  </w:t>
      </w:r>
    </w:p>
    <w:p w14:paraId="4BB9711E" w14:textId="77777777" w:rsidR="0068786D" w:rsidRPr="00B9276A" w:rsidRDefault="0068786D" w:rsidP="0068786D">
      <w:pPr>
        <w:spacing w:line="240" w:lineRule="auto"/>
        <w:rPr>
          <w:rFonts w:ascii="Arial" w:hAnsi="Arial" w:cs="Arial"/>
          <w:sz w:val="22"/>
          <w:szCs w:val="20"/>
        </w:rPr>
      </w:pPr>
    </w:p>
    <w:p w14:paraId="24356045" w14:textId="77777777" w:rsidR="0068786D" w:rsidRPr="00B9276A" w:rsidRDefault="0068786D" w:rsidP="0068786D">
      <w:p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 xml:space="preserve">Induction training which will include </w:t>
      </w:r>
    </w:p>
    <w:p w14:paraId="2EBB0C69" w14:textId="77777777" w:rsidR="0068786D" w:rsidRPr="00B9276A" w:rsidRDefault="0068786D" w:rsidP="0068786D">
      <w:pPr>
        <w:numPr>
          <w:ilvl w:val="0"/>
          <w:numId w:val="7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 xml:space="preserve">Health &amp; Safety </w:t>
      </w:r>
    </w:p>
    <w:p w14:paraId="58D7EDB6" w14:textId="77777777" w:rsidR="0068786D" w:rsidRPr="00B9276A" w:rsidRDefault="0068786D" w:rsidP="0068786D">
      <w:pPr>
        <w:numPr>
          <w:ilvl w:val="0"/>
          <w:numId w:val="7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 xml:space="preserve">Fire </w:t>
      </w:r>
    </w:p>
    <w:p w14:paraId="6EC74996" w14:textId="77777777" w:rsidR="0068786D" w:rsidRPr="00B9276A" w:rsidRDefault="0068786D" w:rsidP="0068786D">
      <w:pPr>
        <w:numPr>
          <w:ilvl w:val="0"/>
          <w:numId w:val="7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Security</w:t>
      </w:r>
    </w:p>
    <w:p w14:paraId="6E5F03F7" w14:textId="1997A507" w:rsidR="0068786D" w:rsidRPr="00B9276A" w:rsidRDefault="0068786D" w:rsidP="0068786D">
      <w:pPr>
        <w:numPr>
          <w:ilvl w:val="0"/>
          <w:numId w:val="7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1</w:t>
      </w:r>
      <w:r w:rsidRPr="00B9276A">
        <w:rPr>
          <w:rFonts w:ascii="Arial" w:hAnsi="Arial" w:cs="Arial"/>
          <w:sz w:val="22"/>
          <w:szCs w:val="22"/>
          <w:vertAlign w:val="superscript"/>
        </w:rPr>
        <w:t>st</w:t>
      </w:r>
      <w:r w:rsidRPr="00B9276A">
        <w:rPr>
          <w:rFonts w:ascii="Arial" w:hAnsi="Arial" w:cs="Arial"/>
          <w:sz w:val="22"/>
          <w:szCs w:val="22"/>
        </w:rPr>
        <w:t xml:space="preserve"> Aid </w:t>
      </w:r>
    </w:p>
    <w:p w14:paraId="4E27F9F7" w14:textId="77777777" w:rsidR="0068786D" w:rsidRPr="00B9276A" w:rsidRDefault="0068786D" w:rsidP="0068786D">
      <w:pPr>
        <w:spacing w:line="240" w:lineRule="auto"/>
        <w:jc w:val="center"/>
        <w:rPr>
          <w:rFonts w:ascii="Arial" w:hAnsi="Arial" w:cs="Arial"/>
          <w:b/>
          <w:sz w:val="24"/>
          <w:szCs w:val="22"/>
        </w:rPr>
      </w:pPr>
    </w:p>
    <w:p w14:paraId="6EAD4D79" w14:textId="77777777" w:rsidR="0068786D" w:rsidRPr="00B9276A" w:rsidRDefault="0068786D" w:rsidP="0068786D">
      <w:pPr>
        <w:spacing w:line="240" w:lineRule="auto"/>
        <w:jc w:val="center"/>
        <w:rPr>
          <w:rFonts w:ascii="Arial" w:hAnsi="Arial" w:cs="Arial"/>
          <w:b/>
          <w:sz w:val="24"/>
          <w:szCs w:val="22"/>
        </w:rPr>
      </w:pPr>
      <w:r w:rsidRPr="00B9276A">
        <w:rPr>
          <w:rFonts w:ascii="Arial" w:hAnsi="Arial" w:cs="Arial"/>
          <w:b/>
          <w:sz w:val="24"/>
          <w:szCs w:val="22"/>
        </w:rPr>
        <w:t xml:space="preserve">The Cathedral is committed to safeguarding children, young people and </w:t>
      </w:r>
    </w:p>
    <w:p w14:paraId="09820582" w14:textId="77777777" w:rsidR="0068786D" w:rsidRPr="00B9276A" w:rsidRDefault="0068786D" w:rsidP="0068786D">
      <w:pPr>
        <w:spacing w:line="240" w:lineRule="auto"/>
        <w:jc w:val="center"/>
        <w:rPr>
          <w:rFonts w:ascii="Arial" w:hAnsi="Arial" w:cs="Arial"/>
          <w:b/>
          <w:sz w:val="24"/>
          <w:szCs w:val="22"/>
        </w:rPr>
      </w:pPr>
      <w:r w:rsidRPr="00B9276A">
        <w:rPr>
          <w:rFonts w:ascii="Arial" w:hAnsi="Arial" w:cs="Arial"/>
          <w:b/>
          <w:sz w:val="24"/>
          <w:szCs w:val="22"/>
        </w:rPr>
        <w:t>vulnerable adults</w:t>
      </w:r>
    </w:p>
    <w:p w14:paraId="5C1A0B17" w14:textId="77777777" w:rsidR="0068786D" w:rsidRPr="00B9276A" w:rsidRDefault="0068786D" w:rsidP="0068786D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0B846F0F" w14:textId="77777777" w:rsidR="00B9276A" w:rsidRPr="00B22818" w:rsidRDefault="00B9276A" w:rsidP="00B9276A">
      <w:pPr>
        <w:rPr>
          <w:rFonts w:ascii="Arial" w:hAnsi="Arial" w:cs="Arial"/>
          <w:b/>
          <w:sz w:val="22"/>
          <w:szCs w:val="22"/>
        </w:rPr>
      </w:pPr>
      <w:r w:rsidRPr="00B22818">
        <w:rPr>
          <w:rFonts w:ascii="Arial" w:hAnsi="Arial" w:cs="Arial"/>
          <w:b/>
          <w:sz w:val="22"/>
          <w:szCs w:val="22"/>
        </w:rPr>
        <w:t>SAFEGUARDING RESPONSIBILITIES</w:t>
      </w:r>
    </w:p>
    <w:p w14:paraId="72A539A2" w14:textId="77777777" w:rsidR="00B9276A" w:rsidRPr="00B22818" w:rsidRDefault="00B9276A" w:rsidP="00B9276A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Implement safe and healthy working practices</w:t>
      </w:r>
    </w:p>
    <w:p w14:paraId="47A0FBFB" w14:textId="77777777" w:rsidR="00B9276A" w:rsidRPr="00B22818" w:rsidRDefault="00B9276A" w:rsidP="00B9276A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Risk assess all activities</w:t>
      </w:r>
    </w:p>
    <w:p w14:paraId="05EF970A" w14:textId="77777777" w:rsidR="00B9276A" w:rsidRPr="00B22818" w:rsidRDefault="00B9276A" w:rsidP="00B9276A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Listen to other workers and volunteers</w:t>
      </w:r>
    </w:p>
    <w:p w14:paraId="53821FB7" w14:textId="77777777" w:rsidR="00B9276A" w:rsidRPr="00B22818" w:rsidRDefault="00B9276A" w:rsidP="00B9276A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Protect yourself</w:t>
      </w:r>
    </w:p>
    <w:p w14:paraId="42079B74" w14:textId="77777777" w:rsidR="00B9276A" w:rsidRPr="00B22818" w:rsidRDefault="00B9276A" w:rsidP="00B9276A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Tell the Cathedral Safeguarding Rep or Clergy of any safeguarding concerns, however minor.</w:t>
      </w:r>
    </w:p>
    <w:p w14:paraId="38E3812A" w14:textId="77777777" w:rsidR="00B9276A" w:rsidRPr="00B22818" w:rsidRDefault="00B9276A" w:rsidP="00B9276A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Attend any Safeguarding training at the appropriate level for your role</w:t>
      </w:r>
    </w:p>
    <w:p w14:paraId="0ADF01CD" w14:textId="77777777" w:rsidR="00B9276A" w:rsidRDefault="00B9276A" w:rsidP="00B9276A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Induct and train others where this is possible.</w:t>
      </w:r>
    </w:p>
    <w:p w14:paraId="2854CB46" w14:textId="77777777" w:rsidR="00B9276A" w:rsidRDefault="00B9276A" w:rsidP="00B9276A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9276A" w14:paraId="4759B6A2" w14:textId="77777777" w:rsidTr="00800C2E">
        <w:tc>
          <w:tcPr>
            <w:tcW w:w="4811" w:type="dxa"/>
          </w:tcPr>
          <w:p w14:paraId="5806FFF0" w14:textId="77777777" w:rsidR="00B9276A" w:rsidRDefault="00B9276A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4811" w:type="dxa"/>
          </w:tcPr>
          <w:p w14:paraId="1F958D48" w14:textId="77777777" w:rsidR="00B9276A" w:rsidRDefault="00B9276A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Don’t</w:t>
            </w:r>
            <w:proofErr w:type="gramEnd"/>
          </w:p>
        </w:tc>
      </w:tr>
      <w:tr w:rsidR="00B9276A" w14:paraId="14EE9097" w14:textId="77777777" w:rsidTr="00800C2E">
        <w:tc>
          <w:tcPr>
            <w:tcW w:w="4811" w:type="dxa"/>
          </w:tcPr>
          <w:p w14:paraId="57C03686" w14:textId="77777777" w:rsidR="00B9276A" w:rsidRPr="00AB25B9" w:rsidRDefault="00B9276A" w:rsidP="00B9276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Report all concerns about safety or well-being of an individual to the</w:t>
            </w: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The</w:t>
            </w:r>
            <w:proofErr w:type="spellEnd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Cathedral Safeguarding Rep, The Diocesan Safeguarding Team or to the Police (where there is an immediate risk of harm to a person)</w:t>
            </w:r>
          </w:p>
          <w:p w14:paraId="03F88C13" w14:textId="77777777" w:rsidR="00B9276A" w:rsidRPr="00AB25B9" w:rsidRDefault="00B9276A" w:rsidP="00B9276A">
            <w:pPr>
              <w:pStyle w:val="ListParagraph"/>
              <w:pageBreakBefore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Carry out a personal risk assessment for lone working if appropriate</w:t>
            </w:r>
          </w:p>
          <w:p w14:paraId="71225CC3" w14:textId="77777777" w:rsidR="00B9276A" w:rsidRPr="00AB25B9" w:rsidRDefault="00B9276A" w:rsidP="00B9276A">
            <w:pPr>
              <w:pStyle w:val="ListParagraph"/>
              <w:pageBreakBefore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Keep a written record of all incidents or disclosure (signed and dated)</w:t>
            </w:r>
          </w:p>
          <w:p w14:paraId="4E4D96F5" w14:textId="77777777" w:rsidR="00B9276A" w:rsidRDefault="00B9276A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11A5010F" w14:textId="77777777" w:rsidR="00B9276A" w:rsidRPr="00AB25B9" w:rsidRDefault="00B9276A" w:rsidP="00B927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Offer confidentiality when you have a duty to report all concerns for safety</w:t>
            </w:r>
          </w:p>
          <w:p w14:paraId="02265DF1" w14:textId="77777777" w:rsidR="00B9276A" w:rsidRPr="00AB25B9" w:rsidRDefault="00B9276A" w:rsidP="00B9276A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Investigate disclosure; simply get clarification of detailed and report the information shared</w:t>
            </w:r>
          </w:p>
        </w:tc>
      </w:tr>
    </w:tbl>
    <w:p w14:paraId="547BD7F0" w14:textId="77777777" w:rsidR="0068786D" w:rsidRPr="00B9276A" w:rsidRDefault="0068786D" w:rsidP="0068786D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2E18050E" w14:textId="77777777" w:rsidR="0068786D" w:rsidRPr="00B9276A" w:rsidRDefault="0068786D" w:rsidP="0068786D">
      <w:p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b/>
          <w:sz w:val="22"/>
          <w:szCs w:val="22"/>
        </w:rPr>
        <w:t>BENEFITS</w:t>
      </w:r>
      <w:r w:rsidRPr="00B9276A">
        <w:rPr>
          <w:rFonts w:ascii="Arial" w:hAnsi="Arial" w:cs="Arial"/>
          <w:sz w:val="22"/>
          <w:szCs w:val="22"/>
        </w:rPr>
        <w:t>:</w:t>
      </w:r>
    </w:p>
    <w:p w14:paraId="6A86AF05" w14:textId="77777777" w:rsidR="0068786D" w:rsidRPr="00B9276A" w:rsidRDefault="0068786D" w:rsidP="0068786D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Active participation in the life of the Cathedral</w:t>
      </w:r>
    </w:p>
    <w:p w14:paraId="4BF530DA" w14:textId="77777777" w:rsidR="0068786D" w:rsidRPr="00B9276A" w:rsidRDefault="0068786D" w:rsidP="0068786D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Excellent training, including occasional access to experts and specialists</w:t>
      </w:r>
    </w:p>
    <w:p w14:paraId="185FF377" w14:textId="77777777" w:rsidR="0068786D" w:rsidRPr="00B9276A" w:rsidRDefault="0068786D" w:rsidP="0068786D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Meeting and sharing knowledge with visitors from across the world</w:t>
      </w:r>
    </w:p>
    <w:p w14:paraId="340BCEA9" w14:textId="77777777" w:rsidR="00E51350" w:rsidRPr="00B9276A" w:rsidRDefault="0068786D" w:rsidP="00E51350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Skills and CV development</w:t>
      </w:r>
    </w:p>
    <w:p w14:paraId="4403E63D" w14:textId="77777777" w:rsidR="0068786D" w:rsidRPr="00B9276A" w:rsidRDefault="00E51350" w:rsidP="00E51350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A digital parking permit on the Cathedral’s ANPR system for use when on duty on a first come, first served basis.</w:t>
      </w:r>
    </w:p>
    <w:p w14:paraId="64A47884" w14:textId="77777777" w:rsidR="0068786D" w:rsidRPr="00B9276A" w:rsidRDefault="0068786D" w:rsidP="0068786D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Refreshments available (see bullet point 6 of additional information).</w:t>
      </w:r>
    </w:p>
    <w:p w14:paraId="14B04F4D" w14:textId="77777777" w:rsidR="0068786D" w:rsidRPr="00B9276A" w:rsidRDefault="0068786D" w:rsidP="0068786D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Access to 2 of the 10 free tickets allocated to Volunteers per Cathedral organised event on a first come first serve basis</w:t>
      </w:r>
    </w:p>
    <w:p w14:paraId="4ADEED4D" w14:textId="77777777" w:rsidR="0068786D" w:rsidRPr="00B9276A" w:rsidRDefault="0068786D" w:rsidP="0068786D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10% discount in the Cathedral Shop and Café (subject to them re-opening).</w:t>
      </w:r>
    </w:p>
    <w:p w14:paraId="654282E1" w14:textId="77777777" w:rsidR="0068786D" w:rsidRPr="00B9276A" w:rsidRDefault="0068786D" w:rsidP="0068786D">
      <w:pPr>
        <w:spacing w:line="240" w:lineRule="auto"/>
        <w:rPr>
          <w:rFonts w:ascii="Arial" w:hAnsi="Arial" w:cs="Arial"/>
          <w:sz w:val="22"/>
          <w:szCs w:val="22"/>
        </w:rPr>
      </w:pPr>
    </w:p>
    <w:p w14:paraId="43A3DEC2" w14:textId="77777777" w:rsidR="0068786D" w:rsidRPr="00B9276A" w:rsidRDefault="0068786D" w:rsidP="0068786D">
      <w:pPr>
        <w:rPr>
          <w:rFonts w:ascii="Arial" w:hAnsi="Arial" w:cs="Arial"/>
          <w:b/>
          <w:sz w:val="22"/>
        </w:rPr>
      </w:pPr>
      <w:r w:rsidRPr="00B9276A">
        <w:rPr>
          <w:rFonts w:ascii="Arial" w:hAnsi="Arial" w:cs="Arial"/>
          <w:b/>
          <w:sz w:val="22"/>
        </w:rPr>
        <w:lastRenderedPageBreak/>
        <w:t>SPECIFIC BENEFITS:</w:t>
      </w:r>
    </w:p>
    <w:p w14:paraId="00A59D56" w14:textId="77777777" w:rsidR="0068786D" w:rsidRPr="00B9276A" w:rsidRDefault="0068786D" w:rsidP="0068786D">
      <w:pPr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You play an important role in helping facilitate the Cathedral’s emergence from lockdown.</w:t>
      </w:r>
    </w:p>
    <w:p w14:paraId="6C918C16" w14:textId="77777777" w:rsidR="0068786D" w:rsidRPr="00B9276A" w:rsidRDefault="0068786D" w:rsidP="0068786D">
      <w:pPr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You become part of a passionate and dedicated team.</w:t>
      </w:r>
    </w:p>
    <w:p w14:paraId="26B80967" w14:textId="77777777" w:rsidR="0068786D" w:rsidRPr="00B9276A" w:rsidRDefault="0068786D" w:rsidP="0068786D">
      <w:pPr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 xml:space="preserve">You play your part in a historic moment in the life of the Cathedral. </w:t>
      </w:r>
    </w:p>
    <w:p w14:paraId="7D4D7886" w14:textId="77777777" w:rsidR="0068786D" w:rsidRPr="00B9276A" w:rsidRDefault="0068786D" w:rsidP="0068786D">
      <w:pPr>
        <w:rPr>
          <w:rFonts w:ascii="Arial" w:hAnsi="Arial" w:cs="Arial"/>
          <w:b/>
          <w:sz w:val="22"/>
        </w:rPr>
      </w:pPr>
    </w:p>
    <w:p w14:paraId="2015B128" w14:textId="77777777" w:rsidR="0068786D" w:rsidRPr="00B9276A" w:rsidRDefault="0068786D" w:rsidP="0068786D">
      <w:pPr>
        <w:rPr>
          <w:rFonts w:ascii="Arial" w:hAnsi="Arial" w:cs="Arial"/>
          <w:b/>
          <w:sz w:val="22"/>
        </w:rPr>
      </w:pPr>
      <w:r w:rsidRPr="00B9276A">
        <w:rPr>
          <w:rFonts w:ascii="Arial" w:hAnsi="Arial" w:cs="Arial"/>
          <w:b/>
          <w:sz w:val="22"/>
        </w:rPr>
        <w:t>SPECIFIC TRAINING:</w:t>
      </w:r>
    </w:p>
    <w:p w14:paraId="7B3A0466" w14:textId="77777777" w:rsidR="0068786D" w:rsidRPr="00B9276A" w:rsidRDefault="0068786D" w:rsidP="0068786D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2"/>
        </w:rPr>
      </w:pPr>
      <w:r w:rsidRPr="00B9276A">
        <w:rPr>
          <w:rFonts w:ascii="Arial" w:hAnsi="Arial" w:cs="Arial"/>
          <w:sz w:val="22"/>
        </w:rPr>
        <w:t>Attend a bespoke training/induction session prior to starting your first shift.</w:t>
      </w:r>
    </w:p>
    <w:p w14:paraId="7BC7B815" w14:textId="77777777" w:rsidR="0068786D" w:rsidRPr="00B9276A" w:rsidRDefault="0068786D" w:rsidP="0068786D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2"/>
        </w:rPr>
      </w:pPr>
      <w:r w:rsidRPr="00B9276A">
        <w:rPr>
          <w:rFonts w:ascii="Arial" w:hAnsi="Arial" w:cs="Arial"/>
          <w:sz w:val="22"/>
        </w:rPr>
        <w:t>Depending on additional advice received from the UK government or Church of England, you may be required to attend additional sessions.</w:t>
      </w:r>
    </w:p>
    <w:p w14:paraId="37EE07B9" w14:textId="77777777" w:rsidR="0068786D" w:rsidRPr="00B9276A" w:rsidRDefault="0068786D" w:rsidP="0068786D">
      <w:pPr>
        <w:rPr>
          <w:rFonts w:ascii="Arial" w:hAnsi="Arial" w:cs="Arial"/>
          <w:b/>
          <w:sz w:val="22"/>
          <w:szCs w:val="22"/>
        </w:rPr>
      </w:pPr>
    </w:p>
    <w:p w14:paraId="41735EC1" w14:textId="77777777" w:rsidR="002A32DD" w:rsidRPr="00B9276A" w:rsidRDefault="002A32DD" w:rsidP="002A32DD">
      <w:pPr>
        <w:rPr>
          <w:rFonts w:ascii="Arial" w:hAnsi="Arial" w:cs="Arial"/>
          <w:b/>
          <w:sz w:val="22"/>
          <w:szCs w:val="22"/>
        </w:rPr>
      </w:pPr>
      <w:r w:rsidRPr="00B9276A">
        <w:rPr>
          <w:rFonts w:ascii="Arial" w:hAnsi="Arial" w:cs="Arial"/>
          <w:b/>
          <w:sz w:val="22"/>
          <w:szCs w:val="22"/>
        </w:rPr>
        <w:t>ADDITIONAL COVID-19 INFORMATION:</w:t>
      </w:r>
    </w:p>
    <w:p w14:paraId="0206F626" w14:textId="77777777" w:rsidR="002A32DD" w:rsidRPr="00B9276A" w:rsidRDefault="002A32DD" w:rsidP="002A32DD">
      <w:pPr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 xml:space="preserve">Every member of staff and volunteer must also take responsibility for their own </w:t>
      </w:r>
      <w:r w:rsidRPr="00B9276A">
        <w:rPr>
          <w:rFonts w:ascii="Arial" w:hAnsi="Arial" w:cs="Arial"/>
          <w:b/>
          <w:sz w:val="22"/>
          <w:szCs w:val="22"/>
        </w:rPr>
        <w:t>personal safety and that of others</w:t>
      </w:r>
      <w:r w:rsidRPr="00B9276A">
        <w:rPr>
          <w:rFonts w:ascii="Arial" w:hAnsi="Arial" w:cs="Arial"/>
          <w:sz w:val="22"/>
          <w:szCs w:val="22"/>
        </w:rPr>
        <w:t>:</w:t>
      </w:r>
    </w:p>
    <w:p w14:paraId="601DAFB9" w14:textId="77777777" w:rsidR="002A32DD" w:rsidRPr="00B9276A" w:rsidRDefault="002A32DD" w:rsidP="002A32DD">
      <w:pPr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 xml:space="preserve">If you are advised to shield by the </w:t>
      </w:r>
      <w:proofErr w:type="gramStart"/>
      <w:r w:rsidRPr="00B9276A">
        <w:rPr>
          <w:rFonts w:ascii="Arial" w:hAnsi="Arial" w:cs="Arial"/>
          <w:sz w:val="22"/>
          <w:szCs w:val="22"/>
        </w:rPr>
        <w:t>government</w:t>
      </w:r>
      <w:proofErr w:type="gramEnd"/>
      <w:r w:rsidRPr="00B9276A">
        <w:rPr>
          <w:rFonts w:ascii="Arial" w:hAnsi="Arial" w:cs="Arial"/>
          <w:sz w:val="22"/>
          <w:szCs w:val="22"/>
        </w:rPr>
        <w:t xml:space="preserve"> we do not recommend that you volunteer.</w:t>
      </w:r>
    </w:p>
    <w:p w14:paraId="6DEB3495" w14:textId="77777777" w:rsidR="002A32DD" w:rsidRPr="00B9276A" w:rsidRDefault="002A32DD" w:rsidP="002A32DD">
      <w:pPr>
        <w:numPr>
          <w:ilvl w:val="0"/>
          <w:numId w:val="13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Volunteers must not have shown any symptoms at least 14 days in advance of attending.</w:t>
      </w:r>
    </w:p>
    <w:p w14:paraId="734D29F1" w14:textId="77777777" w:rsidR="002A32DD" w:rsidRPr="00B9276A" w:rsidRDefault="002A32DD" w:rsidP="002A32DD">
      <w:pPr>
        <w:numPr>
          <w:ilvl w:val="0"/>
          <w:numId w:val="13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If you have any symptoms including a dry, persistent cough, high temperature or loss of smell and taste you must not attend and should seek medical advice and inform the Cathedral immediately.</w:t>
      </w:r>
    </w:p>
    <w:p w14:paraId="724EFF74" w14:textId="77777777" w:rsidR="002A32DD" w:rsidRPr="00B9276A" w:rsidRDefault="002A32DD" w:rsidP="002A32DD">
      <w:pPr>
        <w:numPr>
          <w:ilvl w:val="0"/>
          <w:numId w:val="13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 xml:space="preserve">Volunteers will be asked to adhere to guidelines and protocols around personal hygiene and social distancing.  </w:t>
      </w:r>
    </w:p>
    <w:p w14:paraId="5BAAFD8D" w14:textId="77777777" w:rsidR="002A32DD" w:rsidRPr="00B9276A" w:rsidRDefault="002A32DD" w:rsidP="002A32DD">
      <w:pPr>
        <w:numPr>
          <w:ilvl w:val="0"/>
          <w:numId w:val="13"/>
        </w:num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Volunteers may be required to wear PPE.</w:t>
      </w:r>
    </w:p>
    <w:p w14:paraId="49CDE02A" w14:textId="77777777" w:rsidR="002A32DD" w:rsidRPr="00B9276A" w:rsidRDefault="002A32DD" w:rsidP="002A32DD">
      <w:pPr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>Refreshments are not able to be provided. Volunteers will need to bring their own to avoid cross contamination.</w:t>
      </w:r>
    </w:p>
    <w:p w14:paraId="7A1D9235" w14:textId="77777777" w:rsidR="002A32DD" w:rsidRPr="00B9276A" w:rsidRDefault="002A32DD" w:rsidP="002A32DD">
      <w:pPr>
        <w:spacing w:line="240" w:lineRule="auto"/>
        <w:rPr>
          <w:rFonts w:ascii="Arial" w:hAnsi="Arial" w:cs="Arial"/>
          <w:sz w:val="22"/>
          <w:szCs w:val="22"/>
        </w:rPr>
      </w:pPr>
      <w:r w:rsidRPr="00B9276A">
        <w:rPr>
          <w:rFonts w:ascii="Arial" w:hAnsi="Arial" w:cs="Arial"/>
          <w:sz w:val="22"/>
          <w:szCs w:val="22"/>
        </w:rPr>
        <w:t xml:space="preserve">Dress code is smart </w:t>
      </w:r>
      <w:proofErr w:type="gramStart"/>
      <w:r w:rsidRPr="00B9276A">
        <w:rPr>
          <w:rFonts w:ascii="Arial" w:hAnsi="Arial" w:cs="Arial"/>
          <w:sz w:val="22"/>
          <w:szCs w:val="22"/>
        </w:rPr>
        <w:t>casual</w:t>
      </w:r>
      <w:proofErr w:type="gramEnd"/>
      <w:r w:rsidRPr="00B9276A">
        <w:rPr>
          <w:rFonts w:ascii="Arial" w:hAnsi="Arial" w:cs="Arial"/>
          <w:sz w:val="22"/>
          <w:szCs w:val="22"/>
        </w:rPr>
        <w:t xml:space="preserve"> and your ID badge must be visible at all times. You are recommended to wash and change your clothes each day.</w:t>
      </w:r>
      <w:r w:rsidRPr="00B9276A">
        <w:rPr>
          <w:rFonts w:ascii="Arial" w:hAnsi="Arial" w:cs="Arial"/>
          <w:sz w:val="22"/>
          <w:szCs w:val="22"/>
        </w:rPr>
        <w:tab/>
      </w:r>
      <w:r w:rsidRPr="00B9276A">
        <w:rPr>
          <w:rFonts w:ascii="Arial" w:hAnsi="Arial" w:cs="Arial"/>
          <w:sz w:val="22"/>
          <w:szCs w:val="22"/>
        </w:rPr>
        <w:tab/>
      </w:r>
      <w:r w:rsidRPr="00B9276A">
        <w:rPr>
          <w:rFonts w:ascii="Arial" w:hAnsi="Arial" w:cs="Arial"/>
          <w:sz w:val="22"/>
          <w:szCs w:val="22"/>
        </w:rPr>
        <w:tab/>
      </w:r>
      <w:r w:rsidRPr="00B9276A">
        <w:rPr>
          <w:rFonts w:ascii="Arial" w:hAnsi="Arial" w:cs="Arial"/>
          <w:sz w:val="22"/>
          <w:szCs w:val="22"/>
        </w:rPr>
        <w:tab/>
      </w:r>
      <w:r w:rsidRPr="00B9276A">
        <w:rPr>
          <w:rFonts w:ascii="Arial" w:hAnsi="Arial" w:cs="Arial"/>
          <w:sz w:val="22"/>
          <w:szCs w:val="22"/>
        </w:rPr>
        <w:tab/>
      </w:r>
    </w:p>
    <w:p w14:paraId="5B7EEB1F" w14:textId="77777777" w:rsidR="002A32DD" w:rsidRPr="00B9276A" w:rsidRDefault="002A32DD" w:rsidP="002A32DD">
      <w:pPr>
        <w:spacing w:line="240" w:lineRule="auto"/>
        <w:rPr>
          <w:rFonts w:ascii="Arial" w:hAnsi="Arial" w:cs="Arial"/>
          <w:sz w:val="22"/>
          <w:szCs w:val="22"/>
        </w:rPr>
      </w:pPr>
    </w:p>
    <w:p w14:paraId="2F0EE572" w14:textId="77777777" w:rsidR="002A32DD" w:rsidRPr="00B9276A" w:rsidRDefault="002A32DD" w:rsidP="002A32DD">
      <w:pPr>
        <w:spacing w:line="240" w:lineRule="auto"/>
        <w:jc w:val="right"/>
        <w:rPr>
          <w:rFonts w:ascii="Arial" w:hAnsi="Arial" w:cs="Arial"/>
          <w:i/>
          <w:sz w:val="22"/>
          <w:szCs w:val="22"/>
        </w:rPr>
      </w:pPr>
      <w:r w:rsidRPr="00B9276A">
        <w:rPr>
          <w:rFonts w:ascii="Arial" w:hAnsi="Arial" w:cs="Arial"/>
          <w:i/>
          <w:sz w:val="22"/>
          <w:szCs w:val="22"/>
        </w:rPr>
        <w:t>Reviewed December 2020</w:t>
      </w:r>
    </w:p>
    <w:p w14:paraId="25C12505" w14:textId="77777777" w:rsidR="00CD7198" w:rsidRPr="00B9276A" w:rsidRDefault="00CD7198" w:rsidP="00CD7198">
      <w:pPr>
        <w:rPr>
          <w:rFonts w:ascii="Arial" w:hAnsi="Arial" w:cs="Arial"/>
        </w:rPr>
      </w:pPr>
    </w:p>
    <w:p w14:paraId="7DB5FDFD" w14:textId="77777777" w:rsidR="00CD7198" w:rsidRPr="00B9276A" w:rsidRDefault="00CD7198" w:rsidP="00CD7198">
      <w:pPr>
        <w:rPr>
          <w:rFonts w:ascii="Arial" w:hAnsi="Arial" w:cs="Arial"/>
        </w:rPr>
      </w:pPr>
    </w:p>
    <w:p w14:paraId="49DDD68F" w14:textId="77777777" w:rsidR="00CD7198" w:rsidRPr="00B9276A" w:rsidRDefault="00CD7198" w:rsidP="00CD7198">
      <w:pPr>
        <w:rPr>
          <w:rFonts w:ascii="Arial" w:hAnsi="Arial" w:cs="Arial"/>
        </w:rPr>
      </w:pPr>
    </w:p>
    <w:p w14:paraId="5E7D0B55" w14:textId="77777777" w:rsidR="00CD7198" w:rsidRPr="00B9276A" w:rsidRDefault="00CD7198" w:rsidP="00CD7198">
      <w:pPr>
        <w:rPr>
          <w:rFonts w:ascii="Arial" w:hAnsi="Arial" w:cs="Arial"/>
        </w:rPr>
      </w:pPr>
    </w:p>
    <w:p w14:paraId="7E289E7B" w14:textId="77777777" w:rsidR="00CD7198" w:rsidRPr="00B9276A" w:rsidRDefault="00CD7198" w:rsidP="00CD7198">
      <w:pPr>
        <w:rPr>
          <w:rFonts w:ascii="Arial" w:hAnsi="Arial" w:cs="Arial"/>
        </w:rPr>
      </w:pPr>
    </w:p>
    <w:p w14:paraId="7754D662" w14:textId="77777777" w:rsidR="009236CC" w:rsidRPr="00B9276A" w:rsidRDefault="009236CC" w:rsidP="00CD7198">
      <w:pPr>
        <w:rPr>
          <w:rFonts w:ascii="Arial" w:hAnsi="Arial" w:cs="Arial"/>
        </w:rPr>
      </w:pPr>
    </w:p>
    <w:sectPr w:rsidR="009236CC" w:rsidRPr="00B9276A" w:rsidSect="00EB1C68">
      <w:headerReference w:type="even" r:id="rId7"/>
      <w:headerReference w:type="first" r:id="rId8"/>
      <w:footerReference w:type="first" r:id="rId9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4E6D7" w14:textId="77777777" w:rsidR="0037368E" w:rsidRDefault="0037368E">
      <w:r>
        <w:separator/>
      </w:r>
    </w:p>
  </w:endnote>
  <w:endnote w:type="continuationSeparator" w:id="0">
    <w:p w14:paraId="279EB10C" w14:textId="77777777" w:rsidR="0037368E" w:rsidRDefault="0037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MS UI Gothic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BB56" w14:textId="77777777" w:rsidR="00CD7198" w:rsidRDefault="00CD7198">
    <w:pPr>
      <w:pStyle w:val="Footer"/>
    </w:pPr>
  </w:p>
  <w:p w14:paraId="4170C0FD" w14:textId="77777777" w:rsidR="00CD7198" w:rsidRDefault="00CD7198">
    <w:pPr>
      <w:pStyle w:val="Footer"/>
    </w:pPr>
  </w:p>
  <w:p w14:paraId="1DA86F39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124B8" w14:textId="77777777" w:rsidR="0037368E" w:rsidRDefault="0037368E">
      <w:r>
        <w:separator/>
      </w:r>
    </w:p>
  </w:footnote>
  <w:footnote w:type="continuationSeparator" w:id="0">
    <w:p w14:paraId="7A2B6A06" w14:textId="77777777" w:rsidR="0037368E" w:rsidRDefault="0037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B6FDE" w14:textId="77777777" w:rsidR="00CD7198" w:rsidRDefault="00EB143E">
    <w:pPr>
      <w:pStyle w:val="Header"/>
    </w:pPr>
    <w:r>
      <w:rPr>
        <w:noProof/>
      </w:rPr>
      <w:drawing>
        <wp:inline distT="0" distB="0" distL="0" distR="0" wp14:anchorId="1FDD00CB" wp14:editId="7C743DF0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0FE7E" w14:textId="52F41364" w:rsidR="00EB143E" w:rsidRDefault="00EB143E" w:rsidP="002A32DD">
    <w:pPr>
      <w:pStyle w:val="Header"/>
      <w:jc w:val="center"/>
      <w:rPr>
        <w:b/>
        <w:noProof/>
      </w:rPr>
    </w:pPr>
  </w:p>
  <w:p w14:paraId="2A7020DC" w14:textId="77777777" w:rsidR="00EB1C68" w:rsidRDefault="00E71155" w:rsidP="00EB143E">
    <w:pPr>
      <w:pStyle w:val="Header"/>
      <w:jc w:val="right"/>
      <w:rPr>
        <w:b/>
        <w:noProof/>
      </w:rPr>
    </w:pPr>
    <w:r>
      <w:rPr>
        <w:b/>
        <w:noProof/>
      </w:rPr>
      <w:t xml:space="preserve"> </w:t>
    </w:r>
  </w:p>
  <w:p w14:paraId="2AA95FC8" w14:textId="77777777" w:rsidR="00EB143E" w:rsidRDefault="00EB143E" w:rsidP="00EB143E">
    <w:pPr>
      <w:pStyle w:val="Header"/>
      <w:jc w:val="right"/>
    </w:pPr>
  </w:p>
  <w:p w14:paraId="3ECC368D" w14:textId="77777777" w:rsidR="00EB143E" w:rsidRDefault="00EB143E" w:rsidP="00EB1C68">
    <w:pPr>
      <w:pStyle w:val="Header"/>
      <w:jc w:val="right"/>
    </w:pPr>
  </w:p>
  <w:p w14:paraId="3B559039" w14:textId="77777777" w:rsidR="00EB1C68" w:rsidRDefault="00EB1C68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691D"/>
    <w:multiLevelType w:val="hybridMultilevel"/>
    <w:tmpl w:val="73A61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55E9"/>
    <w:multiLevelType w:val="hybridMultilevel"/>
    <w:tmpl w:val="1C02C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6B4"/>
    <w:multiLevelType w:val="hybridMultilevel"/>
    <w:tmpl w:val="3E4EC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BA1D2E"/>
    <w:multiLevelType w:val="hybridMultilevel"/>
    <w:tmpl w:val="5EF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5226"/>
    <w:multiLevelType w:val="hybridMultilevel"/>
    <w:tmpl w:val="927C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293F"/>
    <w:multiLevelType w:val="hybridMultilevel"/>
    <w:tmpl w:val="40648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F027D0"/>
    <w:multiLevelType w:val="hybridMultilevel"/>
    <w:tmpl w:val="C97C3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4B15E9"/>
    <w:multiLevelType w:val="hybridMultilevel"/>
    <w:tmpl w:val="973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77109"/>
    <w:multiLevelType w:val="hybridMultilevel"/>
    <w:tmpl w:val="6A8E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537B9"/>
    <w:multiLevelType w:val="hybridMultilevel"/>
    <w:tmpl w:val="E12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C57A0"/>
    <w:multiLevelType w:val="hybridMultilevel"/>
    <w:tmpl w:val="26B2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A3AC7"/>
    <w:multiLevelType w:val="hybridMultilevel"/>
    <w:tmpl w:val="7B504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DD5C49"/>
    <w:multiLevelType w:val="hybridMultilevel"/>
    <w:tmpl w:val="5A38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731286"/>
    <w:multiLevelType w:val="hybridMultilevel"/>
    <w:tmpl w:val="54A0E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2207F4"/>
    <w:multiLevelType w:val="hybridMultilevel"/>
    <w:tmpl w:val="ACEC6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6D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2DD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68E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86D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5BED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76A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135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17446"/>
  <w15:docId w15:val="{31AD80F6-893A-451F-8BE0-AD35C266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86D"/>
    <w:pPr>
      <w:spacing w:line="240" w:lineRule="exact"/>
    </w:pPr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paragraph" w:styleId="ListParagraph">
    <w:name w:val="List Paragraph"/>
    <w:basedOn w:val="Normal"/>
    <w:uiPriority w:val="34"/>
    <w:qFormat/>
    <w:rsid w:val="0068786D"/>
    <w:pPr>
      <w:ind w:left="720"/>
      <w:contextualSpacing/>
    </w:pPr>
  </w:style>
  <w:style w:type="table" w:styleId="TableGrid">
    <w:name w:val="Table Grid"/>
    <w:basedOn w:val="TableNormal"/>
    <w:rsid w:val="0068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thedral%20Headed%20Pap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Cathedral Headed Paper.dotm</Template>
  <TotalTime>4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Patkai</dc:creator>
  <cp:lastModifiedBy>Andre</cp:lastModifiedBy>
  <cp:revision>3</cp:revision>
  <cp:lastPrinted>2016-06-30T09:55:00Z</cp:lastPrinted>
  <dcterms:created xsi:type="dcterms:W3CDTF">2020-12-11T12:36:00Z</dcterms:created>
  <dcterms:modified xsi:type="dcterms:W3CDTF">2020-12-14T12:06:00Z</dcterms:modified>
</cp:coreProperties>
</file>