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C625" w14:textId="77777777" w:rsidR="000E1A3C" w:rsidRPr="00D53FC9" w:rsidRDefault="000E1A3C" w:rsidP="00B37D95">
      <w:pPr>
        <w:jc w:val="center"/>
        <w:rPr>
          <w:rFonts w:ascii="Arial" w:hAnsi="Arial" w:cs="Arial"/>
          <w:b/>
          <w:sz w:val="28"/>
          <w:szCs w:val="22"/>
        </w:rPr>
      </w:pPr>
    </w:p>
    <w:p w14:paraId="1D363C5B" w14:textId="77777777" w:rsidR="000E1A3C" w:rsidRPr="00D53FC9" w:rsidRDefault="000E1A3C" w:rsidP="00B37D95">
      <w:pPr>
        <w:jc w:val="center"/>
        <w:rPr>
          <w:rFonts w:ascii="Arial" w:hAnsi="Arial" w:cs="Arial"/>
          <w:b/>
          <w:sz w:val="28"/>
          <w:szCs w:val="22"/>
        </w:rPr>
      </w:pPr>
    </w:p>
    <w:p w14:paraId="44B62A67" w14:textId="685D1072" w:rsidR="00000D1A" w:rsidRPr="00D53FC9" w:rsidRDefault="00364289" w:rsidP="00B37D95">
      <w:pPr>
        <w:jc w:val="center"/>
        <w:rPr>
          <w:rFonts w:ascii="Arial" w:hAnsi="Arial" w:cs="Arial"/>
          <w:b/>
          <w:sz w:val="28"/>
          <w:szCs w:val="22"/>
        </w:rPr>
      </w:pPr>
      <w:r w:rsidRPr="00D53FC9">
        <w:rPr>
          <w:rFonts w:ascii="Arial" w:hAnsi="Arial" w:cs="Arial"/>
          <w:b/>
          <w:sz w:val="28"/>
          <w:szCs w:val="22"/>
        </w:rPr>
        <w:t xml:space="preserve">Sample </w:t>
      </w:r>
      <w:r w:rsidR="005458D5" w:rsidRPr="00D53FC9">
        <w:rPr>
          <w:rFonts w:ascii="Arial" w:hAnsi="Arial" w:cs="Arial"/>
          <w:b/>
          <w:sz w:val="28"/>
          <w:szCs w:val="22"/>
        </w:rPr>
        <w:t>Guide</w:t>
      </w:r>
      <w:r w:rsidR="00000D1A" w:rsidRPr="00D53FC9">
        <w:rPr>
          <w:rFonts w:ascii="Arial" w:hAnsi="Arial" w:cs="Arial"/>
          <w:b/>
          <w:sz w:val="28"/>
          <w:szCs w:val="22"/>
        </w:rPr>
        <w:t xml:space="preserve"> </w:t>
      </w:r>
      <w:r w:rsidRPr="00D53FC9">
        <w:rPr>
          <w:rFonts w:ascii="Arial" w:hAnsi="Arial" w:cs="Arial"/>
          <w:b/>
          <w:sz w:val="28"/>
          <w:szCs w:val="22"/>
        </w:rPr>
        <w:t>Volunteer – Role Description</w:t>
      </w:r>
    </w:p>
    <w:p w14:paraId="1B8585DD" w14:textId="77777777" w:rsidR="00000D1A" w:rsidRPr="00D53FC9" w:rsidRDefault="00000D1A" w:rsidP="00000D1A">
      <w:pPr>
        <w:rPr>
          <w:rFonts w:ascii="Arial" w:hAnsi="Arial" w:cs="Arial"/>
          <w:sz w:val="22"/>
          <w:szCs w:val="22"/>
        </w:rPr>
      </w:pPr>
    </w:p>
    <w:p w14:paraId="6C6D3DF5" w14:textId="77777777" w:rsidR="005458D5" w:rsidRPr="00D53FC9" w:rsidRDefault="005458D5" w:rsidP="005458D5">
      <w:pPr>
        <w:rPr>
          <w:rFonts w:ascii="Arial" w:hAnsi="Arial" w:cs="Arial"/>
          <w:sz w:val="22"/>
          <w:szCs w:val="22"/>
        </w:rPr>
      </w:pPr>
      <w:r w:rsidRPr="00D53FC9">
        <w:rPr>
          <w:rFonts w:ascii="Arial" w:hAnsi="Arial" w:cs="Arial"/>
          <w:b/>
          <w:sz w:val="22"/>
          <w:szCs w:val="22"/>
        </w:rPr>
        <w:t>SUPERVISION</w:t>
      </w:r>
      <w:r w:rsidRPr="00D53FC9">
        <w:rPr>
          <w:rFonts w:ascii="Arial" w:hAnsi="Arial" w:cs="Arial"/>
          <w:sz w:val="22"/>
          <w:szCs w:val="22"/>
        </w:rPr>
        <w:t xml:space="preserve">: </w:t>
      </w:r>
      <w:r w:rsidR="005E45CE" w:rsidRPr="00D53FC9">
        <w:rPr>
          <w:rFonts w:ascii="Arial" w:hAnsi="Arial" w:cs="Arial"/>
          <w:sz w:val="22"/>
          <w:szCs w:val="22"/>
        </w:rPr>
        <w:t xml:space="preserve">Visitor and Volunteer Manager </w:t>
      </w:r>
    </w:p>
    <w:p w14:paraId="060870E2" w14:textId="77777777" w:rsidR="00364289" w:rsidRPr="00D53FC9" w:rsidRDefault="00364289" w:rsidP="005458D5">
      <w:pPr>
        <w:rPr>
          <w:rFonts w:ascii="Arial" w:hAnsi="Arial" w:cs="Arial"/>
          <w:bCs/>
          <w:i/>
          <w:kern w:val="32"/>
          <w:sz w:val="22"/>
          <w:szCs w:val="22"/>
        </w:rPr>
      </w:pPr>
    </w:p>
    <w:p w14:paraId="2683F55E" w14:textId="0394FF07" w:rsidR="005458D5" w:rsidRPr="00D53FC9" w:rsidRDefault="005458D5" w:rsidP="005458D5">
      <w:pPr>
        <w:rPr>
          <w:rFonts w:ascii="Arial" w:hAnsi="Arial" w:cs="Arial"/>
          <w:sz w:val="22"/>
          <w:szCs w:val="22"/>
        </w:rPr>
      </w:pPr>
      <w:r w:rsidRPr="00D53FC9">
        <w:rPr>
          <w:rFonts w:ascii="Arial" w:hAnsi="Arial" w:cs="Arial"/>
          <w:b/>
          <w:sz w:val="22"/>
          <w:szCs w:val="22"/>
        </w:rPr>
        <w:t>TIME COMMITMENT</w:t>
      </w:r>
      <w:r w:rsidRPr="00D53FC9">
        <w:rPr>
          <w:rFonts w:ascii="Arial" w:hAnsi="Arial" w:cs="Arial"/>
          <w:sz w:val="22"/>
          <w:szCs w:val="22"/>
        </w:rPr>
        <w:t xml:space="preserve">: Minimum 2 </w:t>
      </w:r>
      <w:r w:rsidR="00B37D95" w:rsidRPr="00D53FC9">
        <w:rPr>
          <w:rFonts w:ascii="Arial" w:hAnsi="Arial" w:cs="Arial"/>
          <w:sz w:val="22"/>
          <w:szCs w:val="22"/>
        </w:rPr>
        <w:t xml:space="preserve">daily </w:t>
      </w:r>
      <w:r w:rsidRPr="00D53FC9">
        <w:rPr>
          <w:rFonts w:ascii="Arial" w:hAnsi="Arial" w:cs="Arial"/>
          <w:sz w:val="22"/>
          <w:szCs w:val="22"/>
        </w:rPr>
        <w:t xml:space="preserve">tours per month by </w:t>
      </w:r>
      <w:r w:rsidR="00B37D95" w:rsidRPr="00D53FC9">
        <w:rPr>
          <w:rFonts w:ascii="Arial" w:hAnsi="Arial" w:cs="Arial"/>
          <w:sz w:val="22"/>
          <w:szCs w:val="22"/>
        </w:rPr>
        <w:t>rota</w:t>
      </w:r>
    </w:p>
    <w:p w14:paraId="33C386C6" w14:textId="77777777" w:rsidR="00524EA5" w:rsidRPr="00D53FC9" w:rsidRDefault="00524EA5" w:rsidP="00000D1A">
      <w:pPr>
        <w:rPr>
          <w:rFonts w:ascii="Arial" w:hAnsi="Arial" w:cs="Arial"/>
          <w:b/>
          <w:sz w:val="22"/>
          <w:szCs w:val="22"/>
        </w:rPr>
      </w:pPr>
    </w:p>
    <w:p w14:paraId="6F162CB9" w14:textId="77777777" w:rsidR="005458D5" w:rsidRPr="00D53FC9" w:rsidRDefault="005458D5" w:rsidP="005458D5">
      <w:pPr>
        <w:rPr>
          <w:rFonts w:ascii="Arial" w:hAnsi="Arial" w:cs="Arial"/>
          <w:sz w:val="22"/>
          <w:szCs w:val="22"/>
        </w:rPr>
      </w:pPr>
      <w:r w:rsidRPr="00D53FC9">
        <w:rPr>
          <w:rFonts w:ascii="Arial" w:hAnsi="Arial" w:cs="Arial"/>
          <w:b/>
          <w:sz w:val="22"/>
          <w:szCs w:val="22"/>
        </w:rPr>
        <w:t>PURPOSE OF THE ROLE</w:t>
      </w:r>
      <w:r w:rsidRPr="00D53FC9">
        <w:rPr>
          <w:rFonts w:ascii="Arial" w:hAnsi="Arial" w:cs="Arial"/>
          <w:sz w:val="22"/>
          <w:szCs w:val="22"/>
        </w:rPr>
        <w:t xml:space="preserve">: </w:t>
      </w:r>
    </w:p>
    <w:p w14:paraId="40BEAA65" w14:textId="77777777" w:rsidR="005458D5" w:rsidRPr="00D53FC9" w:rsidRDefault="005458D5" w:rsidP="005458D5">
      <w:pPr>
        <w:rPr>
          <w:rFonts w:ascii="Arial" w:hAnsi="Arial" w:cs="Arial"/>
          <w:sz w:val="22"/>
          <w:szCs w:val="22"/>
        </w:rPr>
      </w:pPr>
      <w:r w:rsidRPr="00D53FC9">
        <w:rPr>
          <w:rFonts w:ascii="Arial" w:hAnsi="Arial" w:cs="Arial"/>
          <w:sz w:val="22"/>
          <w:szCs w:val="22"/>
        </w:rPr>
        <w:t>Guides are a key point of contact for many visitors to the Cathedral who wish to learn more about the history, architecture and liturgical context of this magnificent building. The guides provide organised, time specific tours of the building to visitors. They share their passion for and knowledge of the Cathedral whilst effectively engaging with each group they guide, providing an entertaining, warm, informative and pleasant experience for visitors. Guided tours are offered to groups including: tourists, schools and other educational groups, foreign language groups, specialist teams, historical groups and pilgrimage groups.</w:t>
      </w:r>
    </w:p>
    <w:p w14:paraId="6D9BC1D3" w14:textId="77777777" w:rsidR="00000D1A" w:rsidRPr="00D53FC9" w:rsidRDefault="00000D1A" w:rsidP="00000D1A">
      <w:pPr>
        <w:rPr>
          <w:rFonts w:ascii="Arial" w:hAnsi="Arial" w:cs="Arial"/>
          <w:sz w:val="22"/>
          <w:szCs w:val="22"/>
        </w:rPr>
      </w:pPr>
    </w:p>
    <w:p w14:paraId="0B67B364" w14:textId="77777777" w:rsidR="005458D5" w:rsidRPr="00D53FC9" w:rsidRDefault="005458D5" w:rsidP="005458D5">
      <w:pPr>
        <w:rPr>
          <w:rFonts w:ascii="Arial" w:hAnsi="Arial" w:cs="Arial"/>
          <w:sz w:val="22"/>
          <w:szCs w:val="22"/>
        </w:rPr>
      </w:pPr>
      <w:r w:rsidRPr="00D53FC9">
        <w:rPr>
          <w:rFonts w:ascii="Arial" w:hAnsi="Arial" w:cs="Arial"/>
          <w:b/>
          <w:sz w:val="22"/>
          <w:szCs w:val="22"/>
        </w:rPr>
        <w:t>VOLUNTEER PROFILE</w:t>
      </w:r>
      <w:r w:rsidRPr="00D53FC9">
        <w:rPr>
          <w:rFonts w:ascii="Arial" w:hAnsi="Arial" w:cs="Arial"/>
          <w:sz w:val="22"/>
          <w:szCs w:val="22"/>
        </w:rPr>
        <w:t>:</w:t>
      </w:r>
    </w:p>
    <w:p w14:paraId="2459C0FF" w14:textId="77777777" w:rsidR="005458D5" w:rsidRPr="00D53FC9" w:rsidRDefault="005458D5" w:rsidP="005458D5">
      <w:pPr>
        <w:numPr>
          <w:ilvl w:val="0"/>
          <w:numId w:val="7"/>
        </w:numPr>
        <w:rPr>
          <w:rFonts w:ascii="Arial" w:hAnsi="Arial" w:cs="Arial"/>
          <w:sz w:val="22"/>
          <w:szCs w:val="22"/>
        </w:rPr>
      </w:pPr>
      <w:r w:rsidRPr="00D53FC9">
        <w:rPr>
          <w:rFonts w:ascii="Arial" w:hAnsi="Arial" w:cs="Arial"/>
          <w:sz w:val="22"/>
          <w:szCs w:val="22"/>
        </w:rPr>
        <w:t>Enthusiastic and knowledgeable about the Cathedral, its purpose and its history.</w:t>
      </w:r>
    </w:p>
    <w:p w14:paraId="224DBCEC" w14:textId="77777777" w:rsidR="005458D5" w:rsidRPr="00D53FC9" w:rsidRDefault="005458D5" w:rsidP="005458D5">
      <w:pPr>
        <w:numPr>
          <w:ilvl w:val="0"/>
          <w:numId w:val="7"/>
        </w:numPr>
        <w:rPr>
          <w:rFonts w:ascii="Arial" w:hAnsi="Arial" w:cs="Arial"/>
          <w:sz w:val="22"/>
          <w:szCs w:val="22"/>
        </w:rPr>
      </w:pPr>
      <w:r w:rsidRPr="00D53FC9">
        <w:rPr>
          <w:rFonts w:ascii="Arial" w:hAnsi="Arial" w:cs="Arial"/>
          <w:sz w:val="22"/>
          <w:szCs w:val="22"/>
        </w:rPr>
        <w:t>Excellent communication and customer service skills, including the ability to speak clearly and with an engaging manner with a wide variety of individuals, including those for whom English is not their first language, young people and visitors with specific needs.</w:t>
      </w:r>
    </w:p>
    <w:p w14:paraId="1B556BC0" w14:textId="77777777" w:rsidR="005458D5" w:rsidRPr="00D53FC9" w:rsidRDefault="005458D5" w:rsidP="005458D5">
      <w:pPr>
        <w:numPr>
          <w:ilvl w:val="0"/>
          <w:numId w:val="7"/>
        </w:numPr>
        <w:rPr>
          <w:rFonts w:ascii="Arial" w:hAnsi="Arial" w:cs="Arial"/>
          <w:sz w:val="22"/>
          <w:szCs w:val="22"/>
        </w:rPr>
      </w:pPr>
      <w:r w:rsidRPr="00D53FC9">
        <w:rPr>
          <w:rFonts w:ascii="Arial" w:hAnsi="Arial" w:cs="Arial"/>
          <w:sz w:val="22"/>
          <w:szCs w:val="22"/>
        </w:rPr>
        <w:t>A positive, friendly, helpful attitude.</w:t>
      </w:r>
    </w:p>
    <w:p w14:paraId="37135933" w14:textId="77777777" w:rsidR="005458D5" w:rsidRPr="00D53FC9" w:rsidRDefault="005458D5" w:rsidP="005458D5">
      <w:pPr>
        <w:numPr>
          <w:ilvl w:val="0"/>
          <w:numId w:val="7"/>
        </w:numPr>
        <w:rPr>
          <w:rFonts w:ascii="Arial" w:hAnsi="Arial" w:cs="Arial"/>
          <w:sz w:val="22"/>
          <w:szCs w:val="22"/>
        </w:rPr>
      </w:pPr>
      <w:r w:rsidRPr="00D53FC9">
        <w:rPr>
          <w:rFonts w:ascii="Arial" w:hAnsi="Arial" w:cs="Arial"/>
          <w:sz w:val="22"/>
          <w:szCs w:val="22"/>
        </w:rPr>
        <w:t>Willing to undertake training and to contribute to the training of new guides and stewards.</w:t>
      </w:r>
    </w:p>
    <w:p w14:paraId="7C51D90F" w14:textId="77777777" w:rsidR="005458D5" w:rsidRPr="00D53FC9" w:rsidRDefault="005458D5" w:rsidP="005458D5">
      <w:pPr>
        <w:numPr>
          <w:ilvl w:val="0"/>
          <w:numId w:val="7"/>
        </w:numPr>
        <w:rPr>
          <w:rFonts w:ascii="Arial" w:hAnsi="Arial" w:cs="Arial"/>
          <w:sz w:val="22"/>
          <w:szCs w:val="22"/>
        </w:rPr>
      </w:pPr>
      <w:r w:rsidRPr="00D53FC9">
        <w:rPr>
          <w:rFonts w:ascii="Arial" w:hAnsi="Arial" w:cs="Arial"/>
          <w:sz w:val="22"/>
          <w:szCs w:val="22"/>
        </w:rPr>
        <w:t>Able to use initiative and judgement.</w:t>
      </w:r>
    </w:p>
    <w:p w14:paraId="6B0104FD" w14:textId="77777777" w:rsidR="005458D5" w:rsidRPr="00D53FC9" w:rsidRDefault="005458D5" w:rsidP="005458D5">
      <w:pPr>
        <w:numPr>
          <w:ilvl w:val="0"/>
          <w:numId w:val="7"/>
        </w:numPr>
        <w:rPr>
          <w:rFonts w:ascii="Arial" w:hAnsi="Arial" w:cs="Arial"/>
          <w:sz w:val="22"/>
          <w:szCs w:val="22"/>
        </w:rPr>
      </w:pPr>
      <w:r w:rsidRPr="00D53FC9">
        <w:rPr>
          <w:rFonts w:ascii="Arial" w:hAnsi="Arial" w:cs="Arial"/>
          <w:sz w:val="22"/>
          <w:szCs w:val="22"/>
        </w:rPr>
        <w:t>Ability to speak another language (desirable but not essential).</w:t>
      </w:r>
    </w:p>
    <w:p w14:paraId="21295785" w14:textId="77777777" w:rsidR="00524EA5" w:rsidRPr="00D53FC9" w:rsidRDefault="00524EA5" w:rsidP="00524EA5">
      <w:pPr>
        <w:pStyle w:val="ListParagraph"/>
        <w:numPr>
          <w:ilvl w:val="0"/>
          <w:numId w:val="7"/>
        </w:numPr>
        <w:spacing w:line="240" w:lineRule="exact"/>
        <w:rPr>
          <w:rFonts w:ascii="Arial" w:hAnsi="Arial" w:cs="Arial"/>
          <w:sz w:val="22"/>
          <w:szCs w:val="22"/>
        </w:rPr>
      </w:pPr>
      <w:r w:rsidRPr="00D53FC9">
        <w:rPr>
          <w:rFonts w:ascii="Arial" w:hAnsi="Arial" w:cs="Arial"/>
          <w:sz w:val="22"/>
          <w:szCs w:val="22"/>
        </w:rPr>
        <w:t>To support the phased re-opening of the Cathedral after the Covid-19 pandemic lockdown.</w:t>
      </w:r>
    </w:p>
    <w:p w14:paraId="4A0F5BAA" w14:textId="77777777" w:rsidR="005458D5" w:rsidRPr="00D53FC9" w:rsidRDefault="005458D5" w:rsidP="005458D5">
      <w:pPr>
        <w:rPr>
          <w:rFonts w:ascii="Arial" w:hAnsi="Arial" w:cs="Arial"/>
          <w:b/>
          <w:sz w:val="22"/>
          <w:szCs w:val="22"/>
        </w:rPr>
      </w:pPr>
    </w:p>
    <w:p w14:paraId="4A3C5423" w14:textId="77777777" w:rsidR="005458D5" w:rsidRPr="00D53FC9" w:rsidRDefault="005458D5" w:rsidP="005458D5">
      <w:pPr>
        <w:rPr>
          <w:rFonts w:ascii="Arial" w:hAnsi="Arial" w:cs="Arial"/>
          <w:b/>
          <w:sz w:val="22"/>
          <w:szCs w:val="22"/>
        </w:rPr>
      </w:pPr>
      <w:r w:rsidRPr="00D53FC9">
        <w:rPr>
          <w:rFonts w:ascii="Arial" w:hAnsi="Arial" w:cs="Arial"/>
          <w:b/>
          <w:sz w:val="22"/>
          <w:szCs w:val="22"/>
        </w:rPr>
        <w:t>DUTIES</w:t>
      </w:r>
    </w:p>
    <w:p w14:paraId="07749238"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To attend for guiding sessions as agreed in advance with the Head of Visitor Services and to notify the office in advance if unable to attend.</w:t>
      </w:r>
    </w:p>
    <w:p w14:paraId="1E1A171B"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To report to the Visitors Office at least 15 minutes before the scheduled tour time.</w:t>
      </w:r>
    </w:p>
    <w:p w14:paraId="69F53974"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 xml:space="preserve">To operate as part of a team and to liaise with the </w:t>
      </w:r>
      <w:r w:rsidR="00B37D95" w:rsidRPr="00D53FC9">
        <w:rPr>
          <w:rFonts w:ascii="Arial" w:hAnsi="Arial" w:cs="Arial"/>
          <w:sz w:val="22"/>
          <w:szCs w:val="22"/>
        </w:rPr>
        <w:t xml:space="preserve">Stewarding </w:t>
      </w:r>
      <w:r w:rsidRPr="00D53FC9">
        <w:rPr>
          <w:rFonts w:ascii="Arial" w:hAnsi="Arial" w:cs="Arial"/>
          <w:sz w:val="22"/>
          <w:szCs w:val="22"/>
        </w:rPr>
        <w:t>duty team leader.</w:t>
      </w:r>
    </w:p>
    <w:p w14:paraId="7FA9FE63"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Ability to adapt according to the interests and needs of each group and prepared to answer questions and enter into dialogue with tour members.</w:t>
      </w:r>
    </w:p>
    <w:p w14:paraId="379127B5"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To provide tours flexibly according to the various events which take place in the Cathedral, and according to the varying needs of our visitors.</w:t>
      </w:r>
    </w:p>
    <w:p w14:paraId="56AD1B73"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To respect hourly prayers and honour requested periods of silence, and to encourage visitors to do likewise.</w:t>
      </w:r>
    </w:p>
    <w:p w14:paraId="4A02FCAB" w14:textId="77777777" w:rsidR="005458D5" w:rsidRPr="00D53FC9" w:rsidRDefault="005458D5" w:rsidP="005458D5">
      <w:pPr>
        <w:numPr>
          <w:ilvl w:val="0"/>
          <w:numId w:val="8"/>
        </w:numPr>
        <w:rPr>
          <w:rFonts w:ascii="Arial" w:hAnsi="Arial" w:cs="Arial"/>
          <w:sz w:val="22"/>
          <w:szCs w:val="22"/>
        </w:rPr>
      </w:pPr>
      <w:r w:rsidRPr="00D53FC9">
        <w:rPr>
          <w:rFonts w:ascii="Arial" w:hAnsi="Arial" w:cs="Arial"/>
          <w:sz w:val="22"/>
          <w:szCs w:val="22"/>
        </w:rPr>
        <w:t>In case of difficulty to seek support from the duty team leader and inform the visitor’s office, particularly if a dispute or inappropriate behaviour should occur by a visitor, or any form of danger to individuals or to the building becomes apparent. Guides should not enter into arguments with visitors and should refer matters to the Head of Visitor Services.</w:t>
      </w:r>
    </w:p>
    <w:p w14:paraId="46B9768F" w14:textId="54062D94" w:rsidR="00364289" w:rsidRPr="00D53FC9" w:rsidRDefault="00364289" w:rsidP="00D53FC9">
      <w:pPr>
        <w:rPr>
          <w:rFonts w:ascii="Arial" w:hAnsi="Arial" w:cs="Arial"/>
          <w:sz w:val="22"/>
          <w:szCs w:val="22"/>
        </w:rPr>
      </w:pPr>
    </w:p>
    <w:p w14:paraId="0C0F7A9C" w14:textId="77777777" w:rsidR="00364289" w:rsidRPr="00D53FC9" w:rsidRDefault="00364289" w:rsidP="005458D5">
      <w:pPr>
        <w:ind w:left="720"/>
        <w:rPr>
          <w:rFonts w:ascii="Arial" w:hAnsi="Arial" w:cs="Arial"/>
          <w:sz w:val="22"/>
          <w:szCs w:val="22"/>
        </w:rPr>
      </w:pPr>
    </w:p>
    <w:p w14:paraId="030F79D6" w14:textId="77777777" w:rsidR="00524EA5" w:rsidRPr="00D53FC9" w:rsidRDefault="00B37D95" w:rsidP="00524EA5">
      <w:pPr>
        <w:rPr>
          <w:rFonts w:ascii="Arial" w:hAnsi="Arial" w:cs="Arial"/>
          <w:sz w:val="22"/>
          <w:szCs w:val="22"/>
        </w:rPr>
      </w:pPr>
      <w:r w:rsidRPr="00D53FC9">
        <w:rPr>
          <w:rFonts w:ascii="Arial" w:hAnsi="Arial" w:cs="Arial"/>
          <w:b/>
          <w:sz w:val="22"/>
          <w:szCs w:val="22"/>
        </w:rPr>
        <w:t>EXPECTATIONS</w:t>
      </w:r>
      <w:r w:rsidRPr="00D53FC9">
        <w:rPr>
          <w:rFonts w:ascii="Arial" w:hAnsi="Arial" w:cs="Arial"/>
          <w:sz w:val="22"/>
          <w:szCs w:val="22"/>
        </w:rPr>
        <w:t>:</w:t>
      </w:r>
    </w:p>
    <w:p w14:paraId="03C1B3EE" w14:textId="77777777" w:rsidR="00524EA5" w:rsidRPr="00D53FC9" w:rsidRDefault="00524EA5" w:rsidP="00524EA5">
      <w:pPr>
        <w:pStyle w:val="ListParagraph"/>
        <w:numPr>
          <w:ilvl w:val="0"/>
          <w:numId w:val="15"/>
        </w:numPr>
        <w:rPr>
          <w:rFonts w:ascii="Arial" w:hAnsi="Arial" w:cs="Arial"/>
          <w:sz w:val="22"/>
        </w:rPr>
      </w:pPr>
      <w:r w:rsidRPr="00D53FC9">
        <w:rPr>
          <w:rFonts w:ascii="Arial" w:hAnsi="Arial" w:cs="Arial"/>
          <w:sz w:val="22"/>
        </w:rPr>
        <w:t>An understanding of and empathy with the operations of a working Cathedral as we emerge from lockdown.</w:t>
      </w:r>
    </w:p>
    <w:p w14:paraId="392052E2" w14:textId="77777777" w:rsidR="00524EA5" w:rsidRPr="00D53FC9" w:rsidRDefault="00524EA5" w:rsidP="00524EA5">
      <w:pPr>
        <w:pStyle w:val="ListParagraph"/>
        <w:numPr>
          <w:ilvl w:val="0"/>
          <w:numId w:val="12"/>
        </w:numPr>
        <w:rPr>
          <w:rFonts w:ascii="Arial" w:hAnsi="Arial" w:cs="Arial"/>
          <w:sz w:val="22"/>
          <w:szCs w:val="22"/>
        </w:rPr>
      </w:pPr>
      <w:r w:rsidRPr="00D53FC9">
        <w:rPr>
          <w:rFonts w:ascii="Arial" w:hAnsi="Arial" w:cs="Arial"/>
          <w:sz w:val="22"/>
        </w:rPr>
        <w:t>To adhere to all government and on site social distancing guidelines.</w:t>
      </w:r>
    </w:p>
    <w:p w14:paraId="28187306" w14:textId="77777777" w:rsidR="00B37D95" w:rsidRPr="00D53FC9" w:rsidRDefault="00B37D95" w:rsidP="00B37D95">
      <w:pPr>
        <w:pStyle w:val="ListParagraph"/>
        <w:numPr>
          <w:ilvl w:val="0"/>
          <w:numId w:val="12"/>
        </w:numPr>
        <w:rPr>
          <w:rFonts w:ascii="Arial" w:hAnsi="Arial" w:cs="Arial"/>
          <w:sz w:val="22"/>
          <w:szCs w:val="22"/>
        </w:rPr>
      </w:pPr>
      <w:r w:rsidRPr="00D53FC9">
        <w:rPr>
          <w:rFonts w:ascii="Arial" w:hAnsi="Arial" w:cs="Arial"/>
          <w:sz w:val="22"/>
          <w:szCs w:val="22"/>
        </w:rPr>
        <w:t>Volunteers at the Cathedral are expected to be in sympathy with the aims and purpose of the Anglican Church.</w:t>
      </w:r>
    </w:p>
    <w:p w14:paraId="4D0169F2" w14:textId="77777777" w:rsidR="00B37D95" w:rsidRPr="00D53FC9" w:rsidRDefault="00B37D95" w:rsidP="00B37D95">
      <w:pPr>
        <w:pStyle w:val="ListParagraph"/>
        <w:numPr>
          <w:ilvl w:val="0"/>
          <w:numId w:val="12"/>
        </w:numPr>
        <w:rPr>
          <w:rFonts w:ascii="Arial" w:hAnsi="Arial" w:cs="Arial"/>
          <w:sz w:val="22"/>
          <w:szCs w:val="22"/>
        </w:rPr>
      </w:pPr>
      <w:r w:rsidRPr="00D53FC9">
        <w:rPr>
          <w:rFonts w:ascii="Arial" w:hAnsi="Arial" w:cs="Arial"/>
          <w:sz w:val="22"/>
          <w:szCs w:val="22"/>
        </w:rPr>
        <w:lastRenderedPageBreak/>
        <w:t>Volunteers are representatives of the Cathedral and should at all times treat other volunteers, staff and visitors with respect and consideration. Volunteers should expect the same treatment in return.</w:t>
      </w:r>
    </w:p>
    <w:p w14:paraId="4A4A4EAB" w14:textId="77777777" w:rsidR="00B37D95" w:rsidRPr="00D53FC9" w:rsidRDefault="00B37D95" w:rsidP="00B37D95">
      <w:pPr>
        <w:pStyle w:val="ListParagraph"/>
        <w:numPr>
          <w:ilvl w:val="0"/>
          <w:numId w:val="12"/>
        </w:numPr>
        <w:rPr>
          <w:rFonts w:ascii="Arial" w:hAnsi="Arial" w:cs="Arial"/>
          <w:sz w:val="22"/>
          <w:szCs w:val="22"/>
        </w:rPr>
      </w:pPr>
      <w:r w:rsidRPr="00D53FC9">
        <w:rPr>
          <w:rFonts w:ascii="Arial" w:hAnsi="Arial" w:cs="Arial"/>
          <w:sz w:val="22"/>
          <w:szCs w:val="22"/>
        </w:rPr>
        <w:t>Volunteers are expected to dress and conduct themselves appropriately for the environment in which they are assisting.</w:t>
      </w:r>
    </w:p>
    <w:p w14:paraId="1FB8C339" w14:textId="77777777" w:rsidR="00B37D95" w:rsidRPr="00D53FC9" w:rsidRDefault="00B37D95" w:rsidP="00B37D95">
      <w:pPr>
        <w:pStyle w:val="ListParagraph"/>
        <w:numPr>
          <w:ilvl w:val="0"/>
          <w:numId w:val="12"/>
        </w:numPr>
        <w:rPr>
          <w:rFonts w:ascii="Arial" w:hAnsi="Arial" w:cs="Arial"/>
          <w:sz w:val="22"/>
          <w:szCs w:val="22"/>
        </w:rPr>
      </w:pPr>
      <w:r w:rsidRPr="00D53FC9">
        <w:rPr>
          <w:rFonts w:ascii="Arial" w:hAnsi="Arial" w:cs="Arial"/>
          <w:sz w:val="22"/>
          <w:szCs w:val="22"/>
        </w:rPr>
        <w:t>Volunteers should be familiar with the Cathedral Health and Safety Policy and the Safeguarding Guidelines.</w:t>
      </w:r>
    </w:p>
    <w:p w14:paraId="0E263807" w14:textId="77777777" w:rsidR="00B37D95" w:rsidRPr="00D53FC9" w:rsidRDefault="00B37D95" w:rsidP="00B37D95">
      <w:pPr>
        <w:pStyle w:val="ListParagraph"/>
        <w:numPr>
          <w:ilvl w:val="0"/>
          <w:numId w:val="12"/>
        </w:numPr>
        <w:rPr>
          <w:rFonts w:ascii="Arial" w:hAnsi="Arial" w:cs="Arial"/>
          <w:sz w:val="22"/>
          <w:szCs w:val="22"/>
        </w:rPr>
      </w:pPr>
      <w:r w:rsidRPr="00D53FC9">
        <w:rPr>
          <w:rFonts w:ascii="Arial" w:hAnsi="Arial" w:cs="Arial"/>
          <w:sz w:val="22"/>
          <w:szCs w:val="22"/>
        </w:rPr>
        <w:t>Volunteers are expected to notify their Manager if they are unable to attend for their volunteering session.</w:t>
      </w:r>
    </w:p>
    <w:p w14:paraId="6B40219B" w14:textId="77777777" w:rsidR="00B37D95" w:rsidRPr="00D53FC9" w:rsidRDefault="00B37D95" w:rsidP="00B37D95">
      <w:pPr>
        <w:rPr>
          <w:rFonts w:ascii="Arial" w:hAnsi="Arial" w:cs="Arial"/>
          <w:sz w:val="22"/>
          <w:szCs w:val="22"/>
        </w:rPr>
      </w:pPr>
      <w:r w:rsidRPr="00D53FC9">
        <w:rPr>
          <w:rFonts w:ascii="Arial" w:hAnsi="Arial" w:cs="Arial"/>
          <w:i/>
          <w:sz w:val="22"/>
          <w:szCs w:val="22"/>
        </w:rPr>
        <w:t xml:space="preserve">All Guides who undertake specific educational tours for children under 18 years old and </w:t>
      </w:r>
      <w:r w:rsidRPr="00D53FC9">
        <w:rPr>
          <w:rFonts w:ascii="Arial" w:hAnsi="Arial" w:cs="Arial"/>
          <w:sz w:val="22"/>
          <w:szCs w:val="22"/>
        </w:rPr>
        <w:t xml:space="preserve">vulnerable </w:t>
      </w:r>
      <w:r w:rsidRPr="00D53FC9">
        <w:rPr>
          <w:rFonts w:ascii="Arial" w:hAnsi="Arial" w:cs="Arial"/>
          <w:i/>
          <w:sz w:val="22"/>
          <w:szCs w:val="22"/>
        </w:rPr>
        <w:t>adults will be required to undergo a DBS check.</w:t>
      </w:r>
    </w:p>
    <w:p w14:paraId="165638F0" w14:textId="77777777" w:rsidR="00B37D95" w:rsidRPr="00D53FC9" w:rsidRDefault="00B37D95" w:rsidP="005458D5">
      <w:pPr>
        <w:ind w:left="720"/>
        <w:rPr>
          <w:rFonts w:ascii="Arial" w:hAnsi="Arial" w:cs="Arial"/>
          <w:sz w:val="22"/>
          <w:szCs w:val="22"/>
        </w:rPr>
      </w:pPr>
    </w:p>
    <w:p w14:paraId="04D30BF5" w14:textId="77777777" w:rsidR="00B37D95" w:rsidRPr="00D53FC9" w:rsidRDefault="00B37D95" w:rsidP="00B37D95">
      <w:pPr>
        <w:rPr>
          <w:rFonts w:ascii="Arial" w:hAnsi="Arial" w:cs="Arial"/>
          <w:sz w:val="22"/>
          <w:szCs w:val="22"/>
        </w:rPr>
      </w:pPr>
      <w:r w:rsidRPr="00D53FC9">
        <w:rPr>
          <w:rFonts w:ascii="Arial" w:hAnsi="Arial" w:cs="Arial"/>
          <w:b/>
          <w:sz w:val="22"/>
          <w:szCs w:val="22"/>
        </w:rPr>
        <w:t>TRAINING</w:t>
      </w:r>
    </w:p>
    <w:p w14:paraId="2F7E7565" w14:textId="77777777" w:rsidR="00B37D95" w:rsidRPr="00D53FC9" w:rsidRDefault="00B37D95" w:rsidP="00B37D95">
      <w:pPr>
        <w:rPr>
          <w:rFonts w:ascii="Arial" w:hAnsi="Arial" w:cs="Arial"/>
          <w:sz w:val="22"/>
          <w:szCs w:val="22"/>
        </w:rPr>
      </w:pPr>
      <w:r w:rsidRPr="00D53FC9">
        <w:rPr>
          <w:rFonts w:ascii="Arial" w:hAnsi="Arial" w:cs="Arial"/>
          <w:sz w:val="22"/>
          <w:szCs w:val="22"/>
        </w:rPr>
        <w:t xml:space="preserve">Prospective Guides are expected to participate in comprehensive training prior to taking up their role: it is a requirement that this training is completed to a high standard, including written and practical tests. The training focuses on the Cathedral, its worshipping life, history and architectural heritage, presentation skills and on customer relations. </w:t>
      </w:r>
    </w:p>
    <w:p w14:paraId="216A70CB" w14:textId="77777777" w:rsidR="00B37D95" w:rsidRPr="00D53FC9" w:rsidRDefault="00B37D95" w:rsidP="00B37D95">
      <w:pPr>
        <w:rPr>
          <w:rFonts w:ascii="Arial" w:hAnsi="Arial" w:cs="Arial"/>
          <w:sz w:val="22"/>
          <w:szCs w:val="22"/>
        </w:rPr>
      </w:pPr>
    </w:p>
    <w:p w14:paraId="0B75F211" w14:textId="77777777" w:rsidR="00B37D95" w:rsidRPr="00D53FC9" w:rsidRDefault="00B37D95" w:rsidP="00B37D95">
      <w:pPr>
        <w:rPr>
          <w:rFonts w:ascii="Arial" w:hAnsi="Arial" w:cs="Arial"/>
          <w:sz w:val="22"/>
          <w:szCs w:val="22"/>
        </w:rPr>
      </w:pPr>
      <w:r w:rsidRPr="00D53FC9">
        <w:rPr>
          <w:rFonts w:ascii="Arial" w:hAnsi="Arial" w:cs="Arial"/>
          <w:sz w:val="22"/>
          <w:szCs w:val="22"/>
        </w:rPr>
        <w:t>Guides are expected to continue to develop their knowledge once in post and to attend further training events from time to time.</w:t>
      </w:r>
    </w:p>
    <w:p w14:paraId="46D4333E" w14:textId="77777777" w:rsidR="00B37D95" w:rsidRPr="00D53FC9" w:rsidRDefault="00B37D95" w:rsidP="00B37D95">
      <w:pPr>
        <w:rPr>
          <w:rFonts w:ascii="Arial" w:hAnsi="Arial" w:cs="Arial"/>
          <w:sz w:val="22"/>
          <w:szCs w:val="22"/>
        </w:rPr>
      </w:pPr>
    </w:p>
    <w:p w14:paraId="55BEACC9" w14:textId="77777777" w:rsidR="00B37D95" w:rsidRPr="00D53FC9" w:rsidRDefault="00B37D95" w:rsidP="00B37D95">
      <w:pPr>
        <w:rPr>
          <w:rFonts w:ascii="Arial" w:hAnsi="Arial" w:cs="Arial"/>
          <w:sz w:val="22"/>
          <w:szCs w:val="22"/>
        </w:rPr>
      </w:pPr>
      <w:r w:rsidRPr="00D53FC9">
        <w:rPr>
          <w:rFonts w:ascii="Arial" w:hAnsi="Arial" w:cs="Arial"/>
          <w:sz w:val="22"/>
          <w:szCs w:val="22"/>
        </w:rPr>
        <w:t xml:space="preserve">All volunteers must undergo </w:t>
      </w:r>
    </w:p>
    <w:p w14:paraId="0EF77E01" w14:textId="77777777" w:rsidR="00B37D95" w:rsidRPr="00D53FC9" w:rsidRDefault="00B37D95" w:rsidP="00B37D95">
      <w:pPr>
        <w:pStyle w:val="ListParagraph"/>
        <w:numPr>
          <w:ilvl w:val="0"/>
          <w:numId w:val="13"/>
        </w:numPr>
        <w:rPr>
          <w:rFonts w:ascii="Arial" w:hAnsi="Arial" w:cs="Arial"/>
          <w:sz w:val="22"/>
          <w:szCs w:val="22"/>
        </w:rPr>
      </w:pPr>
      <w:r w:rsidRPr="00D53FC9">
        <w:rPr>
          <w:rFonts w:ascii="Arial" w:hAnsi="Arial" w:cs="Arial"/>
          <w:sz w:val="22"/>
          <w:szCs w:val="22"/>
        </w:rPr>
        <w:t xml:space="preserve">Safeguarding Training – Level C0 </w:t>
      </w:r>
    </w:p>
    <w:p w14:paraId="47A99DD1" w14:textId="77777777" w:rsidR="00B37D95" w:rsidRPr="00D53FC9" w:rsidRDefault="00B37D95" w:rsidP="00B37D95">
      <w:pPr>
        <w:rPr>
          <w:rFonts w:ascii="Arial" w:hAnsi="Arial" w:cs="Arial"/>
          <w:i/>
          <w:sz w:val="22"/>
          <w:szCs w:val="20"/>
        </w:rPr>
      </w:pPr>
      <w:r w:rsidRPr="00D53FC9">
        <w:rPr>
          <w:rFonts w:ascii="Arial" w:hAnsi="Arial" w:cs="Arial"/>
          <w:i/>
          <w:sz w:val="22"/>
          <w:szCs w:val="20"/>
        </w:rPr>
        <w:t xml:space="preserve">A higher level maybe required depending on the role </w:t>
      </w:r>
    </w:p>
    <w:p w14:paraId="51183045" w14:textId="77777777" w:rsidR="00B37D95" w:rsidRPr="00D53FC9" w:rsidRDefault="00B37D95" w:rsidP="00B37D95">
      <w:pPr>
        <w:rPr>
          <w:rFonts w:ascii="Arial" w:hAnsi="Arial" w:cs="Arial"/>
          <w:sz w:val="22"/>
          <w:szCs w:val="20"/>
        </w:rPr>
      </w:pPr>
    </w:p>
    <w:p w14:paraId="28009CA3" w14:textId="77777777" w:rsidR="00B37D95" w:rsidRPr="00D53FC9" w:rsidRDefault="00B37D95" w:rsidP="00B37D95">
      <w:pPr>
        <w:rPr>
          <w:rFonts w:ascii="Arial" w:hAnsi="Arial" w:cs="Arial"/>
          <w:sz w:val="22"/>
          <w:szCs w:val="22"/>
        </w:rPr>
      </w:pPr>
      <w:r w:rsidRPr="00D53FC9">
        <w:rPr>
          <w:rFonts w:ascii="Arial" w:hAnsi="Arial" w:cs="Arial"/>
          <w:sz w:val="22"/>
          <w:szCs w:val="22"/>
        </w:rPr>
        <w:t xml:space="preserve">Induction training which will include </w:t>
      </w:r>
    </w:p>
    <w:p w14:paraId="3A85DD53" w14:textId="77777777" w:rsidR="00B37D95" w:rsidRPr="00D53FC9" w:rsidRDefault="00B37D95" w:rsidP="00B37D95">
      <w:pPr>
        <w:pStyle w:val="ListParagraph"/>
        <w:numPr>
          <w:ilvl w:val="0"/>
          <w:numId w:val="13"/>
        </w:numPr>
        <w:rPr>
          <w:rFonts w:ascii="Arial" w:hAnsi="Arial" w:cs="Arial"/>
          <w:sz w:val="22"/>
          <w:szCs w:val="22"/>
        </w:rPr>
      </w:pPr>
      <w:r w:rsidRPr="00D53FC9">
        <w:rPr>
          <w:rFonts w:ascii="Arial" w:hAnsi="Arial" w:cs="Arial"/>
          <w:sz w:val="22"/>
          <w:szCs w:val="22"/>
        </w:rPr>
        <w:t xml:space="preserve">Health &amp; Safety </w:t>
      </w:r>
    </w:p>
    <w:p w14:paraId="3C889743" w14:textId="77777777" w:rsidR="00B37D95" w:rsidRPr="00D53FC9" w:rsidRDefault="00B37D95" w:rsidP="00B37D95">
      <w:pPr>
        <w:pStyle w:val="ListParagraph"/>
        <w:numPr>
          <w:ilvl w:val="0"/>
          <w:numId w:val="13"/>
        </w:numPr>
        <w:rPr>
          <w:rFonts w:ascii="Arial" w:hAnsi="Arial" w:cs="Arial"/>
          <w:sz w:val="22"/>
          <w:szCs w:val="22"/>
        </w:rPr>
      </w:pPr>
      <w:r w:rsidRPr="00D53FC9">
        <w:rPr>
          <w:rFonts w:ascii="Arial" w:hAnsi="Arial" w:cs="Arial"/>
          <w:sz w:val="22"/>
          <w:szCs w:val="22"/>
        </w:rPr>
        <w:t xml:space="preserve">Fire </w:t>
      </w:r>
    </w:p>
    <w:p w14:paraId="5F1FC492" w14:textId="77777777" w:rsidR="00B37D95" w:rsidRPr="00D53FC9" w:rsidRDefault="00B37D95" w:rsidP="00B37D95">
      <w:pPr>
        <w:pStyle w:val="ListParagraph"/>
        <w:numPr>
          <w:ilvl w:val="0"/>
          <w:numId w:val="13"/>
        </w:numPr>
        <w:rPr>
          <w:rFonts w:ascii="Arial" w:hAnsi="Arial" w:cs="Arial"/>
          <w:sz w:val="22"/>
          <w:szCs w:val="22"/>
        </w:rPr>
      </w:pPr>
      <w:r w:rsidRPr="00D53FC9">
        <w:rPr>
          <w:rFonts w:ascii="Arial" w:hAnsi="Arial" w:cs="Arial"/>
          <w:sz w:val="22"/>
          <w:szCs w:val="22"/>
        </w:rPr>
        <w:t>Security</w:t>
      </w:r>
    </w:p>
    <w:p w14:paraId="60C51012" w14:textId="77777777" w:rsidR="00B37D95" w:rsidRPr="00D53FC9" w:rsidRDefault="00B37D95" w:rsidP="00B37D95">
      <w:pPr>
        <w:pStyle w:val="ListParagraph"/>
        <w:numPr>
          <w:ilvl w:val="0"/>
          <w:numId w:val="13"/>
        </w:numPr>
        <w:rPr>
          <w:rFonts w:ascii="Arial" w:hAnsi="Arial" w:cs="Arial"/>
          <w:sz w:val="22"/>
          <w:szCs w:val="22"/>
        </w:rPr>
      </w:pPr>
      <w:r w:rsidRPr="00D53FC9">
        <w:rPr>
          <w:rFonts w:ascii="Arial" w:hAnsi="Arial" w:cs="Arial"/>
          <w:sz w:val="22"/>
          <w:szCs w:val="22"/>
        </w:rPr>
        <w:t>1</w:t>
      </w:r>
      <w:r w:rsidRPr="00D53FC9">
        <w:rPr>
          <w:rFonts w:ascii="Arial" w:hAnsi="Arial" w:cs="Arial"/>
          <w:sz w:val="22"/>
          <w:szCs w:val="22"/>
          <w:vertAlign w:val="superscript"/>
        </w:rPr>
        <w:t>st</w:t>
      </w:r>
      <w:r w:rsidRPr="00D53FC9">
        <w:rPr>
          <w:rFonts w:ascii="Arial" w:hAnsi="Arial" w:cs="Arial"/>
          <w:sz w:val="22"/>
          <w:szCs w:val="22"/>
        </w:rPr>
        <w:t xml:space="preserve"> Aid  (role dependant)</w:t>
      </w:r>
    </w:p>
    <w:p w14:paraId="0306661F" w14:textId="77777777" w:rsidR="00B37D95" w:rsidRPr="00D53FC9" w:rsidRDefault="00B37D95" w:rsidP="00B37D95">
      <w:pPr>
        <w:rPr>
          <w:rFonts w:ascii="Arial" w:hAnsi="Arial" w:cs="Arial"/>
          <w:sz w:val="22"/>
          <w:szCs w:val="22"/>
        </w:rPr>
      </w:pPr>
    </w:p>
    <w:p w14:paraId="27887619" w14:textId="77777777" w:rsidR="00B37D95" w:rsidRPr="00D53FC9" w:rsidRDefault="00B37D95" w:rsidP="00B37D95">
      <w:pPr>
        <w:jc w:val="center"/>
        <w:rPr>
          <w:rFonts w:ascii="Arial" w:hAnsi="Arial" w:cs="Arial"/>
          <w:b/>
          <w:sz w:val="24"/>
          <w:szCs w:val="22"/>
        </w:rPr>
      </w:pPr>
      <w:r w:rsidRPr="00D53FC9">
        <w:rPr>
          <w:rFonts w:ascii="Arial" w:hAnsi="Arial" w:cs="Arial"/>
          <w:b/>
          <w:sz w:val="24"/>
          <w:szCs w:val="22"/>
        </w:rPr>
        <w:t xml:space="preserve">The Cathedral is committed to safeguarding children, young people and </w:t>
      </w:r>
    </w:p>
    <w:p w14:paraId="392777D3" w14:textId="77777777" w:rsidR="00B37D95" w:rsidRPr="00D53FC9" w:rsidRDefault="00B37D95" w:rsidP="00B37D95">
      <w:pPr>
        <w:jc w:val="center"/>
        <w:rPr>
          <w:rFonts w:ascii="Arial" w:hAnsi="Arial" w:cs="Arial"/>
          <w:b/>
          <w:sz w:val="24"/>
          <w:szCs w:val="22"/>
        </w:rPr>
      </w:pPr>
      <w:r w:rsidRPr="00D53FC9">
        <w:rPr>
          <w:rFonts w:ascii="Arial" w:hAnsi="Arial" w:cs="Arial"/>
          <w:b/>
          <w:sz w:val="24"/>
          <w:szCs w:val="22"/>
        </w:rPr>
        <w:t>vulnerable adults</w:t>
      </w:r>
    </w:p>
    <w:p w14:paraId="3A2CA2DC" w14:textId="77777777" w:rsidR="00B37D95" w:rsidRPr="00D53FC9" w:rsidRDefault="00B37D95" w:rsidP="00B37D95">
      <w:pPr>
        <w:rPr>
          <w:rFonts w:ascii="Arial" w:hAnsi="Arial" w:cs="Arial"/>
          <w:sz w:val="22"/>
          <w:szCs w:val="22"/>
        </w:rPr>
      </w:pPr>
    </w:p>
    <w:p w14:paraId="3BC2E99F" w14:textId="77777777" w:rsidR="00D53FC9" w:rsidRPr="00B22818" w:rsidRDefault="00D53FC9" w:rsidP="00D53FC9">
      <w:pPr>
        <w:rPr>
          <w:rFonts w:ascii="Arial" w:hAnsi="Arial" w:cs="Arial"/>
          <w:b/>
          <w:sz w:val="22"/>
          <w:szCs w:val="22"/>
        </w:rPr>
      </w:pPr>
      <w:r w:rsidRPr="00B22818">
        <w:rPr>
          <w:rFonts w:ascii="Arial" w:hAnsi="Arial" w:cs="Arial"/>
          <w:b/>
          <w:sz w:val="22"/>
          <w:szCs w:val="22"/>
        </w:rPr>
        <w:t>SAFEGUARDING RESPONSIBILITIES</w:t>
      </w:r>
    </w:p>
    <w:p w14:paraId="3F89402B" w14:textId="77777777" w:rsidR="00D53FC9" w:rsidRPr="00B22818"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Implement safe and healthy working practices</w:t>
      </w:r>
    </w:p>
    <w:p w14:paraId="0F6F8F6F" w14:textId="77777777" w:rsidR="00D53FC9" w:rsidRPr="00B22818"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Risk assess all activities</w:t>
      </w:r>
    </w:p>
    <w:p w14:paraId="45DE58AF" w14:textId="77777777" w:rsidR="00D53FC9" w:rsidRPr="00B22818"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Listen to other workers and volunteers</w:t>
      </w:r>
    </w:p>
    <w:p w14:paraId="7DFD16B9" w14:textId="77777777" w:rsidR="00D53FC9" w:rsidRPr="00B22818"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Protect yourself</w:t>
      </w:r>
    </w:p>
    <w:p w14:paraId="715DBFA6" w14:textId="77777777" w:rsidR="00D53FC9" w:rsidRPr="00B22818"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348E3AAB" w14:textId="77777777" w:rsidR="00D53FC9" w:rsidRPr="00B22818"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4F6D733C" w14:textId="77777777" w:rsidR="00D53FC9" w:rsidRDefault="00D53FC9" w:rsidP="00D53FC9">
      <w:pPr>
        <w:numPr>
          <w:ilvl w:val="0"/>
          <w:numId w:val="5"/>
        </w:numPr>
        <w:ind w:left="360"/>
        <w:contextualSpacing/>
        <w:rPr>
          <w:rFonts w:ascii="Arial" w:hAnsi="Arial" w:cs="Arial"/>
          <w:sz w:val="22"/>
          <w:szCs w:val="22"/>
        </w:rPr>
      </w:pPr>
      <w:r w:rsidRPr="00B22818">
        <w:rPr>
          <w:rFonts w:ascii="Arial" w:hAnsi="Arial" w:cs="Arial"/>
          <w:sz w:val="22"/>
          <w:szCs w:val="22"/>
        </w:rPr>
        <w:t>Induct and train others where this is possible.</w:t>
      </w:r>
    </w:p>
    <w:p w14:paraId="34EA98B8" w14:textId="77777777" w:rsidR="00D53FC9" w:rsidRDefault="00D53FC9" w:rsidP="00D53FC9">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D53FC9" w14:paraId="0A7DECC5" w14:textId="77777777" w:rsidTr="00800C2E">
        <w:tc>
          <w:tcPr>
            <w:tcW w:w="4811" w:type="dxa"/>
          </w:tcPr>
          <w:p w14:paraId="26F18F1B" w14:textId="77777777" w:rsidR="00D53FC9" w:rsidRDefault="00D53FC9" w:rsidP="00800C2E">
            <w:pPr>
              <w:rPr>
                <w:rFonts w:ascii="Arial" w:hAnsi="Arial" w:cs="Arial"/>
                <w:b/>
                <w:sz w:val="22"/>
                <w:szCs w:val="22"/>
              </w:rPr>
            </w:pPr>
            <w:r>
              <w:rPr>
                <w:rFonts w:ascii="Arial" w:hAnsi="Arial" w:cs="Arial"/>
                <w:b/>
                <w:sz w:val="22"/>
                <w:szCs w:val="22"/>
              </w:rPr>
              <w:t>Do</w:t>
            </w:r>
          </w:p>
        </w:tc>
        <w:tc>
          <w:tcPr>
            <w:tcW w:w="4811" w:type="dxa"/>
          </w:tcPr>
          <w:p w14:paraId="1C0BC47F" w14:textId="77777777" w:rsidR="00D53FC9" w:rsidRDefault="00D53FC9" w:rsidP="00800C2E">
            <w:pPr>
              <w:rPr>
                <w:rFonts w:ascii="Arial" w:hAnsi="Arial" w:cs="Arial"/>
                <w:b/>
                <w:sz w:val="22"/>
                <w:szCs w:val="22"/>
              </w:rPr>
            </w:pPr>
            <w:r>
              <w:rPr>
                <w:rFonts w:ascii="Arial" w:hAnsi="Arial" w:cs="Arial"/>
                <w:b/>
                <w:sz w:val="22"/>
                <w:szCs w:val="22"/>
              </w:rPr>
              <w:t>Don’t</w:t>
            </w:r>
          </w:p>
        </w:tc>
      </w:tr>
      <w:tr w:rsidR="00D53FC9" w14:paraId="62629D34" w14:textId="77777777" w:rsidTr="00800C2E">
        <w:tc>
          <w:tcPr>
            <w:tcW w:w="4811" w:type="dxa"/>
          </w:tcPr>
          <w:p w14:paraId="1BF0F0A0" w14:textId="77777777" w:rsidR="00D53FC9" w:rsidRPr="00AB25B9" w:rsidRDefault="00D53FC9" w:rsidP="00D53FC9">
            <w:pPr>
              <w:pStyle w:val="ListParagraph"/>
              <w:numPr>
                <w:ilvl w:val="0"/>
                <w:numId w:val="20"/>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054BE04D" w14:textId="77777777" w:rsidR="00D53FC9" w:rsidRPr="00AB25B9" w:rsidRDefault="00D53FC9" w:rsidP="00D53FC9">
            <w:pPr>
              <w:pStyle w:val="ListParagraph"/>
              <w:pageBreakBefore/>
              <w:numPr>
                <w:ilvl w:val="0"/>
                <w:numId w:val="20"/>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4AE8A9F6" w14:textId="77777777" w:rsidR="00D53FC9" w:rsidRPr="00AB25B9" w:rsidRDefault="00D53FC9" w:rsidP="00D53FC9">
            <w:pPr>
              <w:pStyle w:val="ListParagraph"/>
              <w:pageBreakBefore/>
              <w:numPr>
                <w:ilvl w:val="0"/>
                <w:numId w:val="20"/>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5ACD20DA" w14:textId="77777777" w:rsidR="00D53FC9" w:rsidRDefault="00D53FC9" w:rsidP="00800C2E">
            <w:pPr>
              <w:rPr>
                <w:rFonts w:ascii="Arial" w:hAnsi="Arial" w:cs="Arial"/>
                <w:b/>
                <w:sz w:val="22"/>
                <w:szCs w:val="22"/>
              </w:rPr>
            </w:pPr>
          </w:p>
        </w:tc>
        <w:tc>
          <w:tcPr>
            <w:tcW w:w="4811" w:type="dxa"/>
          </w:tcPr>
          <w:p w14:paraId="0A7226E9" w14:textId="77777777" w:rsidR="00D53FC9" w:rsidRPr="00AB25B9" w:rsidRDefault="00D53FC9" w:rsidP="00D53FC9">
            <w:pPr>
              <w:pStyle w:val="ListParagraph"/>
              <w:numPr>
                <w:ilvl w:val="0"/>
                <w:numId w:val="21"/>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584B78B5" w14:textId="77777777" w:rsidR="00D53FC9" w:rsidRPr="00AB25B9" w:rsidRDefault="00D53FC9" w:rsidP="00D53FC9">
            <w:pPr>
              <w:pStyle w:val="ListParagraph"/>
              <w:numPr>
                <w:ilvl w:val="0"/>
                <w:numId w:val="21"/>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2C353A9A" w14:textId="77777777" w:rsidR="00B37D95" w:rsidRPr="00D53FC9" w:rsidRDefault="00B37D95" w:rsidP="00B37D95">
      <w:pPr>
        <w:rPr>
          <w:rFonts w:ascii="Arial" w:hAnsi="Arial" w:cs="Arial"/>
          <w:b/>
          <w:sz w:val="22"/>
          <w:szCs w:val="22"/>
        </w:rPr>
      </w:pPr>
    </w:p>
    <w:p w14:paraId="1115DDD8" w14:textId="77777777" w:rsidR="00B37D95" w:rsidRPr="00D53FC9" w:rsidRDefault="00B37D95" w:rsidP="00B37D95">
      <w:pPr>
        <w:rPr>
          <w:rFonts w:ascii="Arial" w:hAnsi="Arial" w:cs="Arial"/>
          <w:sz w:val="22"/>
          <w:szCs w:val="22"/>
        </w:rPr>
      </w:pPr>
      <w:r w:rsidRPr="00D53FC9">
        <w:rPr>
          <w:rFonts w:ascii="Arial" w:hAnsi="Arial" w:cs="Arial"/>
          <w:b/>
          <w:sz w:val="22"/>
          <w:szCs w:val="22"/>
        </w:rPr>
        <w:lastRenderedPageBreak/>
        <w:t>BENEFITS</w:t>
      </w:r>
      <w:r w:rsidRPr="00D53FC9">
        <w:rPr>
          <w:rFonts w:ascii="Arial" w:hAnsi="Arial" w:cs="Arial"/>
          <w:sz w:val="22"/>
          <w:szCs w:val="22"/>
        </w:rPr>
        <w:t>:</w:t>
      </w:r>
    </w:p>
    <w:p w14:paraId="0EEC6E48" w14:textId="77777777" w:rsidR="00B37D95" w:rsidRPr="00D53FC9" w:rsidRDefault="00B37D95" w:rsidP="00B37D95">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Active participation in the life of the Cathedral</w:t>
      </w:r>
    </w:p>
    <w:p w14:paraId="1F4F6639" w14:textId="77777777" w:rsidR="00B37D95" w:rsidRPr="00D53FC9" w:rsidRDefault="00B37D95" w:rsidP="00B37D95">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Excellent training, including occasional access to experts and specialists</w:t>
      </w:r>
    </w:p>
    <w:p w14:paraId="441156AC" w14:textId="77777777" w:rsidR="00B37D95" w:rsidRPr="00D53FC9" w:rsidRDefault="00B37D95" w:rsidP="00B37D95">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Meeting and sharing knowledge with visitors from across the world</w:t>
      </w:r>
    </w:p>
    <w:p w14:paraId="6836E6A3" w14:textId="77777777" w:rsidR="00007827" w:rsidRPr="00D53FC9" w:rsidRDefault="00B37D95" w:rsidP="00007827">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Skills and CV development</w:t>
      </w:r>
    </w:p>
    <w:p w14:paraId="1D3AF979" w14:textId="77777777" w:rsidR="00007827" w:rsidRPr="00D53FC9" w:rsidRDefault="00007827" w:rsidP="00007827">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A digital parking permit on the Cathedral’s ANPR system for use when on duty on a first come, first served basis</w:t>
      </w:r>
    </w:p>
    <w:p w14:paraId="7A814CE7" w14:textId="77777777" w:rsidR="00B37D95" w:rsidRPr="00D53FC9" w:rsidRDefault="00B37D95" w:rsidP="00524EA5">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Refreshments available</w:t>
      </w:r>
      <w:r w:rsidR="00524EA5" w:rsidRPr="00D53FC9">
        <w:rPr>
          <w:rFonts w:ascii="Arial" w:hAnsi="Arial" w:cs="Arial"/>
          <w:sz w:val="22"/>
          <w:szCs w:val="22"/>
        </w:rPr>
        <w:t xml:space="preserve"> (see bullet point 6 of additional information).</w:t>
      </w:r>
    </w:p>
    <w:p w14:paraId="4D7031BA" w14:textId="77777777" w:rsidR="00B37D95" w:rsidRPr="00D53FC9" w:rsidRDefault="00B37D95" w:rsidP="00B37D95">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Access to 2 of the 10 free tickets allocated to Volunteers per Cathedral organised event on a first come first serve basis</w:t>
      </w:r>
    </w:p>
    <w:p w14:paraId="6430977E" w14:textId="77777777" w:rsidR="00B37D95" w:rsidRPr="00D53FC9" w:rsidRDefault="00B37D95" w:rsidP="00524EA5">
      <w:pPr>
        <w:numPr>
          <w:ilvl w:val="0"/>
          <w:numId w:val="2"/>
        </w:numPr>
        <w:tabs>
          <w:tab w:val="clear" w:pos="720"/>
          <w:tab w:val="num" w:pos="360"/>
        </w:tabs>
        <w:ind w:left="360"/>
        <w:rPr>
          <w:rFonts w:ascii="Arial" w:hAnsi="Arial" w:cs="Arial"/>
          <w:sz w:val="22"/>
          <w:szCs w:val="22"/>
        </w:rPr>
      </w:pPr>
      <w:r w:rsidRPr="00D53FC9">
        <w:rPr>
          <w:rFonts w:ascii="Arial" w:hAnsi="Arial" w:cs="Arial"/>
          <w:sz w:val="22"/>
          <w:szCs w:val="22"/>
        </w:rPr>
        <w:t>10% discount in the Cathedral Shop and Café</w:t>
      </w:r>
      <w:r w:rsidR="00524EA5" w:rsidRPr="00D53FC9">
        <w:rPr>
          <w:rFonts w:ascii="Arial" w:hAnsi="Arial" w:cs="Arial"/>
          <w:sz w:val="22"/>
          <w:szCs w:val="22"/>
        </w:rPr>
        <w:t xml:space="preserve"> (subject to them re-opening).</w:t>
      </w:r>
    </w:p>
    <w:p w14:paraId="37309E55" w14:textId="77777777" w:rsidR="000E1A3C" w:rsidRPr="00D53FC9" w:rsidRDefault="000E1A3C" w:rsidP="000E1A3C">
      <w:pPr>
        <w:rPr>
          <w:rFonts w:ascii="Arial" w:hAnsi="Arial" w:cs="Arial"/>
          <w:sz w:val="22"/>
          <w:szCs w:val="22"/>
        </w:rPr>
      </w:pPr>
    </w:p>
    <w:p w14:paraId="5F36E963" w14:textId="77777777" w:rsidR="00524EA5" w:rsidRPr="00D53FC9" w:rsidRDefault="00524EA5" w:rsidP="00524EA5">
      <w:pPr>
        <w:rPr>
          <w:rFonts w:ascii="Arial" w:hAnsi="Arial" w:cs="Arial"/>
          <w:b/>
          <w:sz w:val="22"/>
        </w:rPr>
      </w:pPr>
      <w:r w:rsidRPr="00D53FC9">
        <w:rPr>
          <w:rFonts w:ascii="Arial" w:hAnsi="Arial" w:cs="Arial"/>
          <w:b/>
          <w:sz w:val="22"/>
        </w:rPr>
        <w:t>SPECIFIC BENEFITS:</w:t>
      </w:r>
    </w:p>
    <w:p w14:paraId="58A451E1" w14:textId="77777777" w:rsidR="00524EA5" w:rsidRPr="00D53FC9" w:rsidRDefault="00524EA5" w:rsidP="00524EA5">
      <w:pPr>
        <w:numPr>
          <w:ilvl w:val="0"/>
          <w:numId w:val="16"/>
        </w:numPr>
        <w:rPr>
          <w:rFonts w:ascii="Arial" w:hAnsi="Arial" w:cs="Arial"/>
          <w:sz w:val="22"/>
          <w:szCs w:val="22"/>
        </w:rPr>
      </w:pPr>
      <w:r w:rsidRPr="00D53FC9">
        <w:rPr>
          <w:rFonts w:ascii="Arial" w:hAnsi="Arial" w:cs="Arial"/>
          <w:sz w:val="22"/>
          <w:szCs w:val="22"/>
        </w:rPr>
        <w:t>You play an important role in helping facilitate the Cathedral’s emergence from Covid-19 pandemic lockdown.</w:t>
      </w:r>
    </w:p>
    <w:p w14:paraId="32E6198D" w14:textId="77777777" w:rsidR="00524EA5" w:rsidRPr="00D53FC9" w:rsidRDefault="00524EA5" w:rsidP="00524EA5">
      <w:pPr>
        <w:numPr>
          <w:ilvl w:val="0"/>
          <w:numId w:val="16"/>
        </w:numPr>
        <w:rPr>
          <w:rFonts w:ascii="Arial" w:hAnsi="Arial" w:cs="Arial"/>
          <w:sz w:val="22"/>
          <w:szCs w:val="22"/>
        </w:rPr>
      </w:pPr>
      <w:r w:rsidRPr="00D53FC9">
        <w:rPr>
          <w:rFonts w:ascii="Arial" w:hAnsi="Arial" w:cs="Arial"/>
          <w:sz w:val="22"/>
          <w:szCs w:val="22"/>
        </w:rPr>
        <w:t>You become part of a passionate and dedicated team.</w:t>
      </w:r>
    </w:p>
    <w:p w14:paraId="406F16E1" w14:textId="77777777" w:rsidR="00524EA5" w:rsidRPr="00D53FC9" w:rsidRDefault="00524EA5" w:rsidP="00524EA5">
      <w:pPr>
        <w:numPr>
          <w:ilvl w:val="0"/>
          <w:numId w:val="16"/>
        </w:numPr>
        <w:rPr>
          <w:rFonts w:ascii="Arial" w:hAnsi="Arial" w:cs="Arial"/>
          <w:sz w:val="22"/>
          <w:szCs w:val="22"/>
        </w:rPr>
      </w:pPr>
      <w:r w:rsidRPr="00D53FC9">
        <w:rPr>
          <w:rFonts w:ascii="Arial" w:hAnsi="Arial" w:cs="Arial"/>
          <w:sz w:val="22"/>
          <w:szCs w:val="22"/>
        </w:rPr>
        <w:t xml:space="preserve">You play your part in a historic moment in the life of the Cathedral. </w:t>
      </w:r>
    </w:p>
    <w:p w14:paraId="00CD9BB8" w14:textId="77777777" w:rsidR="00524EA5" w:rsidRPr="00D53FC9" w:rsidRDefault="00524EA5" w:rsidP="00524EA5">
      <w:pPr>
        <w:rPr>
          <w:rFonts w:ascii="Arial" w:hAnsi="Arial" w:cs="Arial"/>
          <w:sz w:val="22"/>
          <w:szCs w:val="22"/>
        </w:rPr>
      </w:pPr>
    </w:p>
    <w:p w14:paraId="6ADB9D7C" w14:textId="77777777" w:rsidR="00524EA5" w:rsidRPr="00D53FC9" w:rsidRDefault="00524EA5" w:rsidP="00524EA5">
      <w:pPr>
        <w:rPr>
          <w:rFonts w:ascii="Arial" w:hAnsi="Arial" w:cs="Arial"/>
          <w:b/>
          <w:sz w:val="22"/>
        </w:rPr>
      </w:pPr>
      <w:r w:rsidRPr="00D53FC9">
        <w:rPr>
          <w:rFonts w:ascii="Arial" w:hAnsi="Arial" w:cs="Arial"/>
          <w:b/>
          <w:sz w:val="22"/>
        </w:rPr>
        <w:t>SPECIFIC TRAINING:</w:t>
      </w:r>
    </w:p>
    <w:p w14:paraId="06358E5F" w14:textId="77777777" w:rsidR="00524EA5" w:rsidRPr="00D53FC9" w:rsidRDefault="00524EA5" w:rsidP="00524EA5">
      <w:pPr>
        <w:numPr>
          <w:ilvl w:val="0"/>
          <w:numId w:val="19"/>
        </w:numPr>
        <w:contextualSpacing/>
        <w:rPr>
          <w:rFonts w:ascii="Arial" w:hAnsi="Arial" w:cs="Arial"/>
          <w:sz w:val="22"/>
        </w:rPr>
      </w:pPr>
      <w:r w:rsidRPr="00D53FC9">
        <w:rPr>
          <w:rFonts w:ascii="Arial" w:hAnsi="Arial" w:cs="Arial"/>
          <w:sz w:val="22"/>
        </w:rPr>
        <w:t>Attend a bespoke training/induction session prior to starting your first shift.</w:t>
      </w:r>
    </w:p>
    <w:p w14:paraId="4FA375F4" w14:textId="77777777" w:rsidR="00524EA5" w:rsidRPr="00D53FC9" w:rsidRDefault="00524EA5" w:rsidP="00524EA5">
      <w:pPr>
        <w:numPr>
          <w:ilvl w:val="0"/>
          <w:numId w:val="19"/>
        </w:numPr>
        <w:contextualSpacing/>
        <w:rPr>
          <w:rFonts w:ascii="Arial" w:hAnsi="Arial" w:cs="Arial"/>
          <w:sz w:val="22"/>
        </w:rPr>
      </w:pPr>
      <w:r w:rsidRPr="00D53FC9">
        <w:rPr>
          <w:rFonts w:ascii="Arial" w:hAnsi="Arial" w:cs="Arial"/>
          <w:sz w:val="22"/>
        </w:rPr>
        <w:t>Depending on additional advice received from the UK government or Church of England, you may be required to attend additional sessions.</w:t>
      </w:r>
    </w:p>
    <w:p w14:paraId="4CF0E842" w14:textId="77777777" w:rsidR="00524EA5" w:rsidRPr="00D53FC9" w:rsidRDefault="00524EA5" w:rsidP="00524EA5">
      <w:pPr>
        <w:rPr>
          <w:rFonts w:ascii="Arial" w:hAnsi="Arial" w:cs="Arial"/>
          <w:b/>
          <w:sz w:val="22"/>
          <w:szCs w:val="22"/>
        </w:rPr>
      </w:pPr>
    </w:p>
    <w:p w14:paraId="510B04EA" w14:textId="77777777" w:rsidR="00524EA5" w:rsidRPr="00D53FC9" w:rsidRDefault="00524EA5" w:rsidP="00524EA5">
      <w:pPr>
        <w:rPr>
          <w:rFonts w:ascii="Arial" w:hAnsi="Arial" w:cs="Arial"/>
          <w:b/>
          <w:sz w:val="22"/>
          <w:szCs w:val="22"/>
        </w:rPr>
      </w:pPr>
      <w:r w:rsidRPr="00D53FC9">
        <w:rPr>
          <w:rFonts w:ascii="Arial" w:hAnsi="Arial" w:cs="Arial"/>
          <w:b/>
          <w:sz w:val="22"/>
          <w:szCs w:val="22"/>
        </w:rPr>
        <w:t>ADDITIONAL INFORMATION:</w:t>
      </w:r>
    </w:p>
    <w:p w14:paraId="2EC87627" w14:textId="77777777" w:rsidR="00524EA5" w:rsidRPr="00D53FC9" w:rsidRDefault="00524EA5" w:rsidP="00524EA5">
      <w:pPr>
        <w:rPr>
          <w:rFonts w:ascii="Arial" w:hAnsi="Arial" w:cs="Arial"/>
          <w:sz w:val="22"/>
          <w:szCs w:val="22"/>
        </w:rPr>
      </w:pPr>
      <w:r w:rsidRPr="00D53FC9">
        <w:rPr>
          <w:rFonts w:ascii="Arial" w:hAnsi="Arial" w:cs="Arial"/>
          <w:sz w:val="22"/>
          <w:szCs w:val="22"/>
        </w:rPr>
        <w:t xml:space="preserve">Every member of staff and volunteer must also take responsibility for their own </w:t>
      </w:r>
      <w:r w:rsidRPr="00D53FC9">
        <w:rPr>
          <w:rFonts w:ascii="Arial" w:hAnsi="Arial" w:cs="Arial"/>
          <w:b/>
          <w:sz w:val="22"/>
          <w:szCs w:val="22"/>
        </w:rPr>
        <w:t>personal safety and that of others</w:t>
      </w:r>
      <w:r w:rsidRPr="00D53FC9">
        <w:rPr>
          <w:rFonts w:ascii="Arial" w:hAnsi="Arial" w:cs="Arial"/>
          <w:sz w:val="22"/>
          <w:szCs w:val="22"/>
        </w:rPr>
        <w:t xml:space="preserve"> </w:t>
      </w:r>
      <w:r w:rsidRPr="00D53FC9">
        <w:rPr>
          <w:rFonts w:ascii="Arial" w:hAnsi="Arial" w:cs="Arial"/>
          <w:b/>
          <w:sz w:val="22"/>
          <w:szCs w:val="22"/>
        </w:rPr>
        <w:t>during the pandemic</w:t>
      </w:r>
      <w:r w:rsidRPr="00D53FC9">
        <w:rPr>
          <w:rFonts w:ascii="Arial" w:hAnsi="Arial" w:cs="Arial"/>
          <w:sz w:val="22"/>
          <w:szCs w:val="22"/>
        </w:rPr>
        <w:t>:</w:t>
      </w:r>
    </w:p>
    <w:p w14:paraId="5B697448" w14:textId="77777777" w:rsidR="00524EA5" w:rsidRPr="00D53FC9" w:rsidRDefault="00524EA5" w:rsidP="00524EA5">
      <w:pPr>
        <w:numPr>
          <w:ilvl w:val="0"/>
          <w:numId w:val="17"/>
        </w:numPr>
        <w:rPr>
          <w:rFonts w:ascii="Arial" w:hAnsi="Arial" w:cs="Arial"/>
          <w:sz w:val="22"/>
          <w:szCs w:val="22"/>
        </w:rPr>
      </w:pPr>
      <w:r w:rsidRPr="00D53FC9">
        <w:rPr>
          <w:rFonts w:ascii="Arial" w:hAnsi="Arial" w:cs="Arial"/>
          <w:sz w:val="22"/>
          <w:szCs w:val="22"/>
        </w:rPr>
        <w:t>If you are advised to shield by the government we do not recommend that you volunteer.</w:t>
      </w:r>
    </w:p>
    <w:p w14:paraId="779EDE3F" w14:textId="77777777" w:rsidR="00524EA5" w:rsidRPr="00D53FC9" w:rsidRDefault="00524EA5" w:rsidP="00524EA5">
      <w:pPr>
        <w:numPr>
          <w:ilvl w:val="0"/>
          <w:numId w:val="18"/>
        </w:numPr>
        <w:rPr>
          <w:rFonts w:ascii="Arial" w:hAnsi="Arial" w:cs="Arial"/>
          <w:sz w:val="22"/>
          <w:szCs w:val="22"/>
        </w:rPr>
      </w:pPr>
      <w:r w:rsidRPr="00D53FC9">
        <w:rPr>
          <w:rFonts w:ascii="Arial" w:hAnsi="Arial" w:cs="Arial"/>
          <w:sz w:val="22"/>
          <w:szCs w:val="22"/>
        </w:rPr>
        <w:t>Volunteers must not have shown any symptoms at least 14 days in advance of attending.</w:t>
      </w:r>
    </w:p>
    <w:p w14:paraId="24C10CE7" w14:textId="77777777" w:rsidR="00524EA5" w:rsidRPr="00D53FC9" w:rsidRDefault="00524EA5" w:rsidP="00524EA5">
      <w:pPr>
        <w:numPr>
          <w:ilvl w:val="0"/>
          <w:numId w:val="18"/>
        </w:numPr>
        <w:rPr>
          <w:rFonts w:ascii="Arial" w:hAnsi="Arial" w:cs="Arial"/>
          <w:sz w:val="22"/>
          <w:szCs w:val="22"/>
        </w:rPr>
      </w:pPr>
      <w:r w:rsidRPr="00D53FC9">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1D18B0B1" w14:textId="77777777" w:rsidR="00524EA5" w:rsidRPr="00D53FC9" w:rsidRDefault="00524EA5" w:rsidP="00524EA5">
      <w:pPr>
        <w:numPr>
          <w:ilvl w:val="0"/>
          <w:numId w:val="18"/>
        </w:numPr>
        <w:rPr>
          <w:rFonts w:ascii="Arial" w:hAnsi="Arial" w:cs="Arial"/>
          <w:sz w:val="22"/>
          <w:szCs w:val="22"/>
        </w:rPr>
      </w:pPr>
      <w:r w:rsidRPr="00D53FC9">
        <w:rPr>
          <w:rFonts w:ascii="Arial" w:hAnsi="Arial" w:cs="Arial"/>
          <w:sz w:val="22"/>
          <w:szCs w:val="22"/>
        </w:rPr>
        <w:t xml:space="preserve">Volunteers will be asked to adhere to guidelines and protocols around personal hygiene and social distancing.  </w:t>
      </w:r>
    </w:p>
    <w:p w14:paraId="573F47AC" w14:textId="77777777" w:rsidR="00524EA5" w:rsidRPr="00D53FC9" w:rsidRDefault="00524EA5" w:rsidP="00524EA5">
      <w:pPr>
        <w:numPr>
          <w:ilvl w:val="0"/>
          <w:numId w:val="18"/>
        </w:numPr>
        <w:rPr>
          <w:rFonts w:ascii="Arial" w:hAnsi="Arial" w:cs="Arial"/>
          <w:sz w:val="22"/>
          <w:szCs w:val="22"/>
        </w:rPr>
      </w:pPr>
      <w:r w:rsidRPr="00D53FC9">
        <w:rPr>
          <w:rFonts w:ascii="Arial" w:hAnsi="Arial" w:cs="Arial"/>
          <w:sz w:val="22"/>
          <w:szCs w:val="22"/>
        </w:rPr>
        <w:t>Volunteers may be required to wear PPE.</w:t>
      </w:r>
    </w:p>
    <w:p w14:paraId="31AD755D" w14:textId="77777777" w:rsidR="00524EA5" w:rsidRPr="00D53FC9" w:rsidRDefault="00524EA5" w:rsidP="00524EA5">
      <w:pPr>
        <w:numPr>
          <w:ilvl w:val="0"/>
          <w:numId w:val="18"/>
        </w:numPr>
        <w:contextualSpacing/>
        <w:rPr>
          <w:rFonts w:ascii="Arial" w:hAnsi="Arial" w:cs="Arial"/>
          <w:sz w:val="22"/>
          <w:szCs w:val="22"/>
        </w:rPr>
      </w:pPr>
      <w:r w:rsidRPr="00D53FC9">
        <w:rPr>
          <w:rFonts w:ascii="Arial" w:hAnsi="Arial" w:cs="Arial"/>
          <w:sz w:val="22"/>
          <w:szCs w:val="22"/>
        </w:rPr>
        <w:t>Refreshments are not able to be provided. Volunteers will need to bring their own to avoid cross contamination.</w:t>
      </w:r>
    </w:p>
    <w:p w14:paraId="667C4F7E" w14:textId="77777777" w:rsidR="00524EA5" w:rsidRPr="00D53FC9" w:rsidRDefault="00524EA5" w:rsidP="00524EA5">
      <w:pPr>
        <w:numPr>
          <w:ilvl w:val="0"/>
          <w:numId w:val="18"/>
        </w:numPr>
        <w:contextualSpacing/>
        <w:rPr>
          <w:rFonts w:ascii="Arial" w:hAnsi="Arial" w:cs="Arial"/>
          <w:sz w:val="22"/>
          <w:szCs w:val="22"/>
        </w:rPr>
      </w:pPr>
      <w:r w:rsidRPr="00D53FC9">
        <w:rPr>
          <w:rFonts w:ascii="Arial" w:hAnsi="Arial" w:cs="Arial"/>
          <w:sz w:val="22"/>
          <w:szCs w:val="22"/>
        </w:rPr>
        <w:t>Dress code is smart casual and your ID badge must be visible at all times. You are recommended to wash and change your clothes each day.</w:t>
      </w:r>
      <w:r w:rsidRPr="00D53FC9">
        <w:rPr>
          <w:rFonts w:ascii="Arial" w:hAnsi="Arial" w:cs="Arial"/>
          <w:sz w:val="22"/>
          <w:szCs w:val="22"/>
        </w:rPr>
        <w:tab/>
      </w:r>
      <w:r w:rsidRPr="00D53FC9">
        <w:rPr>
          <w:rFonts w:ascii="Arial" w:hAnsi="Arial" w:cs="Arial"/>
          <w:sz w:val="22"/>
          <w:szCs w:val="22"/>
        </w:rPr>
        <w:tab/>
      </w:r>
      <w:r w:rsidRPr="00D53FC9">
        <w:rPr>
          <w:rFonts w:ascii="Arial" w:hAnsi="Arial" w:cs="Arial"/>
          <w:sz w:val="22"/>
          <w:szCs w:val="22"/>
        </w:rPr>
        <w:tab/>
      </w:r>
    </w:p>
    <w:p w14:paraId="4A028564" w14:textId="77777777" w:rsidR="00524EA5" w:rsidRPr="00D53FC9" w:rsidRDefault="00524EA5" w:rsidP="00524EA5">
      <w:pPr>
        <w:rPr>
          <w:rFonts w:ascii="Arial" w:hAnsi="Arial" w:cs="Arial"/>
          <w:sz w:val="22"/>
          <w:szCs w:val="22"/>
        </w:rPr>
      </w:pPr>
    </w:p>
    <w:p w14:paraId="5DC42764" w14:textId="77777777" w:rsidR="000E1A3C" w:rsidRPr="00D53FC9" w:rsidRDefault="000E1A3C" w:rsidP="000E1A3C">
      <w:pPr>
        <w:rPr>
          <w:rFonts w:ascii="Arial" w:hAnsi="Arial" w:cs="Arial"/>
          <w:sz w:val="22"/>
          <w:szCs w:val="22"/>
        </w:rPr>
      </w:pPr>
    </w:p>
    <w:p w14:paraId="20AA4A4F" w14:textId="6B8DE9BC" w:rsidR="00524EA5" w:rsidRPr="00D53FC9" w:rsidRDefault="00364289" w:rsidP="00524EA5">
      <w:pPr>
        <w:jc w:val="right"/>
        <w:rPr>
          <w:rFonts w:ascii="Arial" w:hAnsi="Arial" w:cs="Arial"/>
          <w:sz w:val="22"/>
          <w:szCs w:val="22"/>
        </w:rPr>
      </w:pPr>
      <w:r w:rsidRPr="00D53FC9">
        <w:rPr>
          <w:rFonts w:ascii="Arial" w:hAnsi="Arial" w:cs="Arial"/>
          <w:i/>
          <w:sz w:val="22"/>
          <w:szCs w:val="22"/>
        </w:rPr>
        <w:t>Reviewed December 2020</w:t>
      </w:r>
    </w:p>
    <w:p w14:paraId="3FF1880C" w14:textId="77777777" w:rsidR="00524EA5" w:rsidRPr="00D53FC9" w:rsidRDefault="00524EA5" w:rsidP="000E1A3C">
      <w:pPr>
        <w:jc w:val="right"/>
        <w:rPr>
          <w:rFonts w:ascii="Arial" w:hAnsi="Arial" w:cs="Arial"/>
          <w:sz w:val="22"/>
          <w:szCs w:val="22"/>
        </w:rPr>
      </w:pPr>
    </w:p>
    <w:p w14:paraId="2FFD1BE9" w14:textId="77777777" w:rsidR="000E1A3C" w:rsidRPr="00D53FC9" w:rsidRDefault="000E1A3C" w:rsidP="000E1A3C">
      <w:pPr>
        <w:rPr>
          <w:rFonts w:ascii="Arial" w:hAnsi="Arial" w:cs="Arial"/>
          <w:sz w:val="22"/>
          <w:szCs w:val="22"/>
        </w:rPr>
      </w:pPr>
    </w:p>
    <w:sectPr w:rsidR="000E1A3C" w:rsidRPr="00D53FC9" w:rsidSect="00EB1C68">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09A1" w14:textId="77777777" w:rsidR="00C10AA2" w:rsidRDefault="00C10AA2">
      <w:r>
        <w:separator/>
      </w:r>
    </w:p>
  </w:endnote>
  <w:endnote w:type="continuationSeparator" w:id="0">
    <w:p w14:paraId="6780BD0C" w14:textId="77777777" w:rsidR="00C10AA2" w:rsidRDefault="00C1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934248"/>
      <w:docPartObj>
        <w:docPartGallery w:val="Page Numbers (Bottom of Page)"/>
        <w:docPartUnique/>
      </w:docPartObj>
    </w:sdtPr>
    <w:sdtEndPr/>
    <w:sdtContent>
      <w:sdt>
        <w:sdtPr>
          <w:id w:val="-1669238322"/>
          <w:docPartObj>
            <w:docPartGallery w:val="Page Numbers (Top of Page)"/>
            <w:docPartUnique/>
          </w:docPartObj>
        </w:sdtPr>
        <w:sdtEndPr/>
        <w:sdtContent>
          <w:p w14:paraId="037D5FDD" w14:textId="77777777" w:rsidR="000E1A3C" w:rsidRDefault="000E1A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782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827">
              <w:rPr>
                <w:b/>
                <w:bCs/>
                <w:noProof/>
              </w:rPr>
              <w:t>4</w:t>
            </w:r>
            <w:r>
              <w:rPr>
                <w:b/>
                <w:bCs/>
                <w:sz w:val="24"/>
                <w:szCs w:val="24"/>
              </w:rPr>
              <w:fldChar w:fldCharType="end"/>
            </w:r>
          </w:p>
        </w:sdtContent>
      </w:sdt>
    </w:sdtContent>
  </w:sdt>
  <w:p w14:paraId="7BD3623F" w14:textId="77777777" w:rsidR="000E1A3C" w:rsidRDefault="000E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DA09" w14:textId="77777777" w:rsidR="00CD7198" w:rsidRDefault="00CD7198">
    <w:pPr>
      <w:pStyle w:val="Footer"/>
    </w:pPr>
  </w:p>
  <w:p w14:paraId="346141BE" w14:textId="77777777" w:rsidR="00CD7198" w:rsidRDefault="00CD7198">
    <w:pPr>
      <w:pStyle w:val="Footer"/>
    </w:pPr>
  </w:p>
  <w:p w14:paraId="1223F1E4"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AECBF" w14:textId="77777777" w:rsidR="00C10AA2" w:rsidRDefault="00C10AA2">
      <w:r>
        <w:separator/>
      </w:r>
    </w:p>
  </w:footnote>
  <w:footnote w:type="continuationSeparator" w:id="0">
    <w:p w14:paraId="7E7FDE95" w14:textId="77777777" w:rsidR="00C10AA2" w:rsidRDefault="00C1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0BE9" w14:textId="77777777" w:rsidR="00CD7198" w:rsidRDefault="00EB143E">
    <w:pPr>
      <w:pStyle w:val="Header"/>
    </w:pPr>
    <w:r>
      <w:rPr>
        <w:noProof/>
      </w:rPr>
      <w:drawing>
        <wp:inline distT="0" distB="0" distL="0" distR="0" wp14:anchorId="624F1687" wp14:editId="0F201A14">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8573" w14:textId="31D08B0F" w:rsidR="00EB143E" w:rsidRDefault="00EB143E" w:rsidP="00364289">
    <w:pPr>
      <w:pStyle w:val="Header"/>
      <w:jc w:val="center"/>
    </w:pPr>
  </w:p>
  <w:p w14:paraId="2DED5FB9" w14:textId="77777777" w:rsidR="00EB143E" w:rsidRDefault="00EB143E" w:rsidP="00EB1C68">
    <w:pPr>
      <w:pStyle w:val="Header"/>
      <w:jc w:val="right"/>
    </w:pPr>
  </w:p>
  <w:p w14:paraId="067E18F9"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6E3A3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274F9"/>
    <w:multiLevelType w:val="hybridMultilevel"/>
    <w:tmpl w:val="5958E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B76B4"/>
    <w:multiLevelType w:val="hybridMultilevel"/>
    <w:tmpl w:val="F09E9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0A2E"/>
    <w:multiLevelType w:val="hybridMultilevel"/>
    <w:tmpl w:val="0470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B0293F"/>
    <w:multiLevelType w:val="hybridMultilevel"/>
    <w:tmpl w:val="4064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235A4"/>
    <w:multiLevelType w:val="hybridMultilevel"/>
    <w:tmpl w:val="4F7836FE"/>
    <w:lvl w:ilvl="0" w:tplc="08090001">
      <w:start w:val="1"/>
      <w:numFmt w:val="bullet"/>
      <w:lvlText w:val=""/>
      <w:lvlJc w:val="left"/>
      <w:pPr>
        <w:tabs>
          <w:tab w:val="num" w:pos="360"/>
        </w:tabs>
        <w:ind w:left="360" w:hanging="360"/>
      </w:pPr>
      <w:rPr>
        <w:rFonts w:ascii="Symbol" w:hAnsi="Symbol" w:hint="default"/>
      </w:rPr>
    </w:lvl>
    <w:lvl w:ilvl="1" w:tplc="23A0FEA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C49"/>
    <w:multiLevelType w:val="hybridMultilevel"/>
    <w:tmpl w:val="5A38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7"/>
  </w:num>
  <w:num w:numId="6">
    <w:abstractNumId w:val="11"/>
  </w:num>
  <w:num w:numId="7">
    <w:abstractNumId w:val="6"/>
  </w:num>
  <w:num w:numId="8">
    <w:abstractNumId w:val="12"/>
  </w:num>
  <w:num w:numId="9">
    <w:abstractNumId w:val="0"/>
  </w:num>
  <w:num w:numId="10">
    <w:abstractNumId w:val="2"/>
  </w:num>
  <w:num w:numId="11">
    <w:abstractNumId w:val="8"/>
  </w:num>
  <w:num w:numId="12">
    <w:abstractNumId w:val="1"/>
  </w:num>
  <w:num w:numId="13">
    <w:abstractNumId w:val="3"/>
  </w:num>
  <w:num w:numId="14">
    <w:abstractNumId w:val="7"/>
  </w:num>
  <w:num w:numId="15">
    <w:abstractNumId w:val="16"/>
  </w:num>
  <w:num w:numId="16">
    <w:abstractNumId w:val="4"/>
  </w:num>
  <w:num w:numId="17">
    <w:abstractNumId w:val="5"/>
  </w:num>
  <w:num w:numId="18">
    <w:abstractNumId w:val="13"/>
  </w:num>
  <w:num w:numId="19">
    <w:abstractNumId w:val="1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827"/>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1A3C"/>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2A1"/>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4289"/>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4EA5"/>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58D5"/>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45CE"/>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7B5"/>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37D95"/>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0AA2"/>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2F2"/>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3FC9"/>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15DC"/>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A7E61"/>
  <w15:docId w15:val="{58D21137-05B1-4183-824B-4280128A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1A3C"/>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9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tyle%20Guide%20and%20Templates\PC%20Templates\Andre\A4%20headed%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headed paper.dotm</Template>
  <TotalTime>3</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3</cp:revision>
  <cp:lastPrinted>2019-01-21T09:25:00Z</cp:lastPrinted>
  <dcterms:created xsi:type="dcterms:W3CDTF">2020-12-11T11:27:00Z</dcterms:created>
  <dcterms:modified xsi:type="dcterms:W3CDTF">2020-12-14T11:55:00Z</dcterms:modified>
</cp:coreProperties>
</file>