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9575F3" w14:textId="77777777" w:rsidR="00F8785B" w:rsidRPr="004B7697" w:rsidRDefault="00F8785B" w:rsidP="00F8785B">
      <w:pPr>
        <w:spacing w:line="276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48DAE0FD" w14:textId="77777777" w:rsidR="00C01478" w:rsidRPr="004B7697" w:rsidRDefault="00C01478" w:rsidP="00425C53">
      <w:pPr>
        <w:jc w:val="center"/>
        <w:rPr>
          <w:rFonts w:ascii="Arial" w:hAnsi="Arial" w:cs="Arial"/>
          <w:sz w:val="32"/>
          <w:szCs w:val="28"/>
        </w:rPr>
      </w:pPr>
      <w:r w:rsidRPr="004B7697">
        <w:rPr>
          <w:rFonts w:ascii="Arial" w:hAnsi="Arial" w:cs="Arial"/>
          <w:sz w:val="28"/>
          <w:szCs w:val="28"/>
        </w:rPr>
        <w:t xml:space="preserve">       </w:t>
      </w:r>
      <w:r w:rsidRPr="004B7697">
        <w:rPr>
          <w:rFonts w:ascii="Arial" w:hAnsi="Arial" w:cs="Arial"/>
          <w:b/>
          <w:sz w:val="32"/>
          <w:szCs w:val="28"/>
        </w:rPr>
        <w:t xml:space="preserve"> </w:t>
      </w:r>
    </w:p>
    <w:p w14:paraId="0FF63177" w14:textId="77777777" w:rsidR="00425C53" w:rsidRPr="004B7697" w:rsidRDefault="00425C53" w:rsidP="00425C53">
      <w:pPr>
        <w:jc w:val="center"/>
        <w:rPr>
          <w:rFonts w:ascii="Arial" w:hAnsi="Arial" w:cs="Arial"/>
          <w:b/>
          <w:sz w:val="28"/>
          <w:szCs w:val="22"/>
        </w:rPr>
      </w:pPr>
    </w:p>
    <w:p w14:paraId="72D456C1" w14:textId="7D21A414" w:rsidR="00C01478" w:rsidRPr="004B7697" w:rsidRDefault="000A61B3" w:rsidP="00425C53">
      <w:pPr>
        <w:jc w:val="center"/>
        <w:rPr>
          <w:rFonts w:ascii="Arial" w:hAnsi="Arial" w:cs="Arial"/>
          <w:b/>
          <w:sz w:val="28"/>
          <w:szCs w:val="22"/>
        </w:rPr>
      </w:pPr>
      <w:r w:rsidRPr="004B7697">
        <w:rPr>
          <w:rFonts w:ascii="Arial" w:hAnsi="Arial" w:cs="Arial"/>
          <w:b/>
          <w:sz w:val="28"/>
          <w:szCs w:val="22"/>
        </w:rPr>
        <w:t xml:space="preserve">Sample </w:t>
      </w:r>
      <w:r w:rsidR="00425C53" w:rsidRPr="004B7697">
        <w:rPr>
          <w:rFonts w:ascii="Arial" w:hAnsi="Arial" w:cs="Arial"/>
          <w:b/>
          <w:sz w:val="28"/>
          <w:szCs w:val="22"/>
        </w:rPr>
        <w:t>Garden</w:t>
      </w:r>
      <w:r w:rsidRPr="004B7697">
        <w:rPr>
          <w:rFonts w:ascii="Arial" w:hAnsi="Arial" w:cs="Arial"/>
          <w:b/>
          <w:sz w:val="28"/>
          <w:szCs w:val="22"/>
        </w:rPr>
        <w:t xml:space="preserve">ing Volunteer – Role </w:t>
      </w:r>
      <w:proofErr w:type="spellStart"/>
      <w:r w:rsidRPr="004B7697">
        <w:rPr>
          <w:rFonts w:ascii="Arial" w:hAnsi="Arial" w:cs="Arial"/>
          <w:b/>
          <w:sz w:val="28"/>
          <w:szCs w:val="22"/>
        </w:rPr>
        <w:t>Descriptioin</w:t>
      </w:r>
      <w:proofErr w:type="spellEnd"/>
    </w:p>
    <w:p w14:paraId="5711109D" w14:textId="77777777" w:rsidR="00C01478" w:rsidRPr="004B7697" w:rsidRDefault="00C01478" w:rsidP="00C01478">
      <w:pPr>
        <w:rPr>
          <w:rFonts w:ascii="Arial" w:hAnsi="Arial" w:cs="Arial"/>
          <w:sz w:val="22"/>
          <w:szCs w:val="22"/>
        </w:rPr>
      </w:pPr>
    </w:p>
    <w:p w14:paraId="44B74375" w14:textId="77777777" w:rsidR="00C01478" w:rsidRPr="004B7697" w:rsidRDefault="00C01478" w:rsidP="00C01478">
      <w:pPr>
        <w:rPr>
          <w:rFonts w:ascii="Arial" w:hAnsi="Arial" w:cs="Arial"/>
          <w:sz w:val="22"/>
          <w:szCs w:val="22"/>
        </w:rPr>
      </w:pPr>
      <w:r w:rsidRPr="004B7697">
        <w:rPr>
          <w:rFonts w:ascii="Arial" w:hAnsi="Arial" w:cs="Arial"/>
          <w:b/>
          <w:sz w:val="22"/>
          <w:szCs w:val="22"/>
        </w:rPr>
        <w:t>SUPERVISION</w:t>
      </w:r>
      <w:r w:rsidRPr="004B7697">
        <w:rPr>
          <w:rFonts w:ascii="Arial" w:hAnsi="Arial" w:cs="Arial"/>
          <w:sz w:val="22"/>
          <w:szCs w:val="22"/>
        </w:rPr>
        <w:t>: Volunteer Coordinator; Garden Team Leader</w:t>
      </w:r>
    </w:p>
    <w:p w14:paraId="1EE0C625" w14:textId="77777777" w:rsidR="000A61B3" w:rsidRPr="004B7697" w:rsidRDefault="000A61B3" w:rsidP="00C01478">
      <w:pPr>
        <w:rPr>
          <w:rFonts w:ascii="Arial" w:hAnsi="Arial" w:cs="Arial"/>
          <w:bCs/>
          <w:i/>
          <w:kern w:val="32"/>
          <w:sz w:val="22"/>
          <w:szCs w:val="22"/>
        </w:rPr>
      </w:pPr>
    </w:p>
    <w:p w14:paraId="3415E1A2" w14:textId="2463AC96" w:rsidR="00C01478" w:rsidRPr="004B7697" w:rsidRDefault="00C01478" w:rsidP="00C01478">
      <w:pPr>
        <w:rPr>
          <w:rFonts w:ascii="Arial" w:hAnsi="Arial" w:cs="Arial"/>
          <w:sz w:val="22"/>
          <w:szCs w:val="22"/>
        </w:rPr>
      </w:pPr>
      <w:r w:rsidRPr="004B7697">
        <w:rPr>
          <w:rFonts w:ascii="Arial" w:hAnsi="Arial" w:cs="Arial"/>
          <w:b/>
          <w:sz w:val="22"/>
          <w:szCs w:val="22"/>
        </w:rPr>
        <w:t>TIME COMMITMENT</w:t>
      </w:r>
      <w:r w:rsidRPr="004B7697">
        <w:rPr>
          <w:rFonts w:ascii="Arial" w:hAnsi="Arial" w:cs="Arial"/>
          <w:sz w:val="22"/>
          <w:szCs w:val="22"/>
        </w:rPr>
        <w:t>: Approximately 3 hours per week/ as required seasonally.</w:t>
      </w:r>
    </w:p>
    <w:p w14:paraId="467DE243" w14:textId="77777777" w:rsidR="00C01478" w:rsidRPr="004B7697" w:rsidRDefault="00C01478" w:rsidP="00C01478">
      <w:pPr>
        <w:rPr>
          <w:rFonts w:ascii="Arial" w:hAnsi="Arial" w:cs="Arial"/>
          <w:sz w:val="22"/>
          <w:szCs w:val="22"/>
        </w:rPr>
      </w:pPr>
    </w:p>
    <w:p w14:paraId="59E6F46D" w14:textId="652D9E88" w:rsidR="00C01478" w:rsidRPr="004B7697" w:rsidRDefault="00C01478" w:rsidP="00C01478">
      <w:pPr>
        <w:rPr>
          <w:rFonts w:ascii="Arial" w:hAnsi="Arial" w:cs="Arial"/>
          <w:sz w:val="22"/>
          <w:szCs w:val="22"/>
        </w:rPr>
      </w:pPr>
      <w:r w:rsidRPr="004B7697">
        <w:rPr>
          <w:rFonts w:ascii="Arial" w:hAnsi="Arial" w:cs="Arial"/>
          <w:b/>
          <w:sz w:val="22"/>
          <w:szCs w:val="22"/>
        </w:rPr>
        <w:t xml:space="preserve">PURPOSE OF THE </w:t>
      </w:r>
      <w:proofErr w:type="gramStart"/>
      <w:r w:rsidRPr="004B7697">
        <w:rPr>
          <w:rFonts w:ascii="Arial" w:hAnsi="Arial" w:cs="Arial"/>
          <w:b/>
          <w:sz w:val="22"/>
          <w:szCs w:val="22"/>
        </w:rPr>
        <w:t>ROLE</w:t>
      </w:r>
      <w:r w:rsidRPr="004B7697">
        <w:rPr>
          <w:rFonts w:ascii="Arial" w:hAnsi="Arial" w:cs="Arial"/>
          <w:sz w:val="22"/>
          <w:szCs w:val="22"/>
        </w:rPr>
        <w:t>:</w:t>
      </w:r>
      <w:r w:rsidR="000A61B3" w:rsidRPr="004B7697">
        <w:rPr>
          <w:rFonts w:ascii="Arial" w:hAnsi="Arial" w:cs="Arial"/>
          <w:sz w:val="22"/>
          <w:szCs w:val="22"/>
        </w:rPr>
        <w:t>:</w:t>
      </w:r>
      <w:proofErr w:type="gramEnd"/>
      <w:r w:rsidR="000A61B3" w:rsidRPr="004B7697">
        <w:rPr>
          <w:rFonts w:ascii="Arial" w:hAnsi="Arial" w:cs="Arial"/>
          <w:sz w:val="22"/>
          <w:szCs w:val="22"/>
        </w:rPr>
        <w:t xml:space="preserve"> To help maintain the gardens and lawns of the Cathedral.</w:t>
      </w:r>
    </w:p>
    <w:p w14:paraId="0C3BD4B7" w14:textId="77777777" w:rsidR="007F51D9" w:rsidRPr="004B7697" w:rsidRDefault="007F51D9" w:rsidP="00C01478">
      <w:pPr>
        <w:rPr>
          <w:rFonts w:ascii="Arial" w:hAnsi="Arial" w:cs="Arial"/>
          <w:sz w:val="22"/>
          <w:szCs w:val="22"/>
        </w:rPr>
      </w:pPr>
    </w:p>
    <w:p w14:paraId="5F2447F3" w14:textId="77777777" w:rsidR="00C01478" w:rsidRPr="004B7697" w:rsidRDefault="00C01478" w:rsidP="00C01478">
      <w:pPr>
        <w:rPr>
          <w:rFonts w:ascii="Arial" w:hAnsi="Arial" w:cs="Arial"/>
          <w:sz w:val="22"/>
          <w:szCs w:val="22"/>
        </w:rPr>
      </w:pPr>
    </w:p>
    <w:p w14:paraId="0DE93063" w14:textId="77777777" w:rsidR="00C01478" w:rsidRPr="004B7697" w:rsidRDefault="00C01478" w:rsidP="00C01478">
      <w:pPr>
        <w:rPr>
          <w:rFonts w:ascii="Arial" w:hAnsi="Arial" w:cs="Arial"/>
          <w:sz w:val="22"/>
          <w:szCs w:val="22"/>
        </w:rPr>
      </w:pPr>
      <w:r w:rsidRPr="004B7697">
        <w:rPr>
          <w:rFonts w:ascii="Arial" w:hAnsi="Arial" w:cs="Arial"/>
          <w:b/>
          <w:sz w:val="22"/>
          <w:szCs w:val="22"/>
        </w:rPr>
        <w:t>VOLUNTEER PROFILE</w:t>
      </w:r>
      <w:r w:rsidRPr="004B7697">
        <w:rPr>
          <w:rFonts w:ascii="Arial" w:hAnsi="Arial" w:cs="Arial"/>
          <w:sz w:val="22"/>
          <w:szCs w:val="22"/>
        </w:rPr>
        <w:t>:</w:t>
      </w:r>
    </w:p>
    <w:p w14:paraId="45F20A26" w14:textId="77777777" w:rsidR="00C01478" w:rsidRPr="004B7697" w:rsidRDefault="00C01478" w:rsidP="00C01478">
      <w:pPr>
        <w:numPr>
          <w:ilvl w:val="0"/>
          <w:numId w:val="5"/>
        </w:numPr>
        <w:spacing w:line="240" w:lineRule="auto"/>
        <w:rPr>
          <w:rFonts w:ascii="Arial" w:hAnsi="Arial" w:cs="Arial"/>
          <w:sz w:val="22"/>
          <w:szCs w:val="22"/>
        </w:rPr>
      </w:pPr>
      <w:r w:rsidRPr="004B7697">
        <w:rPr>
          <w:rFonts w:ascii="Arial" w:hAnsi="Arial" w:cs="Arial"/>
          <w:sz w:val="22"/>
          <w:szCs w:val="22"/>
        </w:rPr>
        <w:t>Enthusiastic about gardening;</w:t>
      </w:r>
    </w:p>
    <w:p w14:paraId="717C38E1" w14:textId="77777777" w:rsidR="00C01478" w:rsidRPr="004B7697" w:rsidRDefault="00C01478" w:rsidP="00C01478">
      <w:pPr>
        <w:numPr>
          <w:ilvl w:val="0"/>
          <w:numId w:val="5"/>
        </w:numPr>
        <w:spacing w:line="240" w:lineRule="auto"/>
        <w:rPr>
          <w:rFonts w:ascii="Arial" w:hAnsi="Arial" w:cs="Arial"/>
          <w:sz w:val="22"/>
          <w:szCs w:val="22"/>
        </w:rPr>
      </w:pPr>
      <w:r w:rsidRPr="004B7697">
        <w:rPr>
          <w:rFonts w:ascii="Arial" w:hAnsi="Arial" w:cs="Arial"/>
          <w:sz w:val="22"/>
          <w:szCs w:val="22"/>
        </w:rPr>
        <w:t>Energetic and willing to participate in the work required;</w:t>
      </w:r>
    </w:p>
    <w:p w14:paraId="459F1137" w14:textId="77777777" w:rsidR="00C01478" w:rsidRPr="004B7697" w:rsidRDefault="00C01478" w:rsidP="00C01478">
      <w:pPr>
        <w:numPr>
          <w:ilvl w:val="0"/>
          <w:numId w:val="5"/>
        </w:numPr>
        <w:spacing w:line="240" w:lineRule="auto"/>
        <w:rPr>
          <w:rFonts w:ascii="Arial" w:hAnsi="Arial" w:cs="Arial"/>
          <w:sz w:val="22"/>
          <w:szCs w:val="22"/>
        </w:rPr>
      </w:pPr>
      <w:r w:rsidRPr="004B7697">
        <w:rPr>
          <w:rFonts w:ascii="Arial" w:hAnsi="Arial" w:cs="Arial"/>
          <w:sz w:val="22"/>
          <w:szCs w:val="22"/>
        </w:rPr>
        <w:t>Able to  co-operate as part of a diverse team and to follow instructions;</w:t>
      </w:r>
    </w:p>
    <w:p w14:paraId="02644007" w14:textId="77777777" w:rsidR="00C01478" w:rsidRPr="004B7697" w:rsidRDefault="00C01478" w:rsidP="00C01478">
      <w:pPr>
        <w:numPr>
          <w:ilvl w:val="0"/>
          <w:numId w:val="5"/>
        </w:numPr>
        <w:spacing w:line="240" w:lineRule="auto"/>
        <w:rPr>
          <w:rFonts w:ascii="Arial" w:hAnsi="Arial" w:cs="Arial"/>
          <w:sz w:val="22"/>
          <w:szCs w:val="22"/>
        </w:rPr>
      </w:pPr>
      <w:r w:rsidRPr="004B7697">
        <w:rPr>
          <w:rFonts w:ascii="Arial" w:hAnsi="Arial" w:cs="Arial"/>
          <w:sz w:val="22"/>
          <w:szCs w:val="22"/>
        </w:rPr>
        <w:t>Sympathetic towards the aims and mission of the Cathedral.</w:t>
      </w:r>
    </w:p>
    <w:p w14:paraId="5AF9063D" w14:textId="77777777" w:rsidR="00425C53" w:rsidRPr="004B7697" w:rsidRDefault="00425C53" w:rsidP="00C01478">
      <w:pPr>
        <w:numPr>
          <w:ilvl w:val="0"/>
          <w:numId w:val="5"/>
        </w:numPr>
        <w:spacing w:line="240" w:lineRule="auto"/>
        <w:rPr>
          <w:rFonts w:ascii="Arial" w:hAnsi="Arial" w:cs="Arial"/>
          <w:sz w:val="22"/>
          <w:szCs w:val="22"/>
        </w:rPr>
      </w:pPr>
      <w:r w:rsidRPr="004B7697">
        <w:rPr>
          <w:rFonts w:ascii="Arial" w:hAnsi="Arial" w:cs="Arial"/>
          <w:sz w:val="22"/>
          <w:szCs w:val="22"/>
        </w:rPr>
        <w:t>To support the phased re-opening of the Cathedral after the Covid-19 pandemic lockdown.</w:t>
      </w:r>
    </w:p>
    <w:p w14:paraId="1E7126C2" w14:textId="77777777" w:rsidR="008C44A3" w:rsidRPr="004B7697" w:rsidRDefault="008C44A3" w:rsidP="008C44A3">
      <w:pPr>
        <w:spacing w:line="276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75E8ADBA" w14:textId="77777777" w:rsidR="00C01478" w:rsidRPr="004B7697" w:rsidRDefault="00C01478" w:rsidP="00C01478">
      <w:pPr>
        <w:rPr>
          <w:rFonts w:ascii="Arial" w:hAnsi="Arial" w:cs="Arial"/>
          <w:b/>
          <w:sz w:val="22"/>
          <w:szCs w:val="22"/>
        </w:rPr>
      </w:pPr>
      <w:r w:rsidRPr="004B7697">
        <w:rPr>
          <w:rFonts w:ascii="Arial" w:hAnsi="Arial" w:cs="Arial"/>
          <w:b/>
          <w:sz w:val="22"/>
          <w:szCs w:val="22"/>
        </w:rPr>
        <w:t>DUTIES</w:t>
      </w:r>
    </w:p>
    <w:p w14:paraId="7A5D9CD2" w14:textId="77777777" w:rsidR="00C01478" w:rsidRPr="004B7697" w:rsidRDefault="00C01478" w:rsidP="00C01478">
      <w:pPr>
        <w:numPr>
          <w:ilvl w:val="0"/>
          <w:numId w:val="12"/>
        </w:numPr>
        <w:spacing w:line="240" w:lineRule="auto"/>
        <w:rPr>
          <w:rFonts w:ascii="Arial" w:hAnsi="Arial" w:cs="Arial"/>
          <w:sz w:val="22"/>
          <w:szCs w:val="22"/>
        </w:rPr>
      </w:pPr>
      <w:r w:rsidRPr="004B7697">
        <w:rPr>
          <w:rFonts w:ascii="Arial" w:hAnsi="Arial" w:cs="Arial"/>
          <w:sz w:val="22"/>
          <w:szCs w:val="22"/>
        </w:rPr>
        <w:t>To participate in gardening sessions as agreed</w:t>
      </w:r>
      <w:r w:rsidR="005879DD" w:rsidRPr="004B7697">
        <w:rPr>
          <w:rFonts w:ascii="Arial" w:hAnsi="Arial" w:cs="Arial"/>
          <w:sz w:val="22"/>
          <w:szCs w:val="22"/>
        </w:rPr>
        <w:t xml:space="preserve"> to maintain the garden</w:t>
      </w:r>
      <w:r w:rsidRPr="004B7697">
        <w:rPr>
          <w:rFonts w:ascii="Arial" w:hAnsi="Arial" w:cs="Arial"/>
          <w:sz w:val="22"/>
          <w:szCs w:val="22"/>
        </w:rPr>
        <w:t>.</w:t>
      </w:r>
    </w:p>
    <w:p w14:paraId="745625FD" w14:textId="77777777" w:rsidR="00C01478" w:rsidRPr="004B7697" w:rsidRDefault="00C01478" w:rsidP="00C01478">
      <w:pPr>
        <w:numPr>
          <w:ilvl w:val="0"/>
          <w:numId w:val="12"/>
        </w:numPr>
        <w:spacing w:line="240" w:lineRule="auto"/>
        <w:rPr>
          <w:rFonts w:ascii="Arial" w:hAnsi="Arial" w:cs="Arial"/>
          <w:sz w:val="22"/>
          <w:szCs w:val="22"/>
        </w:rPr>
      </w:pPr>
      <w:r w:rsidRPr="004B7697">
        <w:rPr>
          <w:rFonts w:ascii="Arial" w:hAnsi="Arial" w:cs="Arial"/>
          <w:sz w:val="22"/>
          <w:szCs w:val="22"/>
        </w:rPr>
        <w:t>To agree activities with the rest of the team and/or the Clerk of Works or Volunteers Manager.</w:t>
      </w:r>
    </w:p>
    <w:p w14:paraId="27FC44EF" w14:textId="77777777" w:rsidR="00C01478" w:rsidRPr="004B7697" w:rsidRDefault="00C01478" w:rsidP="00C01478">
      <w:pPr>
        <w:numPr>
          <w:ilvl w:val="0"/>
          <w:numId w:val="12"/>
        </w:numPr>
        <w:spacing w:line="240" w:lineRule="auto"/>
        <w:rPr>
          <w:rFonts w:ascii="Arial" w:hAnsi="Arial" w:cs="Arial"/>
          <w:sz w:val="22"/>
          <w:szCs w:val="22"/>
        </w:rPr>
      </w:pPr>
      <w:r w:rsidRPr="004B7697">
        <w:rPr>
          <w:rFonts w:ascii="Arial" w:hAnsi="Arial" w:cs="Arial"/>
          <w:sz w:val="22"/>
          <w:szCs w:val="22"/>
        </w:rPr>
        <w:t>To liaise with the Volunteer Manager regarding attendance and any matters regarding the volunteering role.</w:t>
      </w:r>
    </w:p>
    <w:p w14:paraId="13ED5F91" w14:textId="77777777" w:rsidR="00C01478" w:rsidRPr="004B7697" w:rsidRDefault="00C01478" w:rsidP="00C01478">
      <w:pPr>
        <w:numPr>
          <w:ilvl w:val="0"/>
          <w:numId w:val="12"/>
        </w:numPr>
        <w:spacing w:line="240" w:lineRule="auto"/>
        <w:rPr>
          <w:rFonts w:ascii="Arial" w:hAnsi="Arial" w:cs="Arial"/>
          <w:sz w:val="22"/>
          <w:szCs w:val="22"/>
        </w:rPr>
      </w:pPr>
      <w:r w:rsidRPr="004B7697">
        <w:rPr>
          <w:rFonts w:ascii="Arial" w:hAnsi="Arial" w:cs="Arial"/>
          <w:sz w:val="22"/>
          <w:szCs w:val="22"/>
        </w:rPr>
        <w:t>In case of difficulty to seek support from the Volunteer Manager or Clerk of Works.</w:t>
      </w:r>
    </w:p>
    <w:p w14:paraId="1477EFE1" w14:textId="77777777" w:rsidR="00C01478" w:rsidRPr="004B7697" w:rsidRDefault="00C01478" w:rsidP="00C01478">
      <w:pPr>
        <w:numPr>
          <w:ilvl w:val="0"/>
          <w:numId w:val="12"/>
        </w:numPr>
        <w:spacing w:line="240" w:lineRule="auto"/>
        <w:rPr>
          <w:rFonts w:ascii="Arial" w:hAnsi="Arial" w:cs="Arial"/>
          <w:sz w:val="22"/>
          <w:szCs w:val="22"/>
        </w:rPr>
      </w:pPr>
      <w:r w:rsidRPr="004B7697">
        <w:rPr>
          <w:rFonts w:ascii="Arial" w:hAnsi="Arial" w:cs="Arial"/>
          <w:sz w:val="22"/>
          <w:szCs w:val="22"/>
        </w:rPr>
        <w:t>To be aware of health and safety issues especially the possibility of discarded needles at all times and to take care in the use of garden equipment.</w:t>
      </w:r>
    </w:p>
    <w:p w14:paraId="583A590A" w14:textId="77777777" w:rsidR="00C01478" w:rsidRPr="004B7697" w:rsidRDefault="00C01478" w:rsidP="00C01478">
      <w:pPr>
        <w:rPr>
          <w:rFonts w:ascii="Arial" w:hAnsi="Arial" w:cs="Arial"/>
          <w:b/>
          <w:sz w:val="22"/>
          <w:szCs w:val="22"/>
        </w:rPr>
      </w:pPr>
    </w:p>
    <w:p w14:paraId="5176A75A" w14:textId="77777777" w:rsidR="00C01478" w:rsidRPr="004B7697" w:rsidRDefault="00C01478" w:rsidP="00C01478">
      <w:pPr>
        <w:rPr>
          <w:rFonts w:ascii="Arial" w:hAnsi="Arial" w:cs="Arial"/>
          <w:sz w:val="22"/>
          <w:szCs w:val="22"/>
        </w:rPr>
      </w:pPr>
      <w:r w:rsidRPr="004B7697">
        <w:rPr>
          <w:rFonts w:ascii="Arial" w:hAnsi="Arial" w:cs="Arial"/>
          <w:b/>
          <w:sz w:val="22"/>
          <w:szCs w:val="22"/>
        </w:rPr>
        <w:t>EXPECTATIONS</w:t>
      </w:r>
      <w:r w:rsidRPr="004B7697">
        <w:rPr>
          <w:rFonts w:ascii="Arial" w:hAnsi="Arial" w:cs="Arial"/>
          <w:sz w:val="22"/>
          <w:szCs w:val="22"/>
        </w:rPr>
        <w:t>:</w:t>
      </w:r>
    </w:p>
    <w:p w14:paraId="4FFF15EA" w14:textId="77777777" w:rsidR="00425C53" w:rsidRPr="004B7697" w:rsidRDefault="00425C53" w:rsidP="00425C53">
      <w:pPr>
        <w:pStyle w:val="ListParagraph"/>
        <w:numPr>
          <w:ilvl w:val="0"/>
          <w:numId w:val="11"/>
        </w:numPr>
        <w:spacing w:line="240" w:lineRule="auto"/>
        <w:rPr>
          <w:rFonts w:ascii="Arial" w:hAnsi="Arial" w:cs="Arial"/>
          <w:sz w:val="22"/>
          <w:szCs w:val="22"/>
        </w:rPr>
      </w:pPr>
      <w:r w:rsidRPr="004B7697">
        <w:rPr>
          <w:rFonts w:ascii="Arial" w:hAnsi="Arial" w:cs="Arial"/>
          <w:sz w:val="22"/>
          <w:szCs w:val="22"/>
        </w:rPr>
        <w:t>An understanding of and empathy with the operations of a working Cathedral as we emerge from lockdown.</w:t>
      </w:r>
    </w:p>
    <w:p w14:paraId="07F89345" w14:textId="77777777" w:rsidR="00425C53" w:rsidRPr="004B7697" w:rsidRDefault="00425C53" w:rsidP="00425C53">
      <w:pPr>
        <w:pStyle w:val="ListParagraph"/>
        <w:numPr>
          <w:ilvl w:val="0"/>
          <w:numId w:val="11"/>
        </w:numPr>
        <w:spacing w:line="240" w:lineRule="auto"/>
        <w:rPr>
          <w:rFonts w:ascii="Arial" w:hAnsi="Arial" w:cs="Arial"/>
          <w:sz w:val="22"/>
          <w:szCs w:val="22"/>
        </w:rPr>
      </w:pPr>
      <w:r w:rsidRPr="004B7697">
        <w:rPr>
          <w:rFonts w:ascii="Arial" w:hAnsi="Arial" w:cs="Arial"/>
          <w:sz w:val="22"/>
          <w:szCs w:val="22"/>
        </w:rPr>
        <w:t>To adhere to all government and on site social distancing guidelines.</w:t>
      </w:r>
    </w:p>
    <w:p w14:paraId="663668B3" w14:textId="77777777" w:rsidR="00C01478" w:rsidRPr="004B7697" w:rsidRDefault="00C01478" w:rsidP="00C01478">
      <w:pPr>
        <w:numPr>
          <w:ilvl w:val="0"/>
          <w:numId w:val="11"/>
        </w:numPr>
        <w:spacing w:line="240" w:lineRule="auto"/>
        <w:rPr>
          <w:rFonts w:ascii="Arial" w:hAnsi="Arial" w:cs="Arial"/>
          <w:sz w:val="22"/>
          <w:szCs w:val="22"/>
        </w:rPr>
      </w:pPr>
      <w:r w:rsidRPr="004B7697">
        <w:rPr>
          <w:rFonts w:ascii="Arial" w:hAnsi="Arial" w:cs="Arial"/>
          <w:sz w:val="22"/>
          <w:szCs w:val="22"/>
        </w:rPr>
        <w:t>Volunteers are representatives of the Cathedral and should at all times treat other volunteers, staff and visitors with respect and consideration. Volunteers should expect the same treatment in return.</w:t>
      </w:r>
    </w:p>
    <w:p w14:paraId="505B826D" w14:textId="77777777" w:rsidR="00C01478" w:rsidRPr="004B7697" w:rsidRDefault="00C01478" w:rsidP="00C01478">
      <w:pPr>
        <w:numPr>
          <w:ilvl w:val="0"/>
          <w:numId w:val="11"/>
        </w:numPr>
        <w:spacing w:line="240" w:lineRule="auto"/>
        <w:rPr>
          <w:rFonts w:ascii="Arial" w:hAnsi="Arial" w:cs="Arial"/>
          <w:sz w:val="22"/>
          <w:szCs w:val="22"/>
        </w:rPr>
      </w:pPr>
      <w:r w:rsidRPr="004B7697">
        <w:rPr>
          <w:rFonts w:ascii="Arial" w:hAnsi="Arial" w:cs="Arial"/>
          <w:sz w:val="22"/>
          <w:szCs w:val="22"/>
        </w:rPr>
        <w:t>Volunteers are expected to dress and conduct themselves appropriately according to the role they are performing.</w:t>
      </w:r>
    </w:p>
    <w:p w14:paraId="61A782E9" w14:textId="77777777" w:rsidR="00C01478" w:rsidRPr="004B7697" w:rsidRDefault="00C01478" w:rsidP="00C01478">
      <w:pPr>
        <w:numPr>
          <w:ilvl w:val="0"/>
          <w:numId w:val="11"/>
        </w:numPr>
        <w:spacing w:line="240" w:lineRule="auto"/>
        <w:rPr>
          <w:rFonts w:ascii="Arial" w:hAnsi="Arial" w:cs="Arial"/>
          <w:sz w:val="22"/>
          <w:szCs w:val="22"/>
        </w:rPr>
      </w:pPr>
      <w:r w:rsidRPr="004B7697">
        <w:rPr>
          <w:rFonts w:ascii="Arial" w:hAnsi="Arial" w:cs="Arial"/>
          <w:sz w:val="22"/>
          <w:szCs w:val="22"/>
        </w:rPr>
        <w:t>Volunteers should be familiar with the Cathedral Health and Safety Policy, Fire Procedures/ other emergencies, and the Safeguarding Guidelines.</w:t>
      </w:r>
    </w:p>
    <w:p w14:paraId="72561363" w14:textId="77777777" w:rsidR="00425C53" w:rsidRPr="004B7697" w:rsidRDefault="00C01478" w:rsidP="00C01478">
      <w:pPr>
        <w:numPr>
          <w:ilvl w:val="0"/>
          <w:numId w:val="11"/>
        </w:numPr>
        <w:spacing w:line="240" w:lineRule="auto"/>
        <w:rPr>
          <w:rFonts w:ascii="Arial" w:hAnsi="Arial" w:cs="Arial"/>
          <w:sz w:val="22"/>
          <w:szCs w:val="22"/>
        </w:rPr>
      </w:pPr>
      <w:r w:rsidRPr="004B7697">
        <w:rPr>
          <w:rFonts w:ascii="Arial" w:hAnsi="Arial" w:cs="Arial"/>
          <w:sz w:val="22"/>
          <w:szCs w:val="22"/>
        </w:rPr>
        <w:t>When volunteering at the off-site garden it is vital that at least one of the team has a mobile phone and is able to contact the Visitor’s Department/ Reception Desk in case of emergency (see below for contact numbers).</w:t>
      </w:r>
    </w:p>
    <w:p w14:paraId="6B32A8A2" w14:textId="77777777" w:rsidR="00425C53" w:rsidRPr="004B7697" w:rsidRDefault="00425C53" w:rsidP="00425C53">
      <w:pPr>
        <w:pStyle w:val="ListParagraph"/>
        <w:numPr>
          <w:ilvl w:val="0"/>
          <w:numId w:val="11"/>
        </w:numPr>
        <w:spacing w:line="240" w:lineRule="auto"/>
        <w:rPr>
          <w:rFonts w:ascii="Arial" w:hAnsi="Arial" w:cs="Arial"/>
          <w:sz w:val="22"/>
          <w:szCs w:val="22"/>
        </w:rPr>
      </w:pPr>
      <w:r w:rsidRPr="004B7697">
        <w:rPr>
          <w:rFonts w:ascii="Arial" w:hAnsi="Arial" w:cs="Arial"/>
          <w:sz w:val="22"/>
          <w:szCs w:val="22"/>
        </w:rPr>
        <w:t>To be aware of security risks at all times, including unattended items and the safety of your own possessions and to notify Cathedral staff of any perceived risk immediately.</w:t>
      </w:r>
    </w:p>
    <w:p w14:paraId="117C4FCE" w14:textId="77777777" w:rsidR="00C01478" w:rsidRPr="004B7697" w:rsidRDefault="00C01478" w:rsidP="00425C53">
      <w:pPr>
        <w:spacing w:line="240" w:lineRule="auto"/>
        <w:rPr>
          <w:rFonts w:ascii="Arial" w:hAnsi="Arial" w:cs="Arial"/>
          <w:sz w:val="22"/>
          <w:szCs w:val="22"/>
        </w:rPr>
      </w:pPr>
      <w:r w:rsidRPr="004B7697">
        <w:rPr>
          <w:rFonts w:ascii="Arial" w:hAnsi="Arial" w:cs="Arial"/>
          <w:sz w:val="22"/>
          <w:szCs w:val="22"/>
        </w:rPr>
        <w:tab/>
      </w:r>
      <w:r w:rsidRPr="004B7697">
        <w:rPr>
          <w:rFonts w:ascii="Arial" w:hAnsi="Arial" w:cs="Arial"/>
          <w:sz w:val="22"/>
          <w:szCs w:val="22"/>
        </w:rPr>
        <w:tab/>
      </w:r>
      <w:r w:rsidRPr="004B7697">
        <w:rPr>
          <w:rFonts w:ascii="Arial" w:hAnsi="Arial" w:cs="Arial"/>
          <w:sz w:val="22"/>
          <w:szCs w:val="22"/>
        </w:rPr>
        <w:tab/>
      </w:r>
      <w:r w:rsidRPr="004B7697">
        <w:rPr>
          <w:rFonts w:ascii="Arial" w:hAnsi="Arial" w:cs="Arial"/>
          <w:sz w:val="22"/>
          <w:szCs w:val="22"/>
        </w:rPr>
        <w:tab/>
      </w:r>
      <w:r w:rsidRPr="004B7697">
        <w:rPr>
          <w:rFonts w:ascii="Arial" w:hAnsi="Arial" w:cs="Arial"/>
          <w:sz w:val="22"/>
          <w:szCs w:val="22"/>
        </w:rPr>
        <w:tab/>
      </w:r>
      <w:r w:rsidRPr="004B7697">
        <w:rPr>
          <w:rFonts w:ascii="Arial" w:hAnsi="Arial" w:cs="Arial"/>
          <w:sz w:val="22"/>
          <w:szCs w:val="22"/>
        </w:rPr>
        <w:tab/>
      </w:r>
      <w:r w:rsidRPr="004B7697">
        <w:rPr>
          <w:rFonts w:ascii="Arial" w:hAnsi="Arial" w:cs="Arial"/>
          <w:sz w:val="22"/>
          <w:szCs w:val="22"/>
        </w:rPr>
        <w:tab/>
      </w:r>
    </w:p>
    <w:p w14:paraId="690E5C8A" w14:textId="2227C523" w:rsidR="00F8785B" w:rsidRPr="004B7697" w:rsidRDefault="00F8785B" w:rsidP="00F8785B">
      <w:pPr>
        <w:spacing w:after="200" w:line="276" w:lineRule="auto"/>
        <w:contextualSpacing/>
        <w:rPr>
          <w:rFonts w:ascii="Arial" w:eastAsiaTheme="minorHAnsi" w:hAnsi="Arial" w:cs="Arial"/>
          <w:sz w:val="22"/>
          <w:szCs w:val="22"/>
          <w:lang w:eastAsia="en-US"/>
        </w:rPr>
      </w:pPr>
    </w:p>
    <w:p w14:paraId="6AC2A19C" w14:textId="453B8AC4" w:rsidR="000A61B3" w:rsidRPr="004B7697" w:rsidRDefault="000A61B3" w:rsidP="00F8785B">
      <w:pPr>
        <w:spacing w:after="200" w:line="276" w:lineRule="auto"/>
        <w:contextualSpacing/>
        <w:rPr>
          <w:rFonts w:ascii="Arial" w:eastAsiaTheme="minorHAnsi" w:hAnsi="Arial" w:cs="Arial"/>
          <w:sz w:val="22"/>
          <w:szCs w:val="22"/>
          <w:lang w:eastAsia="en-US"/>
        </w:rPr>
      </w:pPr>
    </w:p>
    <w:p w14:paraId="18475114" w14:textId="77777777" w:rsidR="000A61B3" w:rsidRPr="004B7697" w:rsidRDefault="000A61B3" w:rsidP="00F8785B">
      <w:pPr>
        <w:spacing w:after="200" w:line="276" w:lineRule="auto"/>
        <w:contextualSpacing/>
        <w:rPr>
          <w:rFonts w:ascii="Arial" w:eastAsiaTheme="minorHAnsi" w:hAnsi="Arial" w:cs="Arial"/>
          <w:sz w:val="22"/>
          <w:szCs w:val="22"/>
          <w:lang w:eastAsia="en-US"/>
        </w:rPr>
      </w:pPr>
    </w:p>
    <w:p w14:paraId="6700F7A4" w14:textId="77777777" w:rsidR="00F8785B" w:rsidRPr="004B7697" w:rsidRDefault="00F8785B" w:rsidP="00F8785B">
      <w:pPr>
        <w:spacing w:line="240" w:lineRule="auto"/>
        <w:rPr>
          <w:rFonts w:ascii="Arial" w:hAnsi="Arial" w:cs="Arial"/>
          <w:sz w:val="22"/>
          <w:szCs w:val="22"/>
        </w:rPr>
      </w:pPr>
      <w:r w:rsidRPr="004B7697">
        <w:rPr>
          <w:rFonts w:ascii="Arial" w:hAnsi="Arial" w:cs="Arial"/>
          <w:b/>
          <w:sz w:val="22"/>
          <w:szCs w:val="22"/>
        </w:rPr>
        <w:t>TRAINING</w:t>
      </w:r>
      <w:r w:rsidR="001C3F2E" w:rsidRPr="004B7697">
        <w:rPr>
          <w:rFonts w:ascii="Arial" w:hAnsi="Arial" w:cs="Arial"/>
          <w:b/>
          <w:sz w:val="22"/>
          <w:szCs w:val="22"/>
        </w:rPr>
        <w:t>:</w:t>
      </w:r>
    </w:p>
    <w:p w14:paraId="2B2942CB" w14:textId="77777777" w:rsidR="00F8785B" w:rsidRPr="004B7697" w:rsidRDefault="00F8785B" w:rsidP="00F8785B">
      <w:pPr>
        <w:spacing w:line="240" w:lineRule="auto"/>
        <w:rPr>
          <w:rFonts w:ascii="Arial" w:hAnsi="Arial" w:cs="Arial"/>
          <w:sz w:val="22"/>
          <w:szCs w:val="22"/>
        </w:rPr>
      </w:pPr>
      <w:r w:rsidRPr="004B7697">
        <w:rPr>
          <w:rFonts w:ascii="Arial" w:hAnsi="Arial" w:cs="Arial"/>
          <w:sz w:val="22"/>
          <w:szCs w:val="22"/>
        </w:rPr>
        <w:t xml:space="preserve">All volunteers must undergo </w:t>
      </w:r>
    </w:p>
    <w:p w14:paraId="68F43505" w14:textId="77777777" w:rsidR="00F8785B" w:rsidRPr="004B7697" w:rsidRDefault="00F8785B" w:rsidP="00F8785B">
      <w:pPr>
        <w:numPr>
          <w:ilvl w:val="0"/>
          <w:numId w:val="7"/>
        </w:numPr>
        <w:spacing w:line="240" w:lineRule="auto"/>
        <w:contextualSpacing/>
        <w:rPr>
          <w:rFonts w:ascii="Arial" w:hAnsi="Arial" w:cs="Arial"/>
          <w:sz w:val="22"/>
          <w:szCs w:val="22"/>
        </w:rPr>
      </w:pPr>
      <w:r w:rsidRPr="004B7697">
        <w:rPr>
          <w:rFonts w:ascii="Arial" w:hAnsi="Arial" w:cs="Arial"/>
          <w:sz w:val="22"/>
          <w:szCs w:val="22"/>
        </w:rPr>
        <w:lastRenderedPageBreak/>
        <w:t xml:space="preserve">Safeguarding Training – Level C0 </w:t>
      </w:r>
    </w:p>
    <w:p w14:paraId="7BA2E165" w14:textId="77777777" w:rsidR="00C01478" w:rsidRPr="004B7697" w:rsidRDefault="00C01478" w:rsidP="00F8785B">
      <w:pPr>
        <w:numPr>
          <w:ilvl w:val="0"/>
          <w:numId w:val="7"/>
        </w:numPr>
        <w:spacing w:line="240" w:lineRule="auto"/>
        <w:contextualSpacing/>
        <w:rPr>
          <w:rFonts w:ascii="Arial" w:hAnsi="Arial" w:cs="Arial"/>
          <w:sz w:val="22"/>
          <w:szCs w:val="22"/>
        </w:rPr>
      </w:pPr>
      <w:r w:rsidRPr="004B7697">
        <w:rPr>
          <w:rFonts w:ascii="Arial" w:hAnsi="Arial" w:cs="Arial"/>
          <w:sz w:val="22"/>
          <w:szCs w:val="22"/>
        </w:rPr>
        <w:t>Health &amp; Safety Training</w:t>
      </w:r>
    </w:p>
    <w:p w14:paraId="32ADE511" w14:textId="77777777" w:rsidR="00F8785B" w:rsidRPr="004B7697" w:rsidRDefault="00F8785B" w:rsidP="00C01478">
      <w:pPr>
        <w:spacing w:line="240" w:lineRule="auto"/>
        <w:ind w:left="360"/>
        <w:rPr>
          <w:rFonts w:ascii="Arial" w:hAnsi="Arial" w:cs="Arial"/>
          <w:sz w:val="22"/>
          <w:szCs w:val="22"/>
        </w:rPr>
      </w:pPr>
    </w:p>
    <w:p w14:paraId="54397CF0" w14:textId="77777777" w:rsidR="00F8785B" w:rsidRPr="004B7697" w:rsidRDefault="00F8785B" w:rsidP="00F8785B">
      <w:pPr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4B7697">
        <w:rPr>
          <w:rFonts w:ascii="Arial" w:hAnsi="Arial" w:cs="Arial"/>
          <w:b/>
          <w:sz w:val="22"/>
          <w:szCs w:val="22"/>
        </w:rPr>
        <w:t xml:space="preserve">The Cathedral is committed to safeguarding children, young people and </w:t>
      </w:r>
    </w:p>
    <w:p w14:paraId="3C7AF322" w14:textId="77777777" w:rsidR="00F8785B" w:rsidRPr="004B7697" w:rsidRDefault="00F8785B" w:rsidP="00F8785B">
      <w:pPr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4B7697">
        <w:rPr>
          <w:rFonts w:ascii="Arial" w:hAnsi="Arial" w:cs="Arial"/>
          <w:b/>
          <w:sz w:val="22"/>
          <w:szCs w:val="22"/>
        </w:rPr>
        <w:t>vulnerable adults</w:t>
      </w:r>
    </w:p>
    <w:p w14:paraId="53CE2110" w14:textId="77777777" w:rsidR="00F8785B" w:rsidRPr="004B7697" w:rsidRDefault="00F8785B" w:rsidP="00F8785B">
      <w:pPr>
        <w:spacing w:line="240" w:lineRule="auto"/>
        <w:rPr>
          <w:rFonts w:ascii="Arial" w:hAnsi="Arial" w:cs="Arial"/>
          <w:b/>
          <w:sz w:val="22"/>
          <w:szCs w:val="22"/>
        </w:rPr>
      </w:pPr>
    </w:p>
    <w:p w14:paraId="625924B4" w14:textId="77777777" w:rsidR="004B7697" w:rsidRPr="00B22818" w:rsidRDefault="004B7697" w:rsidP="004B7697">
      <w:pPr>
        <w:rPr>
          <w:rFonts w:ascii="Arial" w:hAnsi="Arial" w:cs="Arial"/>
          <w:b/>
          <w:sz w:val="22"/>
          <w:szCs w:val="22"/>
        </w:rPr>
      </w:pPr>
      <w:r w:rsidRPr="00B22818">
        <w:rPr>
          <w:rFonts w:ascii="Arial" w:hAnsi="Arial" w:cs="Arial"/>
          <w:b/>
          <w:sz w:val="22"/>
          <w:szCs w:val="22"/>
        </w:rPr>
        <w:t>SAFEGUARDING RESPONSIBILITIES</w:t>
      </w:r>
    </w:p>
    <w:p w14:paraId="10E1F76B" w14:textId="77777777" w:rsidR="004B7697" w:rsidRPr="00B22818" w:rsidRDefault="004B7697" w:rsidP="004B7697">
      <w:pPr>
        <w:numPr>
          <w:ilvl w:val="0"/>
          <w:numId w:val="8"/>
        </w:numPr>
        <w:spacing w:line="240" w:lineRule="auto"/>
        <w:ind w:left="360"/>
        <w:contextualSpacing/>
        <w:rPr>
          <w:rFonts w:ascii="Arial" w:hAnsi="Arial" w:cs="Arial"/>
          <w:sz w:val="22"/>
          <w:szCs w:val="22"/>
        </w:rPr>
      </w:pPr>
      <w:r w:rsidRPr="00B22818">
        <w:rPr>
          <w:rFonts w:ascii="Arial" w:hAnsi="Arial" w:cs="Arial"/>
          <w:sz w:val="22"/>
          <w:szCs w:val="22"/>
        </w:rPr>
        <w:t>Implement safe and healthy working practices</w:t>
      </w:r>
    </w:p>
    <w:p w14:paraId="47DD782C" w14:textId="77777777" w:rsidR="004B7697" w:rsidRPr="00B22818" w:rsidRDefault="004B7697" w:rsidP="004B7697">
      <w:pPr>
        <w:numPr>
          <w:ilvl w:val="0"/>
          <w:numId w:val="8"/>
        </w:numPr>
        <w:spacing w:line="240" w:lineRule="auto"/>
        <w:ind w:left="360"/>
        <w:contextualSpacing/>
        <w:rPr>
          <w:rFonts w:ascii="Arial" w:hAnsi="Arial" w:cs="Arial"/>
          <w:sz w:val="22"/>
          <w:szCs w:val="22"/>
        </w:rPr>
      </w:pPr>
      <w:r w:rsidRPr="00B22818">
        <w:rPr>
          <w:rFonts w:ascii="Arial" w:hAnsi="Arial" w:cs="Arial"/>
          <w:sz w:val="22"/>
          <w:szCs w:val="22"/>
        </w:rPr>
        <w:t>Risk assess all activities</w:t>
      </w:r>
    </w:p>
    <w:p w14:paraId="16580196" w14:textId="77777777" w:rsidR="004B7697" w:rsidRPr="00B22818" w:rsidRDefault="004B7697" w:rsidP="004B7697">
      <w:pPr>
        <w:numPr>
          <w:ilvl w:val="0"/>
          <w:numId w:val="8"/>
        </w:numPr>
        <w:spacing w:line="240" w:lineRule="auto"/>
        <w:ind w:left="360"/>
        <w:contextualSpacing/>
        <w:rPr>
          <w:rFonts w:ascii="Arial" w:hAnsi="Arial" w:cs="Arial"/>
          <w:sz w:val="22"/>
          <w:szCs w:val="22"/>
        </w:rPr>
      </w:pPr>
      <w:r w:rsidRPr="00B22818">
        <w:rPr>
          <w:rFonts w:ascii="Arial" w:hAnsi="Arial" w:cs="Arial"/>
          <w:sz w:val="22"/>
          <w:szCs w:val="22"/>
        </w:rPr>
        <w:t>Listen to other workers and volunteers</w:t>
      </w:r>
    </w:p>
    <w:p w14:paraId="4941838D" w14:textId="77777777" w:rsidR="004B7697" w:rsidRPr="00B22818" w:rsidRDefault="004B7697" w:rsidP="004B7697">
      <w:pPr>
        <w:numPr>
          <w:ilvl w:val="0"/>
          <w:numId w:val="8"/>
        </w:numPr>
        <w:spacing w:line="240" w:lineRule="auto"/>
        <w:ind w:left="360"/>
        <w:contextualSpacing/>
        <w:rPr>
          <w:rFonts w:ascii="Arial" w:hAnsi="Arial" w:cs="Arial"/>
          <w:sz w:val="22"/>
          <w:szCs w:val="22"/>
        </w:rPr>
      </w:pPr>
      <w:r w:rsidRPr="00B22818">
        <w:rPr>
          <w:rFonts w:ascii="Arial" w:hAnsi="Arial" w:cs="Arial"/>
          <w:sz w:val="22"/>
          <w:szCs w:val="22"/>
        </w:rPr>
        <w:t>Protect yourself</w:t>
      </w:r>
    </w:p>
    <w:p w14:paraId="71608A91" w14:textId="77777777" w:rsidR="004B7697" w:rsidRPr="00B22818" w:rsidRDefault="004B7697" w:rsidP="004B7697">
      <w:pPr>
        <w:numPr>
          <w:ilvl w:val="0"/>
          <w:numId w:val="8"/>
        </w:numPr>
        <w:spacing w:line="240" w:lineRule="auto"/>
        <w:ind w:left="360"/>
        <w:contextualSpacing/>
        <w:rPr>
          <w:rFonts w:ascii="Arial" w:hAnsi="Arial" w:cs="Arial"/>
          <w:sz w:val="22"/>
          <w:szCs w:val="22"/>
        </w:rPr>
      </w:pPr>
      <w:r w:rsidRPr="00B22818">
        <w:rPr>
          <w:rFonts w:ascii="Arial" w:hAnsi="Arial" w:cs="Arial"/>
          <w:sz w:val="22"/>
          <w:szCs w:val="22"/>
        </w:rPr>
        <w:t>Tell the Cathedral Safeguarding Rep or Clergy of any safeguarding concerns, however minor.</w:t>
      </w:r>
    </w:p>
    <w:p w14:paraId="1FB0CE6B" w14:textId="77777777" w:rsidR="004B7697" w:rsidRPr="00B22818" w:rsidRDefault="004B7697" w:rsidP="004B7697">
      <w:pPr>
        <w:numPr>
          <w:ilvl w:val="0"/>
          <w:numId w:val="8"/>
        </w:numPr>
        <w:spacing w:line="240" w:lineRule="auto"/>
        <w:ind w:left="360"/>
        <w:contextualSpacing/>
        <w:rPr>
          <w:rFonts w:ascii="Arial" w:hAnsi="Arial" w:cs="Arial"/>
          <w:sz w:val="22"/>
          <w:szCs w:val="22"/>
        </w:rPr>
      </w:pPr>
      <w:r w:rsidRPr="00B22818">
        <w:rPr>
          <w:rFonts w:ascii="Arial" w:hAnsi="Arial" w:cs="Arial"/>
          <w:sz w:val="22"/>
          <w:szCs w:val="22"/>
        </w:rPr>
        <w:t>Attend any Safeguarding training at the appropriate level for your role</w:t>
      </w:r>
    </w:p>
    <w:p w14:paraId="5CEBAE85" w14:textId="77777777" w:rsidR="004B7697" w:rsidRDefault="004B7697" w:rsidP="004B7697">
      <w:pPr>
        <w:numPr>
          <w:ilvl w:val="0"/>
          <w:numId w:val="8"/>
        </w:numPr>
        <w:spacing w:line="240" w:lineRule="auto"/>
        <w:ind w:left="360"/>
        <w:contextualSpacing/>
        <w:rPr>
          <w:rFonts w:ascii="Arial" w:hAnsi="Arial" w:cs="Arial"/>
          <w:sz w:val="22"/>
          <w:szCs w:val="22"/>
        </w:rPr>
      </w:pPr>
      <w:r w:rsidRPr="00B22818">
        <w:rPr>
          <w:rFonts w:ascii="Arial" w:hAnsi="Arial" w:cs="Arial"/>
          <w:sz w:val="22"/>
          <w:szCs w:val="22"/>
        </w:rPr>
        <w:t>Induct and train others where this is possible.</w:t>
      </w:r>
    </w:p>
    <w:p w14:paraId="58930160" w14:textId="77777777" w:rsidR="004B7697" w:rsidRDefault="004B7697" w:rsidP="004B7697">
      <w:pPr>
        <w:contextualSpacing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4B7697" w14:paraId="5064EB1A" w14:textId="77777777" w:rsidTr="00800C2E">
        <w:tc>
          <w:tcPr>
            <w:tcW w:w="4811" w:type="dxa"/>
          </w:tcPr>
          <w:p w14:paraId="1AA8B0A5" w14:textId="77777777" w:rsidR="004B7697" w:rsidRDefault="004B7697" w:rsidP="00800C2E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Do</w:t>
            </w:r>
          </w:p>
        </w:tc>
        <w:tc>
          <w:tcPr>
            <w:tcW w:w="4811" w:type="dxa"/>
          </w:tcPr>
          <w:p w14:paraId="548D6B94" w14:textId="77777777" w:rsidR="004B7697" w:rsidRDefault="004B7697" w:rsidP="00800C2E">
            <w:pPr>
              <w:rPr>
                <w:rFonts w:ascii="Arial" w:hAnsi="Arial" w:cs="Arial"/>
                <w:b/>
                <w:szCs w:val="22"/>
              </w:rPr>
            </w:pPr>
            <w:proofErr w:type="gramStart"/>
            <w:r>
              <w:rPr>
                <w:rFonts w:ascii="Arial" w:hAnsi="Arial" w:cs="Arial"/>
                <w:b/>
                <w:szCs w:val="22"/>
              </w:rPr>
              <w:t>Don’t</w:t>
            </w:r>
            <w:proofErr w:type="gramEnd"/>
          </w:p>
        </w:tc>
      </w:tr>
      <w:tr w:rsidR="004B7697" w14:paraId="4D8D7495" w14:textId="77777777" w:rsidTr="00800C2E">
        <w:tc>
          <w:tcPr>
            <w:tcW w:w="4811" w:type="dxa"/>
          </w:tcPr>
          <w:p w14:paraId="4A9C1238" w14:textId="77777777" w:rsidR="004B7697" w:rsidRPr="00AB25B9" w:rsidRDefault="004B7697" w:rsidP="004B7697">
            <w:pPr>
              <w:pStyle w:val="ListParagraph"/>
              <w:numPr>
                <w:ilvl w:val="0"/>
                <w:numId w:val="19"/>
              </w:numPr>
              <w:spacing w:line="240" w:lineRule="auto"/>
              <w:rPr>
                <w:rFonts w:ascii="Arial" w:hAnsi="Arial" w:cs="Arial"/>
                <w:bCs/>
                <w:szCs w:val="20"/>
              </w:rPr>
            </w:pPr>
            <w:r w:rsidRPr="00AB25B9">
              <w:rPr>
                <w:rFonts w:ascii="Arial" w:hAnsi="Arial" w:cs="Arial"/>
                <w:bCs/>
                <w:szCs w:val="20"/>
              </w:rPr>
              <w:t xml:space="preserve">Report all concerns about safety or well-being of an individual to the </w:t>
            </w:r>
            <w:proofErr w:type="spellStart"/>
            <w:r w:rsidRPr="00AB25B9">
              <w:rPr>
                <w:rFonts w:ascii="Arial" w:hAnsi="Arial" w:cs="Arial"/>
                <w:bCs/>
                <w:szCs w:val="20"/>
              </w:rPr>
              <w:t>The</w:t>
            </w:r>
            <w:proofErr w:type="spellEnd"/>
            <w:r w:rsidRPr="00AB25B9">
              <w:rPr>
                <w:rFonts w:ascii="Arial" w:hAnsi="Arial" w:cs="Arial"/>
                <w:bCs/>
                <w:szCs w:val="20"/>
              </w:rPr>
              <w:t xml:space="preserve"> Cathedral Safeguarding Rep, The Diocesan Safeguarding Team or to the Police (where there is an immediate risk of harm to a person)</w:t>
            </w:r>
          </w:p>
          <w:p w14:paraId="6073DD03" w14:textId="77777777" w:rsidR="004B7697" w:rsidRPr="00AB25B9" w:rsidRDefault="004B7697" w:rsidP="004B7697">
            <w:pPr>
              <w:pStyle w:val="ListParagraph"/>
              <w:pageBreakBefore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5B9">
              <w:rPr>
                <w:rFonts w:ascii="Arial" w:hAnsi="Arial" w:cs="Arial"/>
                <w:bCs/>
                <w:szCs w:val="20"/>
              </w:rPr>
              <w:t>Carry out a personal risk assessment for lone working if appropriate</w:t>
            </w:r>
          </w:p>
          <w:p w14:paraId="57F2A0CB" w14:textId="77777777" w:rsidR="004B7697" w:rsidRPr="00AB25B9" w:rsidRDefault="004B7697" w:rsidP="004B7697">
            <w:pPr>
              <w:pStyle w:val="ListParagraph"/>
              <w:pageBreakBefore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5B9">
              <w:rPr>
                <w:rFonts w:ascii="Arial" w:hAnsi="Arial" w:cs="Arial"/>
                <w:bCs/>
                <w:szCs w:val="20"/>
              </w:rPr>
              <w:t>Keep a written record of all incidents or disclosure (signed and dated)</w:t>
            </w:r>
          </w:p>
          <w:p w14:paraId="120F6A62" w14:textId="77777777" w:rsidR="004B7697" w:rsidRDefault="004B7697" w:rsidP="00800C2E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4811" w:type="dxa"/>
          </w:tcPr>
          <w:p w14:paraId="7470F4E2" w14:textId="77777777" w:rsidR="004B7697" w:rsidRPr="00AB25B9" w:rsidRDefault="004B7697" w:rsidP="004B7697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AB25B9">
              <w:rPr>
                <w:rFonts w:ascii="Arial" w:hAnsi="Arial" w:cs="Arial"/>
                <w:bCs/>
                <w:szCs w:val="20"/>
              </w:rPr>
              <w:t>Offer confidentiality when you have a duty to report all concerns for safety</w:t>
            </w:r>
          </w:p>
          <w:p w14:paraId="2C6F86A7" w14:textId="77777777" w:rsidR="004B7697" w:rsidRPr="00AB25B9" w:rsidRDefault="004B7697" w:rsidP="004B7697">
            <w:pPr>
              <w:pStyle w:val="ListParagraph"/>
              <w:numPr>
                <w:ilvl w:val="0"/>
                <w:numId w:val="20"/>
              </w:numPr>
              <w:spacing w:line="240" w:lineRule="auto"/>
              <w:rPr>
                <w:rFonts w:ascii="Arial" w:hAnsi="Arial" w:cs="Arial"/>
                <w:b/>
                <w:szCs w:val="22"/>
              </w:rPr>
            </w:pPr>
            <w:r w:rsidRPr="00AB25B9">
              <w:rPr>
                <w:rFonts w:ascii="Arial" w:hAnsi="Arial" w:cs="Arial"/>
                <w:bCs/>
                <w:szCs w:val="20"/>
              </w:rPr>
              <w:t>Investigate disclosure; simply get clarification of detailed and report the information shared</w:t>
            </w:r>
          </w:p>
        </w:tc>
      </w:tr>
    </w:tbl>
    <w:p w14:paraId="0065AC27" w14:textId="77777777" w:rsidR="00F8785B" w:rsidRPr="004B7697" w:rsidRDefault="00F8785B" w:rsidP="00F8785B">
      <w:pPr>
        <w:spacing w:line="240" w:lineRule="auto"/>
        <w:rPr>
          <w:rFonts w:ascii="Arial" w:hAnsi="Arial" w:cs="Arial"/>
          <w:b/>
          <w:sz w:val="22"/>
          <w:szCs w:val="22"/>
        </w:rPr>
      </w:pPr>
    </w:p>
    <w:p w14:paraId="578A11AF" w14:textId="77777777" w:rsidR="00F8785B" w:rsidRPr="004B7697" w:rsidRDefault="00F8785B" w:rsidP="00F8785B">
      <w:pPr>
        <w:spacing w:line="240" w:lineRule="auto"/>
        <w:rPr>
          <w:rFonts w:ascii="Arial" w:hAnsi="Arial" w:cs="Arial"/>
          <w:b/>
          <w:sz w:val="22"/>
          <w:szCs w:val="22"/>
        </w:rPr>
      </w:pPr>
      <w:r w:rsidRPr="004B7697">
        <w:rPr>
          <w:rFonts w:ascii="Arial" w:hAnsi="Arial" w:cs="Arial"/>
          <w:b/>
          <w:sz w:val="22"/>
          <w:szCs w:val="22"/>
        </w:rPr>
        <w:t>BENEFITS</w:t>
      </w:r>
      <w:r w:rsidR="001C3F2E" w:rsidRPr="004B7697">
        <w:rPr>
          <w:rFonts w:ascii="Arial" w:hAnsi="Arial" w:cs="Arial"/>
          <w:b/>
          <w:sz w:val="22"/>
          <w:szCs w:val="22"/>
        </w:rPr>
        <w:t>:</w:t>
      </w:r>
    </w:p>
    <w:p w14:paraId="66D550C8" w14:textId="77777777" w:rsidR="00F8785B" w:rsidRPr="004B7697" w:rsidRDefault="00F8785B" w:rsidP="00F8785B">
      <w:pPr>
        <w:numPr>
          <w:ilvl w:val="0"/>
          <w:numId w:val="9"/>
        </w:numPr>
        <w:tabs>
          <w:tab w:val="num" w:pos="360"/>
        </w:tabs>
        <w:spacing w:line="240" w:lineRule="auto"/>
        <w:ind w:left="360"/>
        <w:rPr>
          <w:rFonts w:ascii="Arial" w:hAnsi="Arial" w:cs="Arial"/>
          <w:sz w:val="22"/>
          <w:szCs w:val="22"/>
        </w:rPr>
      </w:pPr>
      <w:r w:rsidRPr="004B7697">
        <w:rPr>
          <w:rFonts w:ascii="Arial" w:hAnsi="Arial" w:cs="Arial"/>
          <w:sz w:val="22"/>
          <w:szCs w:val="22"/>
        </w:rPr>
        <w:t>Active participation in the life of the Cathedral</w:t>
      </w:r>
    </w:p>
    <w:p w14:paraId="2088F3CE" w14:textId="77777777" w:rsidR="00F8785B" w:rsidRPr="004B7697" w:rsidRDefault="00F8785B" w:rsidP="00F8785B">
      <w:pPr>
        <w:numPr>
          <w:ilvl w:val="0"/>
          <w:numId w:val="9"/>
        </w:numPr>
        <w:tabs>
          <w:tab w:val="num" w:pos="360"/>
        </w:tabs>
        <w:spacing w:line="240" w:lineRule="auto"/>
        <w:ind w:left="360"/>
        <w:rPr>
          <w:rFonts w:ascii="Arial" w:hAnsi="Arial" w:cs="Arial"/>
          <w:sz w:val="22"/>
          <w:szCs w:val="22"/>
        </w:rPr>
      </w:pPr>
      <w:r w:rsidRPr="004B7697">
        <w:rPr>
          <w:rFonts w:ascii="Arial" w:hAnsi="Arial" w:cs="Arial"/>
          <w:sz w:val="22"/>
          <w:szCs w:val="22"/>
        </w:rPr>
        <w:t>Meeting and sharing knowledge with visitors from across the world</w:t>
      </w:r>
    </w:p>
    <w:p w14:paraId="40FDF5EF" w14:textId="77777777" w:rsidR="00C95AA2" w:rsidRPr="004B7697" w:rsidRDefault="00F8785B" w:rsidP="00C95AA2">
      <w:pPr>
        <w:numPr>
          <w:ilvl w:val="0"/>
          <w:numId w:val="9"/>
        </w:numPr>
        <w:tabs>
          <w:tab w:val="num" w:pos="360"/>
        </w:tabs>
        <w:spacing w:line="240" w:lineRule="auto"/>
        <w:ind w:left="360"/>
        <w:rPr>
          <w:rFonts w:ascii="Arial" w:hAnsi="Arial" w:cs="Arial"/>
          <w:sz w:val="22"/>
          <w:szCs w:val="22"/>
        </w:rPr>
      </w:pPr>
      <w:r w:rsidRPr="004B7697">
        <w:rPr>
          <w:rFonts w:ascii="Arial" w:hAnsi="Arial" w:cs="Arial"/>
          <w:sz w:val="22"/>
          <w:szCs w:val="22"/>
        </w:rPr>
        <w:t>Skills and CV development</w:t>
      </w:r>
    </w:p>
    <w:p w14:paraId="69D0B254" w14:textId="77777777" w:rsidR="00C95AA2" w:rsidRPr="004B7697" w:rsidRDefault="00C95AA2" w:rsidP="00C95AA2">
      <w:pPr>
        <w:numPr>
          <w:ilvl w:val="0"/>
          <w:numId w:val="9"/>
        </w:numPr>
        <w:tabs>
          <w:tab w:val="num" w:pos="360"/>
        </w:tabs>
        <w:spacing w:line="240" w:lineRule="auto"/>
        <w:ind w:left="360"/>
        <w:rPr>
          <w:rFonts w:ascii="Arial" w:hAnsi="Arial" w:cs="Arial"/>
          <w:sz w:val="22"/>
          <w:szCs w:val="22"/>
        </w:rPr>
      </w:pPr>
      <w:r w:rsidRPr="004B7697">
        <w:rPr>
          <w:rFonts w:ascii="Arial" w:hAnsi="Arial" w:cs="Arial"/>
          <w:sz w:val="22"/>
          <w:szCs w:val="22"/>
        </w:rPr>
        <w:t>A digital parking permit on the Cathedral’s ANPR system for use when on duty on a first come, first served basis</w:t>
      </w:r>
    </w:p>
    <w:p w14:paraId="06563EEC" w14:textId="77777777" w:rsidR="00F8785B" w:rsidRPr="004B7697" w:rsidRDefault="00F8785B" w:rsidP="00F8785B">
      <w:pPr>
        <w:numPr>
          <w:ilvl w:val="0"/>
          <w:numId w:val="9"/>
        </w:numPr>
        <w:tabs>
          <w:tab w:val="num" w:pos="360"/>
        </w:tabs>
        <w:spacing w:line="240" w:lineRule="auto"/>
        <w:ind w:left="360"/>
        <w:rPr>
          <w:rFonts w:ascii="Arial" w:hAnsi="Arial" w:cs="Arial"/>
          <w:sz w:val="22"/>
          <w:szCs w:val="22"/>
        </w:rPr>
      </w:pPr>
      <w:r w:rsidRPr="004B7697">
        <w:rPr>
          <w:rFonts w:ascii="Arial" w:hAnsi="Arial" w:cs="Arial"/>
          <w:sz w:val="22"/>
          <w:szCs w:val="22"/>
        </w:rPr>
        <w:t>Refreshments available</w:t>
      </w:r>
      <w:r w:rsidR="00425C53" w:rsidRPr="004B7697">
        <w:rPr>
          <w:rFonts w:ascii="Arial" w:hAnsi="Arial" w:cs="Arial"/>
          <w:sz w:val="22"/>
          <w:szCs w:val="22"/>
        </w:rPr>
        <w:t xml:space="preserve"> (see bullet point 6 of additional information).</w:t>
      </w:r>
    </w:p>
    <w:p w14:paraId="35B8A79F" w14:textId="77777777" w:rsidR="00F8785B" w:rsidRPr="004B7697" w:rsidRDefault="00F8785B" w:rsidP="00F8785B">
      <w:pPr>
        <w:numPr>
          <w:ilvl w:val="0"/>
          <w:numId w:val="9"/>
        </w:numPr>
        <w:tabs>
          <w:tab w:val="num" w:pos="360"/>
        </w:tabs>
        <w:spacing w:line="240" w:lineRule="auto"/>
        <w:ind w:left="360"/>
        <w:rPr>
          <w:rFonts w:ascii="Arial" w:hAnsi="Arial" w:cs="Arial"/>
          <w:sz w:val="22"/>
          <w:szCs w:val="22"/>
        </w:rPr>
      </w:pPr>
      <w:r w:rsidRPr="004B7697">
        <w:rPr>
          <w:rFonts w:ascii="Arial" w:hAnsi="Arial" w:cs="Arial"/>
          <w:sz w:val="22"/>
          <w:szCs w:val="22"/>
        </w:rPr>
        <w:t>Access to 2 of the 10 free tickets allocated to Volunteers per Cathedral organised event on a first come first serve basis</w:t>
      </w:r>
    </w:p>
    <w:p w14:paraId="080347F8" w14:textId="77777777" w:rsidR="00F8785B" w:rsidRPr="004B7697" w:rsidRDefault="00F8785B" w:rsidP="00F8785B">
      <w:pPr>
        <w:numPr>
          <w:ilvl w:val="0"/>
          <w:numId w:val="9"/>
        </w:numPr>
        <w:tabs>
          <w:tab w:val="num" w:pos="360"/>
        </w:tabs>
        <w:spacing w:line="240" w:lineRule="auto"/>
        <w:ind w:left="360"/>
        <w:rPr>
          <w:rFonts w:ascii="Arial" w:hAnsi="Arial" w:cs="Arial"/>
          <w:sz w:val="22"/>
          <w:szCs w:val="22"/>
        </w:rPr>
      </w:pPr>
      <w:r w:rsidRPr="004B7697">
        <w:rPr>
          <w:rFonts w:ascii="Arial" w:hAnsi="Arial" w:cs="Arial"/>
          <w:sz w:val="22"/>
          <w:szCs w:val="22"/>
        </w:rPr>
        <w:t>10% discount in the Cathedral Shop and Café</w:t>
      </w:r>
      <w:r w:rsidR="00425C53" w:rsidRPr="004B7697">
        <w:rPr>
          <w:rFonts w:ascii="Arial" w:hAnsi="Arial" w:cs="Arial"/>
          <w:sz w:val="22"/>
          <w:szCs w:val="22"/>
        </w:rPr>
        <w:t xml:space="preserve"> (subject to them re-opening)</w:t>
      </w:r>
      <w:r w:rsidR="00C01478" w:rsidRPr="004B7697">
        <w:rPr>
          <w:rFonts w:ascii="Arial" w:hAnsi="Arial" w:cs="Arial"/>
          <w:sz w:val="22"/>
          <w:szCs w:val="22"/>
        </w:rPr>
        <w:t>.</w:t>
      </w:r>
    </w:p>
    <w:p w14:paraId="00ECBA55" w14:textId="77777777" w:rsidR="00425C53" w:rsidRPr="004B7697" w:rsidRDefault="00425C53" w:rsidP="00425C53">
      <w:pPr>
        <w:spacing w:line="240" w:lineRule="auto"/>
        <w:rPr>
          <w:rFonts w:ascii="Arial" w:hAnsi="Arial" w:cs="Arial"/>
          <w:sz w:val="22"/>
          <w:szCs w:val="22"/>
        </w:rPr>
      </w:pPr>
    </w:p>
    <w:p w14:paraId="14B4FC10" w14:textId="77777777" w:rsidR="00425C53" w:rsidRPr="004B7697" w:rsidRDefault="00425C53" w:rsidP="00425C53">
      <w:pPr>
        <w:spacing w:line="240" w:lineRule="auto"/>
        <w:rPr>
          <w:rFonts w:ascii="Arial" w:hAnsi="Arial" w:cs="Arial"/>
          <w:b/>
          <w:sz w:val="22"/>
        </w:rPr>
      </w:pPr>
      <w:r w:rsidRPr="004B7697">
        <w:rPr>
          <w:rFonts w:ascii="Arial" w:hAnsi="Arial" w:cs="Arial"/>
          <w:b/>
          <w:sz w:val="22"/>
        </w:rPr>
        <w:t>SPECIFIC BENEFITS:</w:t>
      </w:r>
    </w:p>
    <w:p w14:paraId="7E36B997" w14:textId="77777777" w:rsidR="00425C53" w:rsidRPr="004B7697" w:rsidRDefault="00425C53" w:rsidP="00425C53">
      <w:pPr>
        <w:numPr>
          <w:ilvl w:val="0"/>
          <w:numId w:val="14"/>
        </w:numPr>
        <w:spacing w:line="240" w:lineRule="auto"/>
        <w:rPr>
          <w:rFonts w:ascii="Arial" w:hAnsi="Arial" w:cs="Arial"/>
          <w:sz w:val="22"/>
          <w:szCs w:val="22"/>
        </w:rPr>
      </w:pPr>
      <w:r w:rsidRPr="004B7697">
        <w:rPr>
          <w:rFonts w:ascii="Arial" w:hAnsi="Arial" w:cs="Arial"/>
          <w:sz w:val="22"/>
          <w:szCs w:val="22"/>
        </w:rPr>
        <w:t>You play an important role in helping facilitate the Cathedral’s emergence from lockdown.</w:t>
      </w:r>
    </w:p>
    <w:p w14:paraId="147AE203" w14:textId="77777777" w:rsidR="00425C53" w:rsidRPr="004B7697" w:rsidRDefault="00425C53" w:rsidP="00425C53">
      <w:pPr>
        <w:numPr>
          <w:ilvl w:val="0"/>
          <w:numId w:val="14"/>
        </w:numPr>
        <w:spacing w:line="240" w:lineRule="auto"/>
        <w:rPr>
          <w:rFonts w:ascii="Arial" w:hAnsi="Arial" w:cs="Arial"/>
          <w:sz w:val="22"/>
          <w:szCs w:val="22"/>
        </w:rPr>
      </w:pPr>
      <w:r w:rsidRPr="004B7697">
        <w:rPr>
          <w:rFonts w:ascii="Arial" w:hAnsi="Arial" w:cs="Arial"/>
          <w:sz w:val="22"/>
          <w:szCs w:val="22"/>
        </w:rPr>
        <w:t>You become part of a passionate and dedicated team.</w:t>
      </w:r>
    </w:p>
    <w:p w14:paraId="493D4A9B" w14:textId="77777777" w:rsidR="00425C53" w:rsidRPr="004B7697" w:rsidRDefault="00425C53" w:rsidP="00425C53">
      <w:pPr>
        <w:numPr>
          <w:ilvl w:val="0"/>
          <w:numId w:val="14"/>
        </w:numPr>
        <w:spacing w:line="240" w:lineRule="auto"/>
        <w:rPr>
          <w:rFonts w:ascii="Arial" w:hAnsi="Arial" w:cs="Arial"/>
          <w:sz w:val="22"/>
          <w:szCs w:val="22"/>
        </w:rPr>
      </w:pPr>
      <w:r w:rsidRPr="004B7697">
        <w:rPr>
          <w:rFonts w:ascii="Arial" w:hAnsi="Arial" w:cs="Arial"/>
          <w:sz w:val="22"/>
          <w:szCs w:val="22"/>
        </w:rPr>
        <w:t xml:space="preserve">You play your part in a historic moment in the life of the Cathedral. </w:t>
      </w:r>
    </w:p>
    <w:p w14:paraId="4F63FB04" w14:textId="77777777" w:rsidR="00425C53" w:rsidRPr="004B7697" w:rsidRDefault="00425C53" w:rsidP="00425C53">
      <w:pPr>
        <w:spacing w:line="240" w:lineRule="auto"/>
        <w:rPr>
          <w:rFonts w:ascii="Arial" w:hAnsi="Arial" w:cs="Arial"/>
          <w:sz w:val="22"/>
          <w:szCs w:val="22"/>
        </w:rPr>
      </w:pPr>
    </w:p>
    <w:p w14:paraId="49A1B912" w14:textId="77777777" w:rsidR="00425C53" w:rsidRPr="004B7697" w:rsidRDefault="00425C53" w:rsidP="00425C53">
      <w:pPr>
        <w:spacing w:line="240" w:lineRule="auto"/>
        <w:rPr>
          <w:rFonts w:ascii="Arial" w:hAnsi="Arial" w:cs="Arial"/>
          <w:b/>
          <w:sz w:val="22"/>
        </w:rPr>
      </w:pPr>
      <w:r w:rsidRPr="004B7697">
        <w:rPr>
          <w:rFonts w:ascii="Arial" w:hAnsi="Arial" w:cs="Arial"/>
          <w:b/>
          <w:sz w:val="22"/>
        </w:rPr>
        <w:t>SPECIFIC TRAINING:</w:t>
      </w:r>
    </w:p>
    <w:p w14:paraId="5C45C19A" w14:textId="77777777" w:rsidR="00425C53" w:rsidRPr="004B7697" w:rsidRDefault="00425C53" w:rsidP="00425C53">
      <w:pPr>
        <w:numPr>
          <w:ilvl w:val="0"/>
          <w:numId w:val="17"/>
        </w:numPr>
        <w:spacing w:line="240" w:lineRule="auto"/>
        <w:contextualSpacing/>
        <w:rPr>
          <w:rFonts w:ascii="Arial" w:hAnsi="Arial" w:cs="Arial"/>
          <w:sz w:val="22"/>
        </w:rPr>
      </w:pPr>
      <w:r w:rsidRPr="004B7697">
        <w:rPr>
          <w:rFonts w:ascii="Arial" w:hAnsi="Arial" w:cs="Arial"/>
          <w:sz w:val="22"/>
        </w:rPr>
        <w:t>Attend a bespoke training/induction session prior to starting your first shift.</w:t>
      </w:r>
    </w:p>
    <w:p w14:paraId="7B211785" w14:textId="77777777" w:rsidR="00425C53" w:rsidRPr="004B7697" w:rsidRDefault="00425C53" w:rsidP="00425C53">
      <w:pPr>
        <w:numPr>
          <w:ilvl w:val="0"/>
          <w:numId w:val="17"/>
        </w:numPr>
        <w:spacing w:line="240" w:lineRule="auto"/>
        <w:contextualSpacing/>
        <w:rPr>
          <w:rFonts w:ascii="Arial" w:hAnsi="Arial" w:cs="Arial"/>
          <w:sz w:val="22"/>
        </w:rPr>
      </w:pPr>
      <w:r w:rsidRPr="004B7697">
        <w:rPr>
          <w:rFonts w:ascii="Arial" w:hAnsi="Arial" w:cs="Arial"/>
          <w:sz w:val="22"/>
        </w:rPr>
        <w:t>Depending on additional advice received from the UK government or Church of England, you may be required to attend additional sessions.</w:t>
      </w:r>
    </w:p>
    <w:p w14:paraId="3F903CB5" w14:textId="77777777" w:rsidR="00425C53" w:rsidRPr="004B7697" w:rsidRDefault="00425C53" w:rsidP="00425C53">
      <w:pPr>
        <w:spacing w:line="240" w:lineRule="auto"/>
        <w:rPr>
          <w:rFonts w:ascii="Arial" w:hAnsi="Arial" w:cs="Arial"/>
          <w:b/>
          <w:sz w:val="22"/>
          <w:szCs w:val="22"/>
        </w:rPr>
      </w:pPr>
    </w:p>
    <w:p w14:paraId="7DA3AAF4" w14:textId="77777777" w:rsidR="000A61B3" w:rsidRPr="004B7697" w:rsidRDefault="000A61B3" w:rsidP="00425C53">
      <w:pPr>
        <w:spacing w:line="240" w:lineRule="auto"/>
        <w:rPr>
          <w:rFonts w:ascii="Arial" w:hAnsi="Arial" w:cs="Arial"/>
          <w:b/>
          <w:sz w:val="22"/>
          <w:szCs w:val="22"/>
        </w:rPr>
      </w:pPr>
    </w:p>
    <w:p w14:paraId="259FB0AA" w14:textId="77777777" w:rsidR="000A61B3" w:rsidRPr="004B7697" w:rsidRDefault="000A61B3" w:rsidP="00425C53">
      <w:pPr>
        <w:spacing w:line="240" w:lineRule="auto"/>
        <w:rPr>
          <w:rFonts w:ascii="Arial" w:hAnsi="Arial" w:cs="Arial"/>
          <w:b/>
          <w:sz w:val="22"/>
          <w:szCs w:val="22"/>
        </w:rPr>
      </w:pPr>
    </w:p>
    <w:p w14:paraId="1B75BB1B" w14:textId="08BFD0AE" w:rsidR="00425C53" w:rsidRPr="004B7697" w:rsidRDefault="00425C53" w:rsidP="00425C53">
      <w:pPr>
        <w:spacing w:line="240" w:lineRule="auto"/>
        <w:rPr>
          <w:rFonts w:ascii="Arial" w:hAnsi="Arial" w:cs="Arial"/>
          <w:b/>
          <w:sz w:val="22"/>
          <w:szCs w:val="22"/>
        </w:rPr>
      </w:pPr>
      <w:r w:rsidRPr="004B7697">
        <w:rPr>
          <w:rFonts w:ascii="Arial" w:hAnsi="Arial" w:cs="Arial"/>
          <w:b/>
          <w:sz w:val="22"/>
          <w:szCs w:val="22"/>
        </w:rPr>
        <w:t xml:space="preserve">ADDITIONAL </w:t>
      </w:r>
      <w:r w:rsidR="000A61B3" w:rsidRPr="004B7697">
        <w:rPr>
          <w:rFonts w:ascii="Arial" w:hAnsi="Arial" w:cs="Arial"/>
          <w:b/>
          <w:sz w:val="22"/>
          <w:szCs w:val="22"/>
        </w:rPr>
        <w:t xml:space="preserve">COVID-19 </w:t>
      </w:r>
      <w:r w:rsidRPr="004B7697">
        <w:rPr>
          <w:rFonts w:ascii="Arial" w:hAnsi="Arial" w:cs="Arial"/>
          <w:b/>
          <w:sz w:val="22"/>
          <w:szCs w:val="22"/>
        </w:rPr>
        <w:t>INFORMATION:</w:t>
      </w:r>
    </w:p>
    <w:p w14:paraId="0E97BC00" w14:textId="77777777" w:rsidR="00425C53" w:rsidRPr="004B7697" w:rsidRDefault="00425C53" w:rsidP="00425C53">
      <w:pPr>
        <w:spacing w:line="240" w:lineRule="auto"/>
        <w:rPr>
          <w:rFonts w:ascii="Arial" w:hAnsi="Arial" w:cs="Arial"/>
          <w:sz w:val="22"/>
          <w:szCs w:val="22"/>
        </w:rPr>
      </w:pPr>
      <w:r w:rsidRPr="004B7697">
        <w:rPr>
          <w:rFonts w:ascii="Arial" w:hAnsi="Arial" w:cs="Arial"/>
          <w:sz w:val="22"/>
          <w:szCs w:val="22"/>
        </w:rPr>
        <w:t xml:space="preserve">Every member of staff and volunteer must also take responsibility for their own </w:t>
      </w:r>
      <w:r w:rsidRPr="004B7697">
        <w:rPr>
          <w:rFonts w:ascii="Arial" w:hAnsi="Arial" w:cs="Arial"/>
          <w:b/>
          <w:sz w:val="22"/>
          <w:szCs w:val="22"/>
        </w:rPr>
        <w:t>personal safety and that of others</w:t>
      </w:r>
      <w:r w:rsidRPr="004B7697">
        <w:rPr>
          <w:rFonts w:ascii="Arial" w:hAnsi="Arial" w:cs="Arial"/>
          <w:sz w:val="22"/>
          <w:szCs w:val="22"/>
        </w:rPr>
        <w:t xml:space="preserve"> </w:t>
      </w:r>
      <w:r w:rsidRPr="004B7697">
        <w:rPr>
          <w:rFonts w:ascii="Arial" w:hAnsi="Arial" w:cs="Arial"/>
          <w:b/>
          <w:sz w:val="22"/>
          <w:szCs w:val="22"/>
        </w:rPr>
        <w:t>during the pandemic</w:t>
      </w:r>
      <w:r w:rsidRPr="004B7697">
        <w:rPr>
          <w:rFonts w:ascii="Arial" w:hAnsi="Arial" w:cs="Arial"/>
          <w:sz w:val="22"/>
          <w:szCs w:val="22"/>
        </w:rPr>
        <w:t>:</w:t>
      </w:r>
    </w:p>
    <w:p w14:paraId="6E140086" w14:textId="77777777" w:rsidR="00425C53" w:rsidRPr="004B7697" w:rsidRDefault="00425C53" w:rsidP="00425C53">
      <w:pPr>
        <w:numPr>
          <w:ilvl w:val="0"/>
          <w:numId w:val="18"/>
        </w:numPr>
        <w:spacing w:line="240" w:lineRule="auto"/>
        <w:rPr>
          <w:rFonts w:ascii="Arial" w:hAnsi="Arial" w:cs="Arial"/>
          <w:sz w:val="22"/>
          <w:szCs w:val="22"/>
        </w:rPr>
      </w:pPr>
      <w:r w:rsidRPr="004B7697">
        <w:rPr>
          <w:rFonts w:ascii="Arial" w:hAnsi="Arial" w:cs="Arial"/>
          <w:sz w:val="22"/>
          <w:szCs w:val="22"/>
        </w:rPr>
        <w:t>If you are advised to shield by the government we do not recommend that you volunteer.</w:t>
      </w:r>
    </w:p>
    <w:p w14:paraId="1064FB2F" w14:textId="77777777" w:rsidR="00425C53" w:rsidRPr="004B7697" w:rsidRDefault="00425C53" w:rsidP="00425C53">
      <w:pPr>
        <w:numPr>
          <w:ilvl w:val="0"/>
          <w:numId w:val="18"/>
        </w:numPr>
        <w:spacing w:line="240" w:lineRule="auto"/>
        <w:rPr>
          <w:rFonts w:ascii="Arial" w:hAnsi="Arial" w:cs="Arial"/>
          <w:sz w:val="22"/>
          <w:szCs w:val="22"/>
        </w:rPr>
      </w:pPr>
      <w:r w:rsidRPr="004B7697">
        <w:rPr>
          <w:rFonts w:ascii="Arial" w:hAnsi="Arial" w:cs="Arial"/>
          <w:sz w:val="22"/>
          <w:szCs w:val="22"/>
        </w:rPr>
        <w:t>Volunteers must not have shown any symptoms at least 14 days in advance of attending.</w:t>
      </w:r>
    </w:p>
    <w:p w14:paraId="0D050023" w14:textId="77777777" w:rsidR="00425C53" w:rsidRPr="004B7697" w:rsidRDefault="00425C53" w:rsidP="00425C53">
      <w:pPr>
        <w:numPr>
          <w:ilvl w:val="0"/>
          <w:numId w:val="18"/>
        </w:numPr>
        <w:spacing w:line="240" w:lineRule="auto"/>
        <w:rPr>
          <w:rFonts w:ascii="Arial" w:hAnsi="Arial" w:cs="Arial"/>
          <w:sz w:val="22"/>
          <w:szCs w:val="22"/>
        </w:rPr>
      </w:pPr>
      <w:r w:rsidRPr="004B7697">
        <w:rPr>
          <w:rFonts w:ascii="Arial" w:hAnsi="Arial" w:cs="Arial"/>
          <w:sz w:val="22"/>
          <w:szCs w:val="22"/>
        </w:rPr>
        <w:lastRenderedPageBreak/>
        <w:t>If you have any symptoms including a dry, persistent cough, high temperature or loss of smell and taste you must not attend and should seek medical advice and inform the Cathedral immediately.</w:t>
      </w:r>
    </w:p>
    <w:p w14:paraId="13E2EBD3" w14:textId="77777777" w:rsidR="00425C53" w:rsidRPr="004B7697" w:rsidRDefault="00425C53" w:rsidP="00425C53">
      <w:pPr>
        <w:numPr>
          <w:ilvl w:val="0"/>
          <w:numId w:val="18"/>
        </w:numPr>
        <w:spacing w:line="240" w:lineRule="auto"/>
        <w:rPr>
          <w:rFonts w:ascii="Arial" w:hAnsi="Arial" w:cs="Arial"/>
          <w:sz w:val="22"/>
          <w:szCs w:val="22"/>
        </w:rPr>
      </w:pPr>
      <w:r w:rsidRPr="004B7697">
        <w:rPr>
          <w:rFonts w:ascii="Arial" w:hAnsi="Arial" w:cs="Arial"/>
          <w:sz w:val="22"/>
          <w:szCs w:val="22"/>
        </w:rPr>
        <w:t xml:space="preserve">Volunteers will be asked to adhere to guidelines and protocols around personal hygiene and social distancing.  </w:t>
      </w:r>
    </w:p>
    <w:p w14:paraId="037DBE78" w14:textId="77777777" w:rsidR="00425C53" w:rsidRPr="004B7697" w:rsidRDefault="00425C53" w:rsidP="00425C53">
      <w:pPr>
        <w:numPr>
          <w:ilvl w:val="0"/>
          <w:numId w:val="18"/>
        </w:numPr>
        <w:spacing w:line="240" w:lineRule="auto"/>
        <w:rPr>
          <w:rFonts w:ascii="Arial" w:hAnsi="Arial" w:cs="Arial"/>
          <w:sz w:val="22"/>
          <w:szCs w:val="22"/>
        </w:rPr>
      </w:pPr>
      <w:r w:rsidRPr="004B7697">
        <w:rPr>
          <w:rFonts w:ascii="Arial" w:hAnsi="Arial" w:cs="Arial"/>
          <w:sz w:val="22"/>
          <w:szCs w:val="22"/>
        </w:rPr>
        <w:t>Volunteers may be required to wear PPE.</w:t>
      </w:r>
    </w:p>
    <w:p w14:paraId="0A00B9A5" w14:textId="77777777" w:rsidR="00425C53" w:rsidRPr="004B7697" w:rsidRDefault="00425C53" w:rsidP="00425C53">
      <w:pPr>
        <w:numPr>
          <w:ilvl w:val="0"/>
          <w:numId w:val="18"/>
        </w:numPr>
        <w:spacing w:line="240" w:lineRule="auto"/>
        <w:contextualSpacing/>
        <w:rPr>
          <w:rFonts w:ascii="Arial" w:hAnsi="Arial" w:cs="Arial"/>
          <w:sz w:val="22"/>
          <w:szCs w:val="22"/>
        </w:rPr>
      </w:pPr>
      <w:r w:rsidRPr="004B7697">
        <w:rPr>
          <w:rFonts w:ascii="Arial" w:hAnsi="Arial" w:cs="Arial"/>
          <w:sz w:val="22"/>
          <w:szCs w:val="22"/>
        </w:rPr>
        <w:t>Refreshments are not able to be provided. Volunteers will need to bring their own to avoid cross contamination.</w:t>
      </w:r>
    </w:p>
    <w:p w14:paraId="58DE9D52" w14:textId="77777777" w:rsidR="00425C53" w:rsidRPr="004B7697" w:rsidRDefault="00425C53" w:rsidP="00425C53">
      <w:pPr>
        <w:pStyle w:val="ListParagraph"/>
        <w:numPr>
          <w:ilvl w:val="0"/>
          <w:numId w:val="18"/>
        </w:numPr>
        <w:spacing w:line="240" w:lineRule="auto"/>
        <w:rPr>
          <w:rFonts w:ascii="Arial" w:hAnsi="Arial" w:cs="Arial"/>
          <w:sz w:val="22"/>
          <w:szCs w:val="22"/>
        </w:rPr>
      </w:pPr>
      <w:r w:rsidRPr="004B7697">
        <w:rPr>
          <w:rFonts w:ascii="Arial" w:hAnsi="Arial" w:cs="Arial"/>
          <w:sz w:val="22"/>
          <w:szCs w:val="22"/>
        </w:rPr>
        <w:t>Dress code is smart casual and your ID badge must be visible at all times. You are recommended to wash and change your clothes each day.</w:t>
      </w:r>
      <w:r w:rsidRPr="004B7697">
        <w:rPr>
          <w:rFonts w:ascii="Arial" w:hAnsi="Arial" w:cs="Arial"/>
          <w:sz w:val="22"/>
          <w:szCs w:val="22"/>
        </w:rPr>
        <w:tab/>
      </w:r>
      <w:r w:rsidRPr="004B7697">
        <w:rPr>
          <w:rFonts w:ascii="Arial" w:hAnsi="Arial" w:cs="Arial"/>
          <w:sz w:val="22"/>
          <w:szCs w:val="22"/>
        </w:rPr>
        <w:tab/>
      </w:r>
      <w:r w:rsidRPr="004B7697">
        <w:rPr>
          <w:rFonts w:ascii="Arial" w:hAnsi="Arial" w:cs="Arial"/>
          <w:sz w:val="22"/>
          <w:szCs w:val="22"/>
        </w:rPr>
        <w:tab/>
      </w:r>
    </w:p>
    <w:p w14:paraId="6F463D56" w14:textId="77777777" w:rsidR="004C6BB2" w:rsidRPr="004B7697" w:rsidRDefault="004C6BB2" w:rsidP="008D4FE1">
      <w:pPr>
        <w:spacing w:line="276" w:lineRule="auto"/>
        <w:rPr>
          <w:rFonts w:ascii="Arial" w:eastAsiaTheme="minorHAnsi" w:hAnsi="Arial" w:cs="Arial"/>
          <w:sz w:val="28"/>
          <w:szCs w:val="28"/>
          <w:lang w:eastAsia="en-US"/>
        </w:rPr>
      </w:pPr>
    </w:p>
    <w:p w14:paraId="65986A2F" w14:textId="173EA725" w:rsidR="00425C53" w:rsidRPr="004B7697" w:rsidRDefault="000A61B3" w:rsidP="004C6BB2">
      <w:pPr>
        <w:spacing w:line="276" w:lineRule="auto"/>
        <w:jc w:val="right"/>
        <w:rPr>
          <w:rFonts w:ascii="Arial" w:eastAsiaTheme="minorHAnsi" w:hAnsi="Arial" w:cs="Arial"/>
          <w:i/>
          <w:sz w:val="22"/>
          <w:szCs w:val="28"/>
          <w:lang w:eastAsia="en-US"/>
        </w:rPr>
      </w:pPr>
      <w:r w:rsidRPr="004B7697">
        <w:rPr>
          <w:rFonts w:ascii="Arial" w:eastAsiaTheme="minorHAnsi" w:hAnsi="Arial" w:cs="Arial"/>
          <w:i/>
          <w:sz w:val="22"/>
          <w:szCs w:val="28"/>
          <w:lang w:eastAsia="en-US"/>
        </w:rPr>
        <w:t>Reviewed December 2020</w:t>
      </w:r>
    </w:p>
    <w:sectPr w:rsidR="00425C53" w:rsidRPr="004B7697" w:rsidSect="00EE69A4">
      <w:headerReference w:type="even" r:id="rId7"/>
      <w:headerReference w:type="first" r:id="rId8"/>
      <w:footerReference w:type="first" r:id="rId9"/>
      <w:pgSz w:w="11900" w:h="16840" w:code="9"/>
      <w:pgMar w:top="851" w:right="1134" w:bottom="851" w:left="1134" w:header="1140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96F7F6" w14:textId="77777777" w:rsidR="0055197A" w:rsidRDefault="0055197A">
      <w:r>
        <w:separator/>
      </w:r>
    </w:p>
  </w:endnote>
  <w:endnote w:type="continuationSeparator" w:id="0">
    <w:p w14:paraId="1BCCBCF7" w14:textId="77777777" w:rsidR="0055197A" w:rsidRDefault="00551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">
    <w:altName w:val="MS UI Gothic"/>
    <w:charset w:val="00"/>
    <w:family w:val="swiss"/>
    <w:pitch w:val="variable"/>
    <w:sig w:usb0="00000287" w:usb1="02000001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875E32" w14:textId="77777777" w:rsidR="00CD7198" w:rsidRDefault="00CD7198">
    <w:pPr>
      <w:pStyle w:val="Footer"/>
    </w:pPr>
  </w:p>
  <w:p w14:paraId="7D35A21D" w14:textId="77777777" w:rsidR="00CD7198" w:rsidRDefault="00CD7198">
    <w:pPr>
      <w:pStyle w:val="Footer"/>
    </w:pPr>
  </w:p>
  <w:p w14:paraId="0D993FC7" w14:textId="77777777" w:rsidR="00CD7198" w:rsidRDefault="00CD71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B87E00" w14:textId="77777777" w:rsidR="0055197A" w:rsidRDefault="0055197A">
      <w:r>
        <w:separator/>
      </w:r>
    </w:p>
  </w:footnote>
  <w:footnote w:type="continuationSeparator" w:id="0">
    <w:p w14:paraId="2AE706B8" w14:textId="77777777" w:rsidR="0055197A" w:rsidRDefault="005519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95BDFC" w14:textId="77777777" w:rsidR="00CD7198" w:rsidRDefault="00C11DF5">
    <w:pPr>
      <w:pStyle w:val="Header"/>
    </w:pPr>
    <w:r>
      <w:rPr>
        <w:noProof/>
      </w:rPr>
      <w:drawing>
        <wp:inline distT="0" distB="0" distL="0" distR="0" wp14:anchorId="5A62F90D" wp14:editId="21F94815">
          <wp:extent cx="6115050" cy="8648700"/>
          <wp:effectExtent l="0" t="0" r="0" b="0"/>
          <wp:docPr id="1" name="Picture 1" descr="Letterhead2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2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864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34DDA8" w14:textId="6199B3EB" w:rsidR="00EB1C68" w:rsidRDefault="00EB1C68" w:rsidP="000A61B3">
    <w:pPr>
      <w:pStyle w:val="Header"/>
    </w:pPr>
    <w:r>
      <w:t xml:space="preserve"> </w:t>
    </w:r>
  </w:p>
  <w:p w14:paraId="6D284261" w14:textId="77777777" w:rsidR="00EB1C68" w:rsidRDefault="00EB1C68" w:rsidP="00EB1C68">
    <w:pPr>
      <w:pStyle w:val="Header"/>
      <w:jc w:val="right"/>
    </w:pPr>
  </w:p>
  <w:p w14:paraId="3C8786F6" w14:textId="77777777" w:rsidR="00EB1C68" w:rsidRDefault="003E75C5" w:rsidP="00EB1C68">
    <w:pPr>
      <w:pStyle w:val="Header"/>
      <w:jc w:val="right"/>
    </w:pPr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47BC3"/>
    <w:multiLevelType w:val="hybridMultilevel"/>
    <w:tmpl w:val="6E3A36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B7D91"/>
    <w:multiLevelType w:val="hybridMultilevel"/>
    <w:tmpl w:val="2856E3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6274F9"/>
    <w:multiLevelType w:val="hybridMultilevel"/>
    <w:tmpl w:val="714287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CD55E9"/>
    <w:multiLevelType w:val="hybridMultilevel"/>
    <w:tmpl w:val="1C02C3D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7B76B4"/>
    <w:multiLevelType w:val="hybridMultilevel"/>
    <w:tmpl w:val="3E4EC5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AB30C3"/>
    <w:multiLevelType w:val="hybridMultilevel"/>
    <w:tmpl w:val="E38E5A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C163D6"/>
    <w:multiLevelType w:val="hybridMultilevel"/>
    <w:tmpl w:val="C2EC5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BA1D2E"/>
    <w:multiLevelType w:val="hybridMultilevel"/>
    <w:tmpl w:val="5EFA23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A25226"/>
    <w:multiLevelType w:val="hybridMultilevel"/>
    <w:tmpl w:val="927C1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210A2E"/>
    <w:multiLevelType w:val="hybridMultilevel"/>
    <w:tmpl w:val="04707C2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A8200C"/>
    <w:multiLevelType w:val="hybridMultilevel"/>
    <w:tmpl w:val="4F48EA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4B15E9"/>
    <w:multiLevelType w:val="hybridMultilevel"/>
    <w:tmpl w:val="973EA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EB6FF6"/>
    <w:multiLevelType w:val="hybridMultilevel"/>
    <w:tmpl w:val="F1CEF4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A235A4"/>
    <w:multiLevelType w:val="hybridMultilevel"/>
    <w:tmpl w:val="0BEEF3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277109"/>
    <w:multiLevelType w:val="hybridMultilevel"/>
    <w:tmpl w:val="6A8E54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EC617D"/>
    <w:multiLevelType w:val="hybridMultilevel"/>
    <w:tmpl w:val="63BCA0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5537B9"/>
    <w:multiLevelType w:val="hybridMultilevel"/>
    <w:tmpl w:val="E1287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5C57A0"/>
    <w:multiLevelType w:val="hybridMultilevel"/>
    <w:tmpl w:val="26B2FD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8B522D"/>
    <w:multiLevelType w:val="hybridMultilevel"/>
    <w:tmpl w:val="BA54A4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C731286"/>
    <w:multiLevelType w:val="hybridMultilevel"/>
    <w:tmpl w:val="A0CE73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1"/>
  </w:num>
  <w:num w:numId="4">
    <w:abstractNumId w:val="15"/>
  </w:num>
  <w:num w:numId="5">
    <w:abstractNumId w:val="9"/>
  </w:num>
  <w:num w:numId="6">
    <w:abstractNumId w:val="10"/>
  </w:num>
  <w:num w:numId="7">
    <w:abstractNumId w:val="4"/>
  </w:num>
  <w:num w:numId="8">
    <w:abstractNumId w:val="19"/>
  </w:num>
  <w:num w:numId="9">
    <w:abstractNumId w:val="3"/>
  </w:num>
  <w:num w:numId="10">
    <w:abstractNumId w:val="6"/>
  </w:num>
  <w:num w:numId="11">
    <w:abstractNumId w:val="0"/>
  </w:num>
  <w:num w:numId="12">
    <w:abstractNumId w:val="13"/>
  </w:num>
  <w:num w:numId="13">
    <w:abstractNumId w:val="2"/>
  </w:num>
  <w:num w:numId="14">
    <w:abstractNumId w:val="7"/>
  </w:num>
  <w:num w:numId="15">
    <w:abstractNumId w:val="8"/>
  </w:num>
  <w:num w:numId="16">
    <w:abstractNumId w:val="14"/>
  </w:num>
  <w:num w:numId="17">
    <w:abstractNumId w:val="17"/>
  </w:num>
  <w:num w:numId="18">
    <w:abstractNumId w:val="5"/>
  </w:num>
  <w:num w:numId="19">
    <w:abstractNumId w:val="11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7DB"/>
    <w:rsid w:val="00000333"/>
    <w:rsid w:val="00000752"/>
    <w:rsid w:val="0000172D"/>
    <w:rsid w:val="00002195"/>
    <w:rsid w:val="0000264D"/>
    <w:rsid w:val="00002BE6"/>
    <w:rsid w:val="00002E73"/>
    <w:rsid w:val="000032A6"/>
    <w:rsid w:val="000033E7"/>
    <w:rsid w:val="00003C8F"/>
    <w:rsid w:val="00003F27"/>
    <w:rsid w:val="00007195"/>
    <w:rsid w:val="00007A42"/>
    <w:rsid w:val="00010030"/>
    <w:rsid w:val="00010E21"/>
    <w:rsid w:val="00010E8E"/>
    <w:rsid w:val="00011758"/>
    <w:rsid w:val="00012D15"/>
    <w:rsid w:val="00013251"/>
    <w:rsid w:val="0001332B"/>
    <w:rsid w:val="0001377C"/>
    <w:rsid w:val="00013F1B"/>
    <w:rsid w:val="00014D23"/>
    <w:rsid w:val="0001502B"/>
    <w:rsid w:val="000158C0"/>
    <w:rsid w:val="00016FC7"/>
    <w:rsid w:val="00017B90"/>
    <w:rsid w:val="00017F60"/>
    <w:rsid w:val="00020D02"/>
    <w:rsid w:val="00022C32"/>
    <w:rsid w:val="000243E9"/>
    <w:rsid w:val="000249CF"/>
    <w:rsid w:val="00024ED3"/>
    <w:rsid w:val="0002552C"/>
    <w:rsid w:val="00025B64"/>
    <w:rsid w:val="00026E04"/>
    <w:rsid w:val="00027616"/>
    <w:rsid w:val="00027EB7"/>
    <w:rsid w:val="000317EF"/>
    <w:rsid w:val="00033997"/>
    <w:rsid w:val="0003439E"/>
    <w:rsid w:val="000352E7"/>
    <w:rsid w:val="00035320"/>
    <w:rsid w:val="00035528"/>
    <w:rsid w:val="00035875"/>
    <w:rsid w:val="00037E88"/>
    <w:rsid w:val="00041123"/>
    <w:rsid w:val="000424F4"/>
    <w:rsid w:val="0004577C"/>
    <w:rsid w:val="0004619D"/>
    <w:rsid w:val="00046ECB"/>
    <w:rsid w:val="0004730A"/>
    <w:rsid w:val="000473F9"/>
    <w:rsid w:val="00047C34"/>
    <w:rsid w:val="00047D7A"/>
    <w:rsid w:val="000502BD"/>
    <w:rsid w:val="00051FEE"/>
    <w:rsid w:val="00052611"/>
    <w:rsid w:val="00052CDB"/>
    <w:rsid w:val="00053866"/>
    <w:rsid w:val="00054F9D"/>
    <w:rsid w:val="00055871"/>
    <w:rsid w:val="00055DA8"/>
    <w:rsid w:val="0005608F"/>
    <w:rsid w:val="00057665"/>
    <w:rsid w:val="0006071C"/>
    <w:rsid w:val="000609D9"/>
    <w:rsid w:val="00060FEE"/>
    <w:rsid w:val="0006163B"/>
    <w:rsid w:val="00061C7E"/>
    <w:rsid w:val="00062F9E"/>
    <w:rsid w:val="000645B9"/>
    <w:rsid w:val="000647E5"/>
    <w:rsid w:val="00064E85"/>
    <w:rsid w:val="000656EA"/>
    <w:rsid w:val="000656F4"/>
    <w:rsid w:val="00065E81"/>
    <w:rsid w:val="00066222"/>
    <w:rsid w:val="00066A07"/>
    <w:rsid w:val="00066C52"/>
    <w:rsid w:val="0006711C"/>
    <w:rsid w:val="000705EB"/>
    <w:rsid w:val="000707E8"/>
    <w:rsid w:val="00071612"/>
    <w:rsid w:val="00071D0A"/>
    <w:rsid w:val="000726C3"/>
    <w:rsid w:val="00072D0B"/>
    <w:rsid w:val="000731DC"/>
    <w:rsid w:val="000737AF"/>
    <w:rsid w:val="00073EE8"/>
    <w:rsid w:val="00074863"/>
    <w:rsid w:val="00074939"/>
    <w:rsid w:val="0007533B"/>
    <w:rsid w:val="00075392"/>
    <w:rsid w:val="0007648C"/>
    <w:rsid w:val="000765F1"/>
    <w:rsid w:val="0007733D"/>
    <w:rsid w:val="0007743E"/>
    <w:rsid w:val="000775F2"/>
    <w:rsid w:val="00077A71"/>
    <w:rsid w:val="00077E77"/>
    <w:rsid w:val="00081758"/>
    <w:rsid w:val="00081A8B"/>
    <w:rsid w:val="00081C36"/>
    <w:rsid w:val="0008262D"/>
    <w:rsid w:val="000848E6"/>
    <w:rsid w:val="000853E8"/>
    <w:rsid w:val="000859E5"/>
    <w:rsid w:val="00085EE4"/>
    <w:rsid w:val="00086B23"/>
    <w:rsid w:val="00086F87"/>
    <w:rsid w:val="000874A7"/>
    <w:rsid w:val="00090627"/>
    <w:rsid w:val="000906EA"/>
    <w:rsid w:val="00090BBD"/>
    <w:rsid w:val="00091335"/>
    <w:rsid w:val="00091BC3"/>
    <w:rsid w:val="00091EBD"/>
    <w:rsid w:val="00091ED3"/>
    <w:rsid w:val="00092131"/>
    <w:rsid w:val="000926FA"/>
    <w:rsid w:val="00093D57"/>
    <w:rsid w:val="00093FAA"/>
    <w:rsid w:val="00095F0D"/>
    <w:rsid w:val="00096E8D"/>
    <w:rsid w:val="0009714C"/>
    <w:rsid w:val="000976A8"/>
    <w:rsid w:val="000A0618"/>
    <w:rsid w:val="000A0693"/>
    <w:rsid w:val="000A089C"/>
    <w:rsid w:val="000A0C3B"/>
    <w:rsid w:val="000A0CC7"/>
    <w:rsid w:val="000A23A4"/>
    <w:rsid w:val="000A25DC"/>
    <w:rsid w:val="000A3F81"/>
    <w:rsid w:val="000A41CF"/>
    <w:rsid w:val="000A575A"/>
    <w:rsid w:val="000A61B3"/>
    <w:rsid w:val="000A680D"/>
    <w:rsid w:val="000A6C91"/>
    <w:rsid w:val="000B0698"/>
    <w:rsid w:val="000B10B3"/>
    <w:rsid w:val="000B2912"/>
    <w:rsid w:val="000B3293"/>
    <w:rsid w:val="000B4E6C"/>
    <w:rsid w:val="000B56F0"/>
    <w:rsid w:val="000B581C"/>
    <w:rsid w:val="000B6A26"/>
    <w:rsid w:val="000B70F7"/>
    <w:rsid w:val="000B7647"/>
    <w:rsid w:val="000B7C81"/>
    <w:rsid w:val="000B7C8B"/>
    <w:rsid w:val="000C06CF"/>
    <w:rsid w:val="000C147F"/>
    <w:rsid w:val="000C259D"/>
    <w:rsid w:val="000C4022"/>
    <w:rsid w:val="000C4856"/>
    <w:rsid w:val="000C60D5"/>
    <w:rsid w:val="000C660F"/>
    <w:rsid w:val="000C6C7F"/>
    <w:rsid w:val="000C7872"/>
    <w:rsid w:val="000C7932"/>
    <w:rsid w:val="000D1599"/>
    <w:rsid w:val="000D1CEB"/>
    <w:rsid w:val="000D32D3"/>
    <w:rsid w:val="000D3EF5"/>
    <w:rsid w:val="000D455B"/>
    <w:rsid w:val="000D4FEE"/>
    <w:rsid w:val="000D5491"/>
    <w:rsid w:val="000D552D"/>
    <w:rsid w:val="000D5843"/>
    <w:rsid w:val="000D59C9"/>
    <w:rsid w:val="000D5A47"/>
    <w:rsid w:val="000D73EC"/>
    <w:rsid w:val="000E0CD4"/>
    <w:rsid w:val="000E1440"/>
    <w:rsid w:val="000E15F7"/>
    <w:rsid w:val="000E2C2F"/>
    <w:rsid w:val="000E6B36"/>
    <w:rsid w:val="000E6FC4"/>
    <w:rsid w:val="000F24A9"/>
    <w:rsid w:val="000F24DF"/>
    <w:rsid w:val="000F2764"/>
    <w:rsid w:val="000F2972"/>
    <w:rsid w:val="000F31DC"/>
    <w:rsid w:val="000F5298"/>
    <w:rsid w:val="000F5355"/>
    <w:rsid w:val="000F61D9"/>
    <w:rsid w:val="000F66A9"/>
    <w:rsid w:val="000F6D87"/>
    <w:rsid w:val="000F7405"/>
    <w:rsid w:val="0010001F"/>
    <w:rsid w:val="001007A9"/>
    <w:rsid w:val="0010096A"/>
    <w:rsid w:val="001017EF"/>
    <w:rsid w:val="001019DE"/>
    <w:rsid w:val="00101E23"/>
    <w:rsid w:val="00103149"/>
    <w:rsid w:val="0010399D"/>
    <w:rsid w:val="00103BFD"/>
    <w:rsid w:val="00104289"/>
    <w:rsid w:val="00104374"/>
    <w:rsid w:val="00104810"/>
    <w:rsid w:val="00104C2F"/>
    <w:rsid w:val="00104FA7"/>
    <w:rsid w:val="0010572D"/>
    <w:rsid w:val="001067CC"/>
    <w:rsid w:val="001070E4"/>
    <w:rsid w:val="00107B93"/>
    <w:rsid w:val="001105D1"/>
    <w:rsid w:val="0011072F"/>
    <w:rsid w:val="001128D2"/>
    <w:rsid w:val="001129A6"/>
    <w:rsid w:val="00113D48"/>
    <w:rsid w:val="00115983"/>
    <w:rsid w:val="00115C61"/>
    <w:rsid w:val="00116280"/>
    <w:rsid w:val="00116575"/>
    <w:rsid w:val="001168EA"/>
    <w:rsid w:val="00116C9A"/>
    <w:rsid w:val="001177AB"/>
    <w:rsid w:val="00117834"/>
    <w:rsid w:val="00120554"/>
    <w:rsid w:val="00120809"/>
    <w:rsid w:val="001214B1"/>
    <w:rsid w:val="00121EE0"/>
    <w:rsid w:val="00123F51"/>
    <w:rsid w:val="0012491F"/>
    <w:rsid w:val="00124FBE"/>
    <w:rsid w:val="001253FB"/>
    <w:rsid w:val="00126582"/>
    <w:rsid w:val="00127564"/>
    <w:rsid w:val="00131C5B"/>
    <w:rsid w:val="00133949"/>
    <w:rsid w:val="00134398"/>
    <w:rsid w:val="00135BC6"/>
    <w:rsid w:val="00136AEF"/>
    <w:rsid w:val="00140652"/>
    <w:rsid w:val="001407F4"/>
    <w:rsid w:val="00140A3B"/>
    <w:rsid w:val="00141B3A"/>
    <w:rsid w:val="00142707"/>
    <w:rsid w:val="00143522"/>
    <w:rsid w:val="00144457"/>
    <w:rsid w:val="0015124C"/>
    <w:rsid w:val="00153015"/>
    <w:rsid w:val="0015364B"/>
    <w:rsid w:val="00153724"/>
    <w:rsid w:val="00153B98"/>
    <w:rsid w:val="0015400A"/>
    <w:rsid w:val="001540DA"/>
    <w:rsid w:val="00154809"/>
    <w:rsid w:val="00154C67"/>
    <w:rsid w:val="001557FE"/>
    <w:rsid w:val="00155997"/>
    <w:rsid w:val="00155E24"/>
    <w:rsid w:val="001563F4"/>
    <w:rsid w:val="001574A2"/>
    <w:rsid w:val="00157C50"/>
    <w:rsid w:val="00160ED1"/>
    <w:rsid w:val="001617F4"/>
    <w:rsid w:val="00161EA2"/>
    <w:rsid w:val="00162972"/>
    <w:rsid w:val="00162E27"/>
    <w:rsid w:val="00163247"/>
    <w:rsid w:val="00163775"/>
    <w:rsid w:val="00163F48"/>
    <w:rsid w:val="001642E4"/>
    <w:rsid w:val="00164B5B"/>
    <w:rsid w:val="001678D5"/>
    <w:rsid w:val="00167D47"/>
    <w:rsid w:val="00167DA4"/>
    <w:rsid w:val="001700A9"/>
    <w:rsid w:val="001711B9"/>
    <w:rsid w:val="00171579"/>
    <w:rsid w:val="00171B44"/>
    <w:rsid w:val="001725AE"/>
    <w:rsid w:val="0017274A"/>
    <w:rsid w:val="00172798"/>
    <w:rsid w:val="00173417"/>
    <w:rsid w:val="00173531"/>
    <w:rsid w:val="0017371D"/>
    <w:rsid w:val="001779ED"/>
    <w:rsid w:val="001808A3"/>
    <w:rsid w:val="00181121"/>
    <w:rsid w:val="0018128B"/>
    <w:rsid w:val="00182052"/>
    <w:rsid w:val="00182660"/>
    <w:rsid w:val="001841E8"/>
    <w:rsid w:val="00184D89"/>
    <w:rsid w:val="00185B96"/>
    <w:rsid w:val="00185FEC"/>
    <w:rsid w:val="00187A3A"/>
    <w:rsid w:val="00187CE5"/>
    <w:rsid w:val="00190160"/>
    <w:rsid w:val="00191D45"/>
    <w:rsid w:val="0019206A"/>
    <w:rsid w:val="001922AF"/>
    <w:rsid w:val="0019271B"/>
    <w:rsid w:val="0019303E"/>
    <w:rsid w:val="00193166"/>
    <w:rsid w:val="0019347E"/>
    <w:rsid w:val="001936DE"/>
    <w:rsid w:val="001937B5"/>
    <w:rsid w:val="00193ACA"/>
    <w:rsid w:val="00193C09"/>
    <w:rsid w:val="00194042"/>
    <w:rsid w:val="001940C0"/>
    <w:rsid w:val="00194B03"/>
    <w:rsid w:val="00194B32"/>
    <w:rsid w:val="001956F9"/>
    <w:rsid w:val="001965B3"/>
    <w:rsid w:val="00196CF6"/>
    <w:rsid w:val="0019752B"/>
    <w:rsid w:val="001A0161"/>
    <w:rsid w:val="001A0772"/>
    <w:rsid w:val="001A1A4F"/>
    <w:rsid w:val="001A2A65"/>
    <w:rsid w:val="001A3659"/>
    <w:rsid w:val="001A3D9F"/>
    <w:rsid w:val="001A3F30"/>
    <w:rsid w:val="001A51B2"/>
    <w:rsid w:val="001A618D"/>
    <w:rsid w:val="001A61E8"/>
    <w:rsid w:val="001A62AC"/>
    <w:rsid w:val="001A70F9"/>
    <w:rsid w:val="001A7314"/>
    <w:rsid w:val="001A7612"/>
    <w:rsid w:val="001A7826"/>
    <w:rsid w:val="001A787A"/>
    <w:rsid w:val="001A7CDB"/>
    <w:rsid w:val="001B0327"/>
    <w:rsid w:val="001B17BE"/>
    <w:rsid w:val="001B25C5"/>
    <w:rsid w:val="001B2B4B"/>
    <w:rsid w:val="001B2DAB"/>
    <w:rsid w:val="001B340D"/>
    <w:rsid w:val="001B3FFE"/>
    <w:rsid w:val="001B45D4"/>
    <w:rsid w:val="001B606E"/>
    <w:rsid w:val="001B6538"/>
    <w:rsid w:val="001B6E9A"/>
    <w:rsid w:val="001B76D4"/>
    <w:rsid w:val="001B7A3C"/>
    <w:rsid w:val="001C0664"/>
    <w:rsid w:val="001C0C08"/>
    <w:rsid w:val="001C0FB0"/>
    <w:rsid w:val="001C1B48"/>
    <w:rsid w:val="001C26CB"/>
    <w:rsid w:val="001C276C"/>
    <w:rsid w:val="001C2F1C"/>
    <w:rsid w:val="001C3F2E"/>
    <w:rsid w:val="001C601A"/>
    <w:rsid w:val="001C774B"/>
    <w:rsid w:val="001C7859"/>
    <w:rsid w:val="001C7A40"/>
    <w:rsid w:val="001C7EDC"/>
    <w:rsid w:val="001D0D74"/>
    <w:rsid w:val="001D1B49"/>
    <w:rsid w:val="001D1B5E"/>
    <w:rsid w:val="001D3202"/>
    <w:rsid w:val="001D5578"/>
    <w:rsid w:val="001D75A7"/>
    <w:rsid w:val="001E0245"/>
    <w:rsid w:val="001E02EC"/>
    <w:rsid w:val="001E04F2"/>
    <w:rsid w:val="001E0A14"/>
    <w:rsid w:val="001E0FCA"/>
    <w:rsid w:val="001E1BC2"/>
    <w:rsid w:val="001E2781"/>
    <w:rsid w:val="001E30DD"/>
    <w:rsid w:val="001E3A2E"/>
    <w:rsid w:val="001E3EE6"/>
    <w:rsid w:val="001E4841"/>
    <w:rsid w:val="001E5E66"/>
    <w:rsid w:val="001E68F4"/>
    <w:rsid w:val="001E745D"/>
    <w:rsid w:val="001E7837"/>
    <w:rsid w:val="001F00D7"/>
    <w:rsid w:val="001F0431"/>
    <w:rsid w:val="001F0E25"/>
    <w:rsid w:val="001F10AE"/>
    <w:rsid w:val="001F2D54"/>
    <w:rsid w:val="001F321C"/>
    <w:rsid w:val="001F3977"/>
    <w:rsid w:val="001F3B3B"/>
    <w:rsid w:val="001F4F8E"/>
    <w:rsid w:val="001F59EE"/>
    <w:rsid w:val="001F6049"/>
    <w:rsid w:val="001F6182"/>
    <w:rsid w:val="001F63F9"/>
    <w:rsid w:val="001F692D"/>
    <w:rsid w:val="001F6BD5"/>
    <w:rsid w:val="001F74E3"/>
    <w:rsid w:val="001F767D"/>
    <w:rsid w:val="001F781C"/>
    <w:rsid w:val="00200161"/>
    <w:rsid w:val="0020079C"/>
    <w:rsid w:val="00200EAA"/>
    <w:rsid w:val="0020189E"/>
    <w:rsid w:val="00201FC0"/>
    <w:rsid w:val="00202152"/>
    <w:rsid w:val="00202A77"/>
    <w:rsid w:val="00202D31"/>
    <w:rsid w:val="00202FFE"/>
    <w:rsid w:val="0020312E"/>
    <w:rsid w:val="00203D27"/>
    <w:rsid w:val="00204345"/>
    <w:rsid w:val="00205400"/>
    <w:rsid w:val="0020581E"/>
    <w:rsid w:val="0020584A"/>
    <w:rsid w:val="00205BE2"/>
    <w:rsid w:val="00205E34"/>
    <w:rsid w:val="00205FC8"/>
    <w:rsid w:val="00206D3E"/>
    <w:rsid w:val="00206EF9"/>
    <w:rsid w:val="002074C0"/>
    <w:rsid w:val="0020750B"/>
    <w:rsid w:val="002107EF"/>
    <w:rsid w:val="00210E02"/>
    <w:rsid w:val="002128E2"/>
    <w:rsid w:val="00213CF1"/>
    <w:rsid w:val="0021454D"/>
    <w:rsid w:val="00214BE0"/>
    <w:rsid w:val="00215DE4"/>
    <w:rsid w:val="00215EDA"/>
    <w:rsid w:val="00216756"/>
    <w:rsid w:val="002167E0"/>
    <w:rsid w:val="00216C6C"/>
    <w:rsid w:val="00217101"/>
    <w:rsid w:val="0021724A"/>
    <w:rsid w:val="00217949"/>
    <w:rsid w:val="00217FF0"/>
    <w:rsid w:val="0022043C"/>
    <w:rsid w:val="00221A16"/>
    <w:rsid w:val="00221A4E"/>
    <w:rsid w:val="00223994"/>
    <w:rsid w:val="00225B21"/>
    <w:rsid w:val="00226153"/>
    <w:rsid w:val="00227699"/>
    <w:rsid w:val="002277E0"/>
    <w:rsid w:val="002278B3"/>
    <w:rsid w:val="00227923"/>
    <w:rsid w:val="00227CE7"/>
    <w:rsid w:val="002308DF"/>
    <w:rsid w:val="002316F5"/>
    <w:rsid w:val="0023190F"/>
    <w:rsid w:val="00232FC0"/>
    <w:rsid w:val="00235297"/>
    <w:rsid w:val="00236CE1"/>
    <w:rsid w:val="00237520"/>
    <w:rsid w:val="002404A3"/>
    <w:rsid w:val="00240DE6"/>
    <w:rsid w:val="002415BF"/>
    <w:rsid w:val="002426F7"/>
    <w:rsid w:val="00242A3C"/>
    <w:rsid w:val="00242D3D"/>
    <w:rsid w:val="00243011"/>
    <w:rsid w:val="00243F2B"/>
    <w:rsid w:val="0024547D"/>
    <w:rsid w:val="00245D37"/>
    <w:rsid w:val="00247D6D"/>
    <w:rsid w:val="00250006"/>
    <w:rsid w:val="00252280"/>
    <w:rsid w:val="0025279B"/>
    <w:rsid w:val="00252B2A"/>
    <w:rsid w:val="00254878"/>
    <w:rsid w:val="00254F1D"/>
    <w:rsid w:val="002561DF"/>
    <w:rsid w:val="002570D2"/>
    <w:rsid w:val="00260031"/>
    <w:rsid w:val="002611E4"/>
    <w:rsid w:val="0026157C"/>
    <w:rsid w:val="0026207D"/>
    <w:rsid w:val="0026344A"/>
    <w:rsid w:val="00263E37"/>
    <w:rsid w:val="002641FC"/>
    <w:rsid w:val="002642D1"/>
    <w:rsid w:val="002649ED"/>
    <w:rsid w:val="00265549"/>
    <w:rsid w:val="00265BA8"/>
    <w:rsid w:val="00266509"/>
    <w:rsid w:val="0026654A"/>
    <w:rsid w:val="002672A7"/>
    <w:rsid w:val="00267B39"/>
    <w:rsid w:val="00271576"/>
    <w:rsid w:val="0027177A"/>
    <w:rsid w:val="00271E3C"/>
    <w:rsid w:val="00272044"/>
    <w:rsid w:val="00272B75"/>
    <w:rsid w:val="00273B94"/>
    <w:rsid w:val="00273E16"/>
    <w:rsid w:val="00273FF9"/>
    <w:rsid w:val="00274DBF"/>
    <w:rsid w:val="00275384"/>
    <w:rsid w:val="00275884"/>
    <w:rsid w:val="00275ADA"/>
    <w:rsid w:val="00276000"/>
    <w:rsid w:val="0027628E"/>
    <w:rsid w:val="00276853"/>
    <w:rsid w:val="00277113"/>
    <w:rsid w:val="0027796D"/>
    <w:rsid w:val="0028096E"/>
    <w:rsid w:val="00280D2B"/>
    <w:rsid w:val="002811BE"/>
    <w:rsid w:val="00282506"/>
    <w:rsid w:val="0028275F"/>
    <w:rsid w:val="00286CC9"/>
    <w:rsid w:val="00286CF9"/>
    <w:rsid w:val="0028727B"/>
    <w:rsid w:val="00287784"/>
    <w:rsid w:val="00287A2F"/>
    <w:rsid w:val="00292FA5"/>
    <w:rsid w:val="00292FEE"/>
    <w:rsid w:val="00294FCF"/>
    <w:rsid w:val="00295F85"/>
    <w:rsid w:val="00296373"/>
    <w:rsid w:val="00296DF2"/>
    <w:rsid w:val="002974DB"/>
    <w:rsid w:val="00297B43"/>
    <w:rsid w:val="00297DDB"/>
    <w:rsid w:val="00297F8A"/>
    <w:rsid w:val="002A04C1"/>
    <w:rsid w:val="002A0C34"/>
    <w:rsid w:val="002A158C"/>
    <w:rsid w:val="002A1CCB"/>
    <w:rsid w:val="002A2E5E"/>
    <w:rsid w:val="002A39AC"/>
    <w:rsid w:val="002A3BC4"/>
    <w:rsid w:val="002A5B5B"/>
    <w:rsid w:val="002B06A1"/>
    <w:rsid w:val="002B0D2B"/>
    <w:rsid w:val="002B0E7C"/>
    <w:rsid w:val="002B1156"/>
    <w:rsid w:val="002B15BC"/>
    <w:rsid w:val="002B38A3"/>
    <w:rsid w:val="002B530B"/>
    <w:rsid w:val="002B5B65"/>
    <w:rsid w:val="002B64FC"/>
    <w:rsid w:val="002B6C5C"/>
    <w:rsid w:val="002B7107"/>
    <w:rsid w:val="002B790A"/>
    <w:rsid w:val="002C14D9"/>
    <w:rsid w:val="002C1A3E"/>
    <w:rsid w:val="002C2523"/>
    <w:rsid w:val="002C2BEF"/>
    <w:rsid w:val="002C3601"/>
    <w:rsid w:val="002C41FA"/>
    <w:rsid w:val="002C4BF4"/>
    <w:rsid w:val="002C505E"/>
    <w:rsid w:val="002C63A9"/>
    <w:rsid w:val="002C6485"/>
    <w:rsid w:val="002C6E9B"/>
    <w:rsid w:val="002C789C"/>
    <w:rsid w:val="002D01BA"/>
    <w:rsid w:val="002D0261"/>
    <w:rsid w:val="002D03FE"/>
    <w:rsid w:val="002D08ED"/>
    <w:rsid w:val="002D11A0"/>
    <w:rsid w:val="002D1BBF"/>
    <w:rsid w:val="002D215A"/>
    <w:rsid w:val="002D230D"/>
    <w:rsid w:val="002D2A9C"/>
    <w:rsid w:val="002D2C69"/>
    <w:rsid w:val="002D2DAD"/>
    <w:rsid w:val="002D31F1"/>
    <w:rsid w:val="002D352F"/>
    <w:rsid w:val="002D3DFC"/>
    <w:rsid w:val="002D586A"/>
    <w:rsid w:val="002D5C23"/>
    <w:rsid w:val="002D6170"/>
    <w:rsid w:val="002D6765"/>
    <w:rsid w:val="002D78E0"/>
    <w:rsid w:val="002D7C44"/>
    <w:rsid w:val="002D7E04"/>
    <w:rsid w:val="002E0262"/>
    <w:rsid w:val="002E0913"/>
    <w:rsid w:val="002E0C20"/>
    <w:rsid w:val="002E13BE"/>
    <w:rsid w:val="002E1D5E"/>
    <w:rsid w:val="002E1EF7"/>
    <w:rsid w:val="002E1FFB"/>
    <w:rsid w:val="002E40E3"/>
    <w:rsid w:val="002E4178"/>
    <w:rsid w:val="002E7521"/>
    <w:rsid w:val="002E7EB3"/>
    <w:rsid w:val="002F0F02"/>
    <w:rsid w:val="002F1F39"/>
    <w:rsid w:val="002F3884"/>
    <w:rsid w:val="002F3E72"/>
    <w:rsid w:val="002F3EC7"/>
    <w:rsid w:val="002F40DB"/>
    <w:rsid w:val="002F4561"/>
    <w:rsid w:val="002F512F"/>
    <w:rsid w:val="002F6448"/>
    <w:rsid w:val="00303583"/>
    <w:rsid w:val="003047B0"/>
    <w:rsid w:val="00305606"/>
    <w:rsid w:val="00305915"/>
    <w:rsid w:val="00306695"/>
    <w:rsid w:val="0030755E"/>
    <w:rsid w:val="00307810"/>
    <w:rsid w:val="003106D5"/>
    <w:rsid w:val="003106D7"/>
    <w:rsid w:val="003131A9"/>
    <w:rsid w:val="0031471D"/>
    <w:rsid w:val="00314745"/>
    <w:rsid w:val="003147D3"/>
    <w:rsid w:val="0031559A"/>
    <w:rsid w:val="00315D4F"/>
    <w:rsid w:val="003161BF"/>
    <w:rsid w:val="00316456"/>
    <w:rsid w:val="00316D85"/>
    <w:rsid w:val="0031711C"/>
    <w:rsid w:val="003177F3"/>
    <w:rsid w:val="00317AEA"/>
    <w:rsid w:val="0032139A"/>
    <w:rsid w:val="00321A3E"/>
    <w:rsid w:val="0032205B"/>
    <w:rsid w:val="00322F18"/>
    <w:rsid w:val="00325116"/>
    <w:rsid w:val="0032632B"/>
    <w:rsid w:val="00326AF4"/>
    <w:rsid w:val="00326B21"/>
    <w:rsid w:val="003271E9"/>
    <w:rsid w:val="0033040B"/>
    <w:rsid w:val="0033055A"/>
    <w:rsid w:val="00332CAD"/>
    <w:rsid w:val="00333130"/>
    <w:rsid w:val="0033364A"/>
    <w:rsid w:val="00333BC7"/>
    <w:rsid w:val="00334266"/>
    <w:rsid w:val="00334299"/>
    <w:rsid w:val="00334C42"/>
    <w:rsid w:val="00336F9F"/>
    <w:rsid w:val="00340579"/>
    <w:rsid w:val="00341227"/>
    <w:rsid w:val="00341B9A"/>
    <w:rsid w:val="003434C9"/>
    <w:rsid w:val="003438C7"/>
    <w:rsid w:val="00343D19"/>
    <w:rsid w:val="00343F61"/>
    <w:rsid w:val="0034466A"/>
    <w:rsid w:val="00344D81"/>
    <w:rsid w:val="00345343"/>
    <w:rsid w:val="00346D3F"/>
    <w:rsid w:val="00347549"/>
    <w:rsid w:val="0034796C"/>
    <w:rsid w:val="00347B61"/>
    <w:rsid w:val="00350A55"/>
    <w:rsid w:val="00351045"/>
    <w:rsid w:val="00351DC2"/>
    <w:rsid w:val="003528BE"/>
    <w:rsid w:val="003528CF"/>
    <w:rsid w:val="00352A9E"/>
    <w:rsid w:val="00353BCA"/>
    <w:rsid w:val="00353C25"/>
    <w:rsid w:val="0035414E"/>
    <w:rsid w:val="003550C5"/>
    <w:rsid w:val="00356075"/>
    <w:rsid w:val="00356A4B"/>
    <w:rsid w:val="00356E1D"/>
    <w:rsid w:val="003573E1"/>
    <w:rsid w:val="00360173"/>
    <w:rsid w:val="0036032F"/>
    <w:rsid w:val="0036039A"/>
    <w:rsid w:val="00361A9C"/>
    <w:rsid w:val="00362190"/>
    <w:rsid w:val="00362292"/>
    <w:rsid w:val="00362496"/>
    <w:rsid w:val="0036268F"/>
    <w:rsid w:val="00362B6A"/>
    <w:rsid w:val="00363F31"/>
    <w:rsid w:val="003650F7"/>
    <w:rsid w:val="003663EF"/>
    <w:rsid w:val="00371056"/>
    <w:rsid w:val="00371340"/>
    <w:rsid w:val="0037139F"/>
    <w:rsid w:val="0037155E"/>
    <w:rsid w:val="00371607"/>
    <w:rsid w:val="0037269B"/>
    <w:rsid w:val="00372843"/>
    <w:rsid w:val="00373AA3"/>
    <w:rsid w:val="00374C41"/>
    <w:rsid w:val="0037539F"/>
    <w:rsid w:val="00375950"/>
    <w:rsid w:val="00375D94"/>
    <w:rsid w:val="00376A0E"/>
    <w:rsid w:val="003770A0"/>
    <w:rsid w:val="003776C2"/>
    <w:rsid w:val="0037770F"/>
    <w:rsid w:val="00380504"/>
    <w:rsid w:val="00382015"/>
    <w:rsid w:val="00382280"/>
    <w:rsid w:val="00383342"/>
    <w:rsid w:val="00383806"/>
    <w:rsid w:val="0038380B"/>
    <w:rsid w:val="00383B1D"/>
    <w:rsid w:val="00384DDF"/>
    <w:rsid w:val="00385E12"/>
    <w:rsid w:val="00385F69"/>
    <w:rsid w:val="003862D5"/>
    <w:rsid w:val="0038639C"/>
    <w:rsid w:val="00387016"/>
    <w:rsid w:val="00387CE4"/>
    <w:rsid w:val="003900F6"/>
    <w:rsid w:val="003901CA"/>
    <w:rsid w:val="00390744"/>
    <w:rsid w:val="003929B1"/>
    <w:rsid w:val="00393689"/>
    <w:rsid w:val="00394423"/>
    <w:rsid w:val="00395C9A"/>
    <w:rsid w:val="00397750"/>
    <w:rsid w:val="003A010B"/>
    <w:rsid w:val="003A06CD"/>
    <w:rsid w:val="003A10ED"/>
    <w:rsid w:val="003A1169"/>
    <w:rsid w:val="003A3E71"/>
    <w:rsid w:val="003A4A18"/>
    <w:rsid w:val="003A4F15"/>
    <w:rsid w:val="003A546E"/>
    <w:rsid w:val="003A7358"/>
    <w:rsid w:val="003B1BC5"/>
    <w:rsid w:val="003B1E7A"/>
    <w:rsid w:val="003B20E4"/>
    <w:rsid w:val="003B2F10"/>
    <w:rsid w:val="003B3FC0"/>
    <w:rsid w:val="003B4D95"/>
    <w:rsid w:val="003B4DC0"/>
    <w:rsid w:val="003B6AEF"/>
    <w:rsid w:val="003B731A"/>
    <w:rsid w:val="003B7C7A"/>
    <w:rsid w:val="003C097A"/>
    <w:rsid w:val="003C1059"/>
    <w:rsid w:val="003C1B2C"/>
    <w:rsid w:val="003C1CA5"/>
    <w:rsid w:val="003C202E"/>
    <w:rsid w:val="003C277E"/>
    <w:rsid w:val="003C2E28"/>
    <w:rsid w:val="003C2FDE"/>
    <w:rsid w:val="003C3985"/>
    <w:rsid w:val="003C4E7C"/>
    <w:rsid w:val="003C6D6D"/>
    <w:rsid w:val="003C747A"/>
    <w:rsid w:val="003C7B26"/>
    <w:rsid w:val="003D0135"/>
    <w:rsid w:val="003D06AB"/>
    <w:rsid w:val="003D19CE"/>
    <w:rsid w:val="003D1B63"/>
    <w:rsid w:val="003D2619"/>
    <w:rsid w:val="003D3682"/>
    <w:rsid w:val="003D3762"/>
    <w:rsid w:val="003D4D68"/>
    <w:rsid w:val="003D4F11"/>
    <w:rsid w:val="003D5233"/>
    <w:rsid w:val="003D5B93"/>
    <w:rsid w:val="003D76C6"/>
    <w:rsid w:val="003D7EB4"/>
    <w:rsid w:val="003E0539"/>
    <w:rsid w:val="003E1496"/>
    <w:rsid w:val="003E29BD"/>
    <w:rsid w:val="003E3009"/>
    <w:rsid w:val="003E36A3"/>
    <w:rsid w:val="003E4B68"/>
    <w:rsid w:val="003E6BE5"/>
    <w:rsid w:val="003E75C5"/>
    <w:rsid w:val="003E7D75"/>
    <w:rsid w:val="003F067E"/>
    <w:rsid w:val="003F1E0C"/>
    <w:rsid w:val="003F1E95"/>
    <w:rsid w:val="003F2288"/>
    <w:rsid w:val="003F2F83"/>
    <w:rsid w:val="003F36A4"/>
    <w:rsid w:val="003F490C"/>
    <w:rsid w:val="003F4AEB"/>
    <w:rsid w:val="003F55F2"/>
    <w:rsid w:val="003F5DAA"/>
    <w:rsid w:val="003F6DFA"/>
    <w:rsid w:val="003F70BD"/>
    <w:rsid w:val="003F73AF"/>
    <w:rsid w:val="003F7D3D"/>
    <w:rsid w:val="00400024"/>
    <w:rsid w:val="00400250"/>
    <w:rsid w:val="004007D3"/>
    <w:rsid w:val="00400B8A"/>
    <w:rsid w:val="004052A8"/>
    <w:rsid w:val="00405BFC"/>
    <w:rsid w:val="00405C17"/>
    <w:rsid w:val="00405E44"/>
    <w:rsid w:val="0040679B"/>
    <w:rsid w:val="004068D0"/>
    <w:rsid w:val="00406ABE"/>
    <w:rsid w:val="004114D9"/>
    <w:rsid w:val="00412CE1"/>
    <w:rsid w:val="00413051"/>
    <w:rsid w:val="00413FA3"/>
    <w:rsid w:val="00415D32"/>
    <w:rsid w:val="0041634C"/>
    <w:rsid w:val="0041744C"/>
    <w:rsid w:val="0041799D"/>
    <w:rsid w:val="00417CBD"/>
    <w:rsid w:val="00420273"/>
    <w:rsid w:val="00420FC2"/>
    <w:rsid w:val="00421BBB"/>
    <w:rsid w:val="004223BD"/>
    <w:rsid w:val="004227A2"/>
    <w:rsid w:val="00423942"/>
    <w:rsid w:val="00424BE0"/>
    <w:rsid w:val="004256F2"/>
    <w:rsid w:val="00425945"/>
    <w:rsid w:val="00425C53"/>
    <w:rsid w:val="00425DF9"/>
    <w:rsid w:val="00426A68"/>
    <w:rsid w:val="00426FCC"/>
    <w:rsid w:val="004279F4"/>
    <w:rsid w:val="00430183"/>
    <w:rsid w:val="004308CF"/>
    <w:rsid w:val="00431145"/>
    <w:rsid w:val="00431636"/>
    <w:rsid w:val="0043230C"/>
    <w:rsid w:val="004323F6"/>
    <w:rsid w:val="00432447"/>
    <w:rsid w:val="004327DD"/>
    <w:rsid w:val="00432E4D"/>
    <w:rsid w:val="004334A9"/>
    <w:rsid w:val="00434902"/>
    <w:rsid w:val="004353AA"/>
    <w:rsid w:val="00435C5E"/>
    <w:rsid w:val="004370E1"/>
    <w:rsid w:val="00437E4A"/>
    <w:rsid w:val="00437F15"/>
    <w:rsid w:val="00440162"/>
    <w:rsid w:val="0044124E"/>
    <w:rsid w:val="0044131B"/>
    <w:rsid w:val="00442C1F"/>
    <w:rsid w:val="0044382F"/>
    <w:rsid w:val="0044600B"/>
    <w:rsid w:val="004463CE"/>
    <w:rsid w:val="004463EC"/>
    <w:rsid w:val="00446E0D"/>
    <w:rsid w:val="00447EAA"/>
    <w:rsid w:val="00450078"/>
    <w:rsid w:val="0045256C"/>
    <w:rsid w:val="00453326"/>
    <w:rsid w:val="00453E90"/>
    <w:rsid w:val="00455536"/>
    <w:rsid w:val="004558EF"/>
    <w:rsid w:val="00455B8D"/>
    <w:rsid w:val="00455D9A"/>
    <w:rsid w:val="00456273"/>
    <w:rsid w:val="00456626"/>
    <w:rsid w:val="004566DE"/>
    <w:rsid w:val="00456C2B"/>
    <w:rsid w:val="00456EE6"/>
    <w:rsid w:val="00457124"/>
    <w:rsid w:val="00457E3F"/>
    <w:rsid w:val="00460DB6"/>
    <w:rsid w:val="00463220"/>
    <w:rsid w:val="00464151"/>
    <w:rsid w:val="00464A6F"/>
    <w:rsid w:val="00464B6C"/>
    <w:rsid w:val="00465289"/>
    <w:rsid w:val="0046554D"/>
    <w:rsid w:val="004663A4"/>
    <w:rsid w:val="00466B13"/>
    <w:rsid w:val="00467DDE"/>
    <w:rsid w:val="004708EB"/>
    <w:rsid w:val="00470BA5"/>
    <w:rsid w:val="00471F19"/>
    <w:rsid w:val="004732C1"/>
    <w:rsid w:val="004734B1"/>
    <w:rsid w:val="00473640"/>
    <w:rsid w:val="00473B5F"/>
    <w:rsid w:val="004745AC"/>
    <w:rsid w:val="0047578B"/>
    <w:rsid w:val="00475C63"/>
    <w:rsid w:val="004761DA"/>
    <w:rsid w:val="00476E61"/>
    <w:rsid w:val="00481DA6"/>
    <w:rsid w:val="00482C50"/>
    <w:rsid w:val="004836AF"/>
    <w:rsid w:val="00483824"/>
    <w:rsid w:val="00484093"/>
    <w:rsid w:val="0048547D"/>
    <w:rsid w:val="00485C12"/>
    <w:rsid w:val="00486D92"/>
    <w:rsid w:val="0048765F"/>
    <w:rsid w:val="004901E3"/>
    <w:rsid w:val="00493176"/>
    <w:rsid w:val="0049328A"/>
    <w:rsid w:val="00493C48"/>
    <w:rsid w:val="00493E28"/>
    <w:rsid w:val="00494114"/>
    <w:rsid w:val="0049474F"/>
    <w:rsid w:val="00495A75"/>
    <w:rsid w:val="00496181"/>
    <w:rsid w:val="004964A9"/>
    <w:rsid w:val="00496FCF"/>
    <w:rsid w:val="00497EC5"/>
    <w:rsid w:val="004A0C2D"/>
    <w:rsid w:val="004A1568"/>
    <w:rsid w:val="004A347C"/>
    <w:rsid w:val="004A420F"/>
    <w:rsid w:val="004A43E8"/>
    <w:rsid w:val="004A4C7B"/>
    <w:rsid w:val="004A5C75"/>
    <w:rsid w:val="004A611B"/>
    <w:rsid w:val="004A6AAC"/>
    <w:rsid w:val="004A796B"/>
    <w:rsid w:val="004A79DB"/>
    <w:rsid w:val="004A7EDF"/>
    <w:rsid w:val="004B07BE"/>
    <w:rsid w:val="004B0F8E"/>
    <w:rsid w:val="004B13FC"/>
    <w:rsid w:val="004B4904"/>
    <w:rsid w:val="004B585A"/>
    <w:rsid w:val="004B6B94"/>
    <w:rsid w:val="004B738D"/>
    <w:rsid w:val="004B7697"/>
    <w:rsid w:val="004B7B8D"/>
    <w:rsid w:val="004B7EBB"/>
    <w:rsid w:val="004C0F7D"/>
    <w:rsid w:val="004C1ADD"/>
    <w:rsid w:val="004C2F66"/>
    <w:rsid w:val="004C34A6"/>
    <w:rsid w:val="004C6BB2"/>
    <w:rsid w:val="004C717D"/>
    <w:rsid w:val="004C7697"/>
    <w:rsid w:val="004C7E0B"/>
    <w:rsid w:val="004D204E"/>
    <w:rsid w:val="004D2C84"/>
    <w:rsid w:val="004D47A3"/>
    <w:rsid w:val="004D4988"/>
    <w:rsid w:val="004D503B"/>
    <w:rsid w:val="004D589D"/>
    <w:rsid w:val="004D6EDB"/>
    <w:rsid w:val="004D75A2"/>
    <w:rsid w:val="004D7906"/>
    <w:rsid w:val="004E0BD1"/>
    <w:rsid w:val="004E144C"/>
    <w:rsid w:val="004E2FFC"/>
    <w:rsid w:val="004E30EA"/>
    <w:rsid w:val="004E316C"/>
    <w:rsid w:val="004E35C8"/>
    <w:rsid w:val="004E3D64"/>
    <w:rsid w:val="004E4FEA"/>
    <w:rsid w:val="004E5160"/>
    <w:rsid w:val="004E51E4"/>
    <w:rsid w:val="004E5D58"/>
    <w:rsid w:val="004E707F"/>
    <w:rsid w:val="004E7145"/>
    <w:rsid w:val="004E75DC"/>
    <w:rsid w:val="004E7767"/>
    <w:rsid w:val="004F0C22"/>
    <w:rsid w:val="004F1AB5"/>
    <w:rsid w:val="004F1B80"/>
    <w:rsid w:val="004F2344"/>
    <w:rsid w:val="004F2CF3"/>
    <w:rsid w:val="004F303F"/>
    <w:rsid w:val="004F35C7"/>
    <w:rsid w:val="004F46B0"/>
    <w:rsid w:val="004F4C2C"/>
    <w:rsid w:val="004F511C"/>
    <w:rsid w:val="004F56C2"/>
    <w:rsid w:val="004F6AA3"/>
    <w:rsid w:val="004F71AC"/>
    <w:rsid w:val="005009E8"/>
    <w:rsid w:val="00500B2A"/>
    <w:rsid w:val="00500B74"/>
    <w:rsid w:val="00500F95"/>
    <w:rsid w:val="00501C3D"/>
    <w:rsid w:val="00502734"/>
    <w:rsid w:val="00502C1F"/>
    <w:rsid w:val="005037A9"/>
    <w:rsid w:val="00503B46"/>
    <w:rsid w:val="00503FC4"/>
    <w:rsid w:val="00504DFE"/>
    <w:rsid w:val="00504E42"/>
    <w:rsid w:val="005056CE"/>
    <w:rsid w:val="00505EAF"/>
    <w:rsid w:val="00505FF1"/>
    <w:rsid w:val="00507995"/>
    <w:rsid w:val="00507E46"/>
    <w:rsid w:val="005103E5"/>
    <w:rsid w:val="005109AD"/>
    <w:rsid w:val="00512069"/>
    <w:rsid w:val="005127C7"/>
    <w:rsid w:val="00513477"/>
    <w:rsid w:val="005136DB"/>
    <w:rsid w:val="00513723"/>
    <w:rsid w:val="005139DF"/>
    <w:rsid w:val="005166CE"/>
    <w:rsid w:val="00516B73"/>
    <w:rsid w:val="00516D5D"/>
    <w:rsid w:val="00516E76"/>
    <w:rsid w:val="00517019"/>
    <w:rsid w:val="005171CB"/>
    <w:rsid w:val="00517893"/>
    <w:rsid w:val="00520203"/>
    <w:rsid w:val="00520263"/>
    <w:rsid w:val="00522497"/>
    <w:rsid w:val="005234B4"/>
    <w:rsid w:val="00525408"/>
    <w:rsid w:val="00527792"/>
    <w:rsid w:val="00527878"/>
    <w:rsid w:val="00527B11"/>
    <w:rsid w:val="00532A2C"/>
    <w:rsid w:val="005332B8"/>
    <w:rsid w:val="00533895"/>
    <w:rsid w:val="00533D31"/>
    <w:rsid w:val="00534337"/>
    <w:rsid w:val="005349A8"/>
    <w:rsid w:val="00534F62"/>
    <w:rsid w:val="00536262"/>
    <w:rsid w:val="00536690"/>
    <w:rsid w:val="00536B5F"/>
    <w:rsid w:val="0053702E"/>
    <w:rsid w:val="005370CE"/>
    <w:rsid w:val="00537C42"/>
    <w:rsid w:val="00537DDF"/>
    <w:rsid w:val="00537F47"/>
    <w:rsid w:val="00540304"/>
    <w:rsid w:val="00540C5B"/>
    <w:rsid w:val="005415CB"/>
    <w:rsid w:val="005416B5"/>
    <w:rsid w:val="005421B9"/>
    <w:rsid w:val="00542855"/>
    <w:rsid w:val="00542DFA"/>
    <w:rsid w:val="005460A6"/>
    <w:rsid w:val="0055062D"/>
    <w:rsid w:val="0055197A"/>
    <w:rsid w:val="00551E7B"/>
    <w:rsid w:val="005522A9"/>
    <w:rsid w:val="005523D8"/>
    <w:rsid w:val="00553DFC"/>
    <w:rsid w:val="00554F7C"/>
    <w:rsid w:val="005551A0"/>
    <w:rsid w:val="00556D53"/>
    <w:rsid w:val="00557322"/>
    <w:rsid w:val="00557D58"/>
    <w:rsid w:val="00562EAB"/>
    <w:rsid w:val="0056480E"/>
    <w:rsid w:val="005654F9"/>
    <w:rsid w:val="00567788"/>
    <w:rsid w:val="00570519"/>
    <w:rsid w:val="00571200"/>
    <w:rsid w:val="00571FBA"/>
    <w:rsid w:val="00572D69"/>
    <w:rsid w:val="00573505"/>
    <w:rsid w:val="005736AB"/>
    <w:rsid w:val="005738CF"/>
    <w:rsid w:val="00573E91"/>
    <w:rsid w:val="00574750"/>
    <w:rsid w:val="00576E93"/>
    <w:rsid w:val="00577A43"/>
    <w:rsid w:val="00577AC1"/>
    <w:rsid w:val="00580284"/>
    <w:rsid w:val="00581004"/>
    <w:rsid w:val="0058176F"/>
    <w:rsid w:val="00581811"/>
    <w:rsid w:val="005819D6"/>
    <w:rsid w:val="0058208A"/>
    <w:rsid w:val="00582E1F"/>
    <w:rsid w:val="00583FA4"/>
    <w:rsid w:val="005843D0"/>
    <w:rsid w:val="00586A9D"/>
    <w:rsid w:val="005879DD"/>
    <w:rsid w:val="00591ADF"/>
    <w:rsid w:val="00592516"/>
    <w:rsid w:val="00592832"/>
    <w:rsid w:val="005933B9"/>
    <w:rsid w:val="005943B3"/>
    <w:rsid w:val="00594765"/>
    <w:rsid w:val="00594DDC"/>
    <w:rsid w:val="005957A5"/>
    <w:rsid w:val="005965CB"/>
    <w:rsid w:val="005966E4"/>
    <w:rsid w:val="00596ECF"/>
    <w:rsid w:val="005977F1"/>
    <w:rsid w:val="005A1319"/>
    <w:rsid w:val="005A1A17"/>
    <w:rsid w:val="005A1B02"/>
    <w:rsid w:val="005A1DA7"/>
    <w:rsid w:val="005A2BD9"/>
    <w:rsid w:val="005A3833"/>
    <w:rsid w:val="005A3B9C"/>
    <w:rsid w:val="005A4254"/>
    <w:rsid w:val="005A4B4E"/>
    <w:rsid w:val="005A4D27"/>
    <w:rsid w:val="005A7735"/>
    <w:rsid w:val="005B0639"/>
    <w:rsid w:val="005B065E"/>
    <w:rsid w:val="005B0AB4"/>
    <w:rsid w:val="005B0F25"/>
    <w:rsid w:val="005B11EE"/>
    <w:rsid w:val="005B351E"/>
    <w:rsid w:val="005B3731"/>
    <w:rsid w:val="005B7BA5"/>
    <w:rsid w:val="005C00FC"/>
    <w:rsid w:val="005C2B5D"/>
    <w:rsid w:val="005C2F59"/>
    <w:rsid w:val="005C3C9E"/>
    <w:rsid w:val="005C3F00"/>
    <w:rsid w:val="005C43CA"/>
    <w:rsid w:val="005C6012"/>
    <w:rsid w:val="005C72FA"/>
    <w:rsid w:val="005C780A"/>
    <w:rsid w:val="005D0035"/>
    <w:rsid w:val="005D0273"/>
    <w:rsid w:val="005D3380"/>
    <w:rsid w:val="005D4363"/>
    <w:rsid w:val="005D454C"/>
    <w:rsid w:val="005D47D1"/>
    <w:rsid w:val="005D4C09"/>
    <w:rsid w:val="005D57A9"/>
    <w:rsid w:val="005D58AF"/>
    <w:rsid w:val="005D5DDE"/>
    <w:rsid w:val="005D5E4B"/>
    <w:rsid w:val="005D6023"/>
    <w:rsid w:val="005D61CE"/>
    <w:rsid w:val="005D7241"/>
    <w:rsid w:val="005D7488"/>
    <w:rsid w:val="005E0327"/>
    <w:rsid w:val="005E167E"/>
    <w:rsid w:val="005E1E4D"/>
    <w:rsid w:val="005E267C"/>
    <w:rsid w:val="005E3098"/>
    <w:rsid w:val="005E5CBB"/>
    <w:rsid w:val="005E727B"/>
    <w:rsid w:val="005E7E67"/>
    <w:rsid w:val="005E7F45"/>
    <w:rsid w:val="005F1135"/>
    <w:rsid w:val="005F195B"/>
    <w:rsid w:val="005F280B"/>
    <w:rsid w:val="005F289A"/>
    <w:rsid w:val="005F3599"/>
    <w:rsid w:val="005F3671"/>
    <w:rsid w:val="005F3DF5"/>
    <w:rsid w:val="005F3EA4"/>
    <w:rsid w:val="005F5884"/>
    <w:rsid w:val="005F633B"/>
    <w:rsid w:val="005F675F"/>
    <w:rsid w:val="005F7333"/>
    <w:rsid w:val="005F7F07"/>
    <w:rsid w:val="00600E83"/>
    <w:rsid w:val="006010FA"/>
    <w:rsid w:val="00602EFF"/>
    <w:rsid w:val="00604014"/>
    <w:rsid w:val="00604983"/>
    <w:rsid w:val="00604A94"/>
    <w:rsid w:val="00605251"/>
    <w:rsid w:val="00605A64"/>
    <w:rsid w:val="006061F9"/>
    <w:rsid w:val="00607A6A"/>
    <w:rsid w:val="00611414"/>
    <w:rsid w:val="00611754"/>
    <w:rsid w:val="006124A7"/>
    <w:rsid w:val="0061323E"/>
    <w:rsid w:val="006136A3"/>
    <w:rsid w:val="006137E2"/>
    <w:rsid w:val="00613C1B"/>
    <w:rsid w:val="00613E24"/>
    <w:rsid w:val="00616D31"/>
    <w:rsid w:val="0061712F"/>
    <w:rsid w:val="0061731F"/>
    <w:rsid w:val="006174AF"/>
    <w:rsid w:val="00617BA6"/>
    <w:rsid w:val="00620626"/>
    <w:rsid w:val="00620D75"/>
    <w:rsid w:val="006213D4"/>
    <w:rsid w:val="00621AB1"/>
    <w:rsid w:val="00621F98"/>
    <w:rsid w:val="006220CF"/>
    <w:rsid w:val="00622941"/>
    <w:rsid w:val="00622CC0"/>
    <w:rsid w:val="00623748"/>
    <w:rsid w:val="006244D4"/>
    <w:rsid w:val="00625985"/>
    <w:rsid w:val="00626397"/>
    <w:rsid w:val="006321C3"/>
    <w:rsid w:val="006340F5"/>
    <w:rsid w:val="00634208"/>
    <w:rsid w:val="0063467A"/>
    <w:rsid w:val="00635AF4"/>
    <w:rsid w:val="006369AA"/>
    <w:rsid w:val="0063749F"/>
    <w:rsid w:val="00637C2D"/>
    <w:rsid w:val="00637F56"/>
    <w:rsid w:val="00641512"/>
    <w:rsid w:val="006419BA"/>
    <w:rsid w:val="00641AAB"/>
    <w:rsid w:val="00642275"/>
    <w:rsid w:val="0064368D"/>
    <w:rsid w:val="00643DBB"/>
    <w:rsid w:val="00644498"/>
    <w:rsid w:val="0064645C"/>
    <w:rsid w:val="0064761F"/>
    <w:rsid w:val="006477DD"/>
    <w:rsid w:val="00647C42"/>
    <w:rsid w:val="00650A44"/>
    <w:rsid w:val="00651419"/>
    <w:rsid w:val="00652457"/>
    <w:rsid w:val="00652725"/>
    <w:rsid w:val="00653192"/>
    <w:rsid w:val="00653509"/>
    <w:rsid w:val="00653FB1"/>
    <w:rsid w:val="00654588"/>
    <w:rsid w:val="00654CAB"/>
    <w:rsid w:val="00655A2A"/>
    <w:rsid w:val="00655D60"/>
    <w:rsid w:val="00655F2E"/>
    <w:rsid w:val="006563A8"/>
    <w:rsid w:val="0065721B"/>
    <w:rsid w:val="0065774D"/>
    <w:rsid w:val="006601B5"/>
    <w:rsid w:val="00663C15"/>
    <w:rsid w:val="00663DF1"/>
    <w:rsid w:val="00664F97"/>
    <w:rsid w:val="0067065B"/>
    <w:rsid w:val="0067144A"/>
    <w:rsid w:val="0067189B"/>
    <w:rsid w:val="0067222B"/>
    <w:rsid w:val="0067450B"/>
    <w:rsid w:val="00674986"/>
    <w:rsid w:val="00676090"/>
    <w:rsid w:val="006768CD"/>
    <w:rsid w:val="00676B70"/>
    <w:rsid w:val="00676BE1"/>
    <w:rsid w:val="006771C1"/>
    <w:rsid w:val="00680533"/>
    <w:rsid w:val="006810C8"/>
    <w:rsid w:val="00681B6F"/>
    <w:rsid w:val="00681E8D"/>
    <w:rsid w:val="006844F7"/>
    <w:rsid w:val="00684942"/>
    <w:rsid w:val="00684A7E"/>
    <w:rsid w:val="00684C8E"/>
    <w:rsid w:val="00686C5F"/>
    <w:rsid w:val="00686C75"/>
    <w:rsid w:val="00686F7C"/>
    <w:rsid w:val="00687FE0"/>
    <w:rsid w:val="00690F85"/>
    <w:rsid w:val="006925AD"/>
    <w:rsid w:val="006940C6"/>
    <w:rsid w:val="00695838"/>
    <w:rsid w:val="00696464"/>
    <w:rsid w:val="00696AE6"/>
    <w:rsid w:val="00697D66"/>
    <w:rsid w:val="006A13DD"/>
    <w:rsid w:val="006A1425"/>
    <w:rsid w:val="006A164F"/>
    <w:rsid w:val="006A1F44"/>
    <w:rsid w:val="006A21F7"/>
    <w:rsid w:val="006A2AD2"/>
    <w:rsid w:val="006A2DE7"/>
    <w:rsid w:val="006A4A33"/>
    <w:rsid w:val="006A5549"/>
    <w:rsid w:val="006A602C"/>
    <w:rsid w:val="006A6F02"/>
    <w:rsid w:val="006A7603"/>
    <w:rsid w:val="006A7B05"/>
    <w:rsid w:val="006A7CED"/>
    <w:rsid w:val="006B0EC6"/>
    <w:rsid w:val="006B14D7"/>
    <w:rsid w:val="006B1FF8"/>
    <w:rsid w:val="006B2042"/>
    <w:rsid w:val="006B2D41"/>
    <w:rsid w:val="006B4692"/>
    <w:rsid w:val="006B5133"/>
    <w:rsid w:val="006B6473"/>
    <w:rsid w:val="006B66F5"/>
    <w:rsid w:val="006B6975"/>
    <w:rsid w:val="006B7F5D"/>
    <w:rsid w:val="006C0177"/>
    <w:rsid w:val="006C2B8D"/>
    <w:rsid w:val="006C2D9B"/>
    <w:rsid w:val="006C3A30"/>
    <w:rsid w:val="006D0B3E"/>
    <w:rsid w:val="006D139F"/>
    <w:rsid w:val="006D2357"/>
    <w:rsid w:val="006D3120"/>
    <w:rsid w:val="006D4642"/>
    <w:rsid w:val="006D4C80"/>
    <w:rsid w:val="006D4E9C"/>
    <w:rsid w:val="006D5D69"/>
    <w:rsid w:val="006D69F2"/>
    <w:rsid w:val="006D6A0B"/>
    <w:rsid w:val="006D6D76"/>
    <w:rsid w:val="006D7007"/>
    <w:rsid w:val="006D74D5"/>
    <w:rsid w:val="006D7F95"/>
    <w:rsid w:val="006E03C2"/>
    <w:rsid w:val="006E0BF4"/>
    <w:rsid w:val="006E0C7B"/>
    <w:rsid w:val="006E17F9"/>
    <w:rsid w:val="006E3620"/>
    <w:rsid w:val="006E476D"/>
    <w:rsid w:val="006E4A99"/>
    <w:rsid w:val="006E4C14"/>
    <w:rsid w:val="006E4E6F"/>
    <w:rsid w:val="006F0A19"/>
    <w:rsid w:val="006F24DE"/>
    <w:rsid w:val="006F2808"/>
    <w:rsid w:val="006F4D73"/>
    <w:rsid w:val="006F6678"/>
    <w:rsid w:val="006F688C"/>
    <w:rsid w:val="006F6DB0"/>
    <w:rsid w:val="006F7254"/>
    <w:rsid w:val="006F744D"/>
    <w:rsid w:val="0070040B"/>
    <w:rsid w:val="0070077D"/>
    <w:rsid w:val="00700FDA"/>
    <w:rsid w:val="0070179B"/>
    <w:rsid w:val="007018AF"/>
    <w:rsid w:val="00701AA5"/>
    <w:rsid w:val="00704C4B"/>
    <w:rsid w:val="007050DD"/>
    <w:rsid w:val="0070585D"/>
    <w:rsid w:val="00707152"/>
    <w:rsid w:val="00707C01"/>
    <w:rsid w:val="0071032A"/>
    <w:rsid w:val="00710712"/>
    <w:rsid w:val="00711722"/>
    <w:rsid w:val="00712306"/>
    <w:rsid w:val="00712677"/>
    <w:rsid w:val="00713AC9"/>
    <w:rsid w:val="00713ADC"/>
    <w:rsid w:val="00714884"/>
    <w:rsid w:val="00714B0C"/>
    <w:rsid w:val="00714BF8"/>
    <w:rsid w:val="00715393"/>
    <w:rsid w:val="0071583D"/>
    <w:rsid w:val="007163A6"/>
    <w:rsid w:val="0071664E"/>
    <w:rsid w:val="00716BC9"/>
    <w:rsid w:val="007179FE"/>
    <w:rsid w:val="00721799"/>
    <w:rsid w:val="00721DFC"/>
    <w:rsid w:val="00722B2C"/>
    <w:rsid w:val="00722DC8"/>
    <w:rsid w:val="00722DD9"/>
    <w:rsid w:val="00722EC1"/>
    <w:rsid w:val="0072468B"/>
    <w:rsid w:val="00725606"/>
    <w:rsid w:val="00726E34"/>
    <w:rsid w:val="00726F02"/>
    <w:rsid w:val="00727A5E"/>
    <w:rsid w:val="00727BBD"/>
    <w:rsid w:val="00727D8B"/>
    <w:rsid w:val="00730ABB"/>
    <w:rsid w:val="00731182"/>
    <w:rsid w:val="007316BE"/>
    <w:rsid w:val="007317CA"/>
    <w:rsid w:val="00732117"/>
    <w:rsid w:val="007321C5"/>
    <w:rsid w:val="0073236B"/>
    <w:rsid w:val="0073321F"/>
    <w:rsid w:val="007334E4"/>
    <w:rsid w:val="00734260"/>
    <w:rsid w:val="00737167"/>
    <w:rsid w:val="007376C3"/>
    <w:rsid w:val="00737D7F"/>
    <w:rsid w:val="00742503"/>
    <w:rsid w:val="007427E5"/>
    <w:rsid w:val="00744BB9"/>
    <w:rsid w:val="00745676"/>
    <w:rsid w:val="0074711D"/>
    <w:rsid w:val="0075036E"/>
    <w:rsid w:val="0075086D"/>
    <w:rsid w:val="007509C2"/>
    <w:rsid w:val="00750A32"/>
    <w:rsid w:val="00751694"/>
    <w:rsid w:val="00751EE3"/>
    <w:rsid w:val="00753791"/>
    <w:rsid w:val="00754169"/>
    <w:rsid w:val="00755687"/>
    <w:rsid w:val="007566AB"/>
    <w:rsid w:val="00756A2E"/>
    <w:rsid w:val="00756E31"/>
    <w:rsid w:val="00757E59"/>
    <w:rsid w:val="007607CC"/>
    <w:rsid w:val="0076089D"/>
    <w:rsid w:val="00761FF3"/>
    <w:rsid w:val="00763808"/>
    <w:rsid w:val="00765251"/>
    <w:rsid w:val="00765D10"/>
    <w:rsid w:val="00765EC3"/>
    <w:rsid w:val="00766871"/>
    <w:rsid w:val="00766F9D"/>
    <w:rsid w:val="007705F3"/>
    <w:rsid w:val="00770A21"/>
    <w:rsid w:val="00770B8D"/>
    <w:rsid w:val="00771B94"/>
    <w:rsid w:val="007734FF"/>
    <w:rsid w:val="00774202"/>
    <w:rsid w:val="007751AE"/>
    <w:rsid w:val="00775AD7"/>
    <w:rsid w:val="00775CD9"/>
    <w:rsid w:val="00775D5E"/>
    <w:rsid w:val="00776BBB"/>
    <w:rsid w:val="0077788A"/>
    <w:rsid w:val="00777C1D"/>
    <w:rsid w:val="00781D39"/>
    <w:rsid w:val="00782158"/>
    <w:rsid w:val="00782219"/>
    <w:rsid w:val="00782589"/>
    <w:rsid w:val="00784A8D"/>
    <w:rsid w:val="007877D7"/>
    <w:rsid w:val="00787AAE"/>
    <w:rsid w:val="0079174F"/>
    <w:rsid w:val="00792CA3"/>
    <w:rsid w:val="0079367C"/>
    <w:rsid w:val="007951C0"/>
    <w:rsid w:val="007956DC"/>
    <w:rsid w:val="00796A21"/>
    <w:rsid w:val="00796FF0"/>
    <w:rsid w:val="00797656"/>
    <w:rsid w:val="00797B1E"/>
    <w:rsid w:val="00797D4A"/>
    <w:rsid w:val="007A1A96"/>
    <w:rsid w:val="007A1CBB"/>
    <w:rsid w:val="007A1D20"/>
    <w:rsid w:val="007A2864"/>
    <w:rsid w:val="007A293E"/>
    <w:rsid w:val="007A33ED"/>
    <w:rsid w:val="007A464E"/>
    <w:rsid w:val="007A501C"/>
    <w:rsid w:val="007A5728"/>
    <w:rsid w:val="007A5A73"/>
    <w:rsid w:val="007A5E78"/>
    <w:rsid w:val="007A6579"/>
    <w:rsid w:val="007A662D"/>
    <w:rsid w:val="007A6A18"/>
    <w:rsid w:val="007A708F"/>
    <w:rsid w:val="007A725F"/>
    <w:rsid w:val="007B0538"/>
    <w:rsid w:val="007B0B9E"/>
    <w:rsid w:val="007B2491"/>
    <w:rsid w:val="007B2C12"/>
    <w:rsid w:val="007B3A23"/>
    <w:rsid w:val="007B42D3"/>
    <w:rsid w:val="007B4E05"/>
    <w:rsid w:val="007B5C0D"/>
    <w:rsid w:val="007B5DD5"/>
    <w:rsid w:val="007B61AD"/>
    <w:rsid w:val="007B72AF"/>
    <w:rsid w:val="007B77DB"/>
    <w:rsid w:val="007C022D"/>
    <w:rsid w:val="007C0C8D"/>
    <w:rsid w:val="007C192D"/>
    <w:rsid w:val="007C1F73"/>
    <w:rsid w:val="007C256C"/>
    <w:rsid w:val="007C5C1A"/>
    <w:rsid w:val="007C5D9C"/>
    <w:rsid w:val="007C6AC5"/>
    <w:rsid w:val="007C737C"/>
    <w:rsid w:val="007C7747"/>
    <w:rsid w:val="007C7CD6"/>
    <w:rsid w:val="007C7EE6"/>
    <w:rsid w:val="007D0115"/>
    <w:rsid w:val="007D11EA"/>
    <w:rsid w:val="007D18FD"/>
    <w:rsid w:val="007D2210"/>
    <w:rsid w:val="007D22EB"/>
    <w:rsid w:val="007D3070"/>
    <w:rsid w:val="007D32C7"/>
    <w:rsid w:val="007D3439"/>
    <w:rsid w:val="007D3E84"/>
    <w:rsid w:val="007D5401"/>
    <w:rsid w:val="007D6983"/>
    <w:rsid w:val="007D6A83"/>
    <w:rsid w:val="007D6F6E"/>
    <w:rsid w:val="007D7260"/>
    <w:rsid w:val="007E04AE"/>
    <w:rsid w:val="007E0AC2"/>
    <w:rsid w:val="007E0EAC"/>
    <w:rsid w:val="007E0FA1"/>
    <w:rsid w:val="007E2819"/>
    <w:rsid w:val="007E2868"/>
    <w:rsid w:val="007E3972"/>
    <w:rsid w:val="007E4015"/>
    <w:rsid w:val="007E4727"/>
    <w:rsid w:val="007E4761"/>
    <w:rsid w:val="007E4F93"/>
    <w:rsid w:val="007E663A"/>
    <w:rsid w:val="007E6F61"/>
    <w:rsid w:val="007E7006"/>
    <w:rsid w:val="007E7031"/>
    <w:rsid w:val="007E7443"/>
    <w:rsid w:val="007F09D4"/>
    <w:rsid w:val="007F1C34"/>
    <w:rsid w:val="007F1FB0"/>
    <w:rsid w:val="007F213A"/>
    <w:rsid w:val="007F228B"/>
    <w:rsid w:val="007F433D"/>
    <w:rsid w:val="007F51D9"/>
    <w:rsid w:val="007F6C81"/>
    <w:rsid w:val="007F7651"/>
    <w:rsid w:val="0080073A"/>
    <w:rsid w:val="00801518"/>
    <w:rsid w:val="0080192E"/>
    <w:rsid w:val="00803620"/>
    <w:rsid w:val="0080400F"/>
    <w:rsid w:val="0080484D"/>
    <w:rsid w:val="00804FB9"/>
    <w:rsid w:val="00805644"/>
    <w:rsid w:val="00805930"/>
    <w:rsid w:val="00805B9F"/>
    <w:rsid w:val="00806100"/>
    <w:rsid w:val="00806F71"/>
    <w:rsid w:val="00807238"/>
    <w:rsid w:val="00807C5D"/>
    <w:rsid w:val="00807D18"/>
    <w:rsid w:val="00807DD9"/>
    <w:rsid w:val="00810EDD"/>
    <w:rsid w:val="00810F2D"/>
    <w:rsid w:val="008113C0"/>
    <w:rsid w:val="008127E9"/>
    <w:rsid w:val="00813240"/>
    <w:rsid w:val="008133B5"/>
    <w:rsid w:val="00814311"/>
    <w:rsid w:val="0081638E"/>
    <w:rsid w:val="00817855"/>
    <w:rsid w:val="0082041E"/>
    <w:rsid w:val="008209D3"/>
    <w:rsid w:val="008216ED"/>
    <w:rsid w:val="008217DE"/>
    <w:rsid w:val="008240D5"/>
    <w:rsid w:val="008247CB"/>
    <w:rsid w:val="008251CF"/>
    <w:rsid w:val="008255C6"/>
    <w:rsid w:val="0082610D"/>
    <w:rsid w:val="008266FD"/>
    <w:rsid w:val="00826A21"/>
    <w:rsid w:val="00826A37"/>
    <w:rsid w:val="00826E06"/>
    <w:rsid w:val="0082787D"/>
    <w:rsid w:val="00827AA8"/>
    <w:rsid w:val="008302B5"/>
    <w:rsid w:val="00830C4A"/>
    <w:rsid w:val="00831141"/>
    <w:rsid w:val="008330C9"/>
    <w:rsid w:val="00833A58"/>
    <w:rsid w:val="00833FB3"/>
    <w:rsid w:val="008356E1"/>
    <w:rsid w:val="00835743"/>
    <w:rsid w:val="00835860"/>
    <w:rsid w:val="008367B9"/>
    <w:rsid w:val="00837214"/>
    <w:rsid w:val="008406CA"/>
    <w:rsid w:val="0084084A"/>
    <w:rsid w:val="00841EFA"/>
    <w:rsid w:val="00842C2D"/>
    <w:rsid w:val="0084415C"/>
    <w:rsid w:val="008452AA"/>
    <w:rsid w:val="0084661F"/>
    <w:rsid w:val="00847054"/>
    <w:rsid w:val="00847BFA"/>
    <w:rsid w:val="008507A8"/>
    <w:rsid w:val="00850AB4"/>
    <w:rsid w:val="00851068"/>
    <w:rsid w:val="008515FC"/>
    <w:rsid w:val="008517DC"/>
    <w:rsid w:val="008522C1"/>
    <w:rsid w:val="00852E37"/>
    <w:rsid w:val="00855805"/>
    <w:rsid w:val="00856A77"/>
    <w:rsid w:val="008607BE"/>
    <w:rsid w:val="00861BB0"/>
    <w:rsid w:val="00862154"/>
    <w:rsid w:val="008624FC"/>
    <w:rsid w:val="00862B34"/>
    <w:rsid w:val="00862CBA"/>
    <w:rsid w:val="00862DB7"/>
    <w:rsid w:val="00863023"/>
    <w:rsid w:val="008645DB"/>
    <w:rsid w:val="008648E2"/>
    <w:rsid w:val="008649A0"/>
    <w:rsid w:val="00865D36"/>
    <w:rsid w:val="0086634F"/>
    <w:rsid w:val="008670CC"/>
    <w:rsid w:val="00870955"/>
    <w:rsid w:val="008709CB"/>
    <w:rsid w:val="00870DD7"/>
    <w:rsid w:val="008716C7"/>
    <w:rsid w:val="00872CD0"/>
    <w:rsid w:val="008736ED"/>
    <w:rsid w:val="00873AA7"/>
    <w:rsid w:val="0087469A"/>
    <w:rsid w:val="00876BB7"/>
    <w:rsid w:val="00877958"/>
    <w:rsid w:val="0088014C"/>
    <w:rsid w:val="00881358"/>
    <w:rsid w:val="00882149"/>
    <w:rsid w:val="00882ACC"/>
    <w:rsid w:val="00882E3E"/>
    <w:rsid w:val="00883E70"/>
    <w:rsid w:val="00883E77"/>
    <w:rsid w:val="00884EF7"/>
    <w:rsid w:val="00885180"/>
    <w:rsid w:val="0088524B"/>
    <w:rsid w:val="00885EF8"/>
    <w:rsid w:val="00886F36"/>
    <w:rsid w:val="0088797C"/>
    <w:rsid w:val="008879A1"/>
    <w:rsid w:val="00890274"/>
    <w:rsid w:val="008905B1"/>
    <w:rsid w:val="00891719"/>
    <w:rsid w:val="00892298"/>
    <w:rsid w:val="00892757"/>
    <w:rsid w:val="00892E64"/>
    <w:rsid w:val="00892F10"/>
    <w:rsid w:val="008948F7"/>
    <w:rsid w:val="00894C87"/>
    <w:rsid w:val="00894CBC"/>
    <w:rsid w:val="00894F95"/>
    <w:rsid w:val="00896B13"/>
    <w:rsid w:val="00896EA9"/>
    <w:rsid w:val="008A071F"/>
    <w:rsid w:val="008A0B85"/>
    <w:rsid w:val="008A0CE4"/>
    <w:rsid w:val="008A0E8F"/>
    <w:rsid w:val="008A2707"/>
    <w:rsid w:val="008A2F24"/>
    <w:rsid w:val="008A323E"/>
    <w:rsid w:val="008A3C68"/>
    <w:rsid w:val="008A3CDD"/>
    <w:rsid w:val="008A59A8"/>
    <w:rsid w:val="008A6DD8"/>
    <w:rsid w:val="008A7054"/>
    <w:rsid w:val="008A75D2"/>
    <w:rsid w:val="008B091A"/>
    <w:rsid w:val="008B0A9C"/>
    <w:rsid w:val="008B0FA8"/>
    <w:rsid w:val="008B1779"/>
    <w:rsid w:val="008B2051"/>
    <w:rsid w:val="008B3A7E"/>
    <w:rsid w:val="008B44D2"/>
    <w:rsid w:val="008B45AE"/>
    <w:rsid w:val="008B4BB5"/>
    <w:rsid w:val="008B5419"/>
    <w:rsid w:val="008B5F46"/>
    <w:rsid w:val="008B616F"/>
    <w:rsid w:val="008B6A00"/>
    <w:rsid w:val="008B7C14"/>
    <w:rsid w:val="008B7CEE"/>
    <w:rsid w:val="008C0194"/>
    <w:rsid w:val="008C0D75"/>
    <w:rsid w:val="008C1266"/>
    <w:rsid w:val="008C153F"/>
    <w:rsid w:val="008C1814"/>
    <w:rsid w:val="008C2042"/>
    <w:rsid w:val="008C20BA"/>
    <w:rsid w:val="008C2B56"/>
    <w:rsid w:val="008C369D"/>
    <w:rsid w:val="008C414A"/>
    <w:rsid w:val="008C44A3"/>
    <w:rsid w:val="008C4EDB"/>
    <w:rsid w:val="008C5227"/>
    <w:rsid w:val="008C69CF"/>
    <w:rsid w:val="008C7546"/>
    <w:rsid w:val="008C76BB"/>
    <w:rsid w:val="008D094C"/>
    <w:rsid w:val="008D13EC"/>
    <w:rsid w:val="008D15F2"/>
    <w:rsid w:val="008D1C15"/>
    <w:rsid w:val="008D1F17"/>
    <w:rsid w:val="008D383B"/>
    <w:rsid w:val="008D3BCA"/>
    <w:rsid w:val="008D3CC9"/>
    <w:rsid w:val="008D3E2B"/>
    <w:rsid w:val="008D4735"/>
    <w:rsid w:val="008D49F7"/>
    <w:rsid w:val="008D4C98"/>
    <w:rsid w:val="008D4CF2"/>
    <w:rsid w:val="008D4FE1"/>
    <w:rsid w:val="008D505B"/>
    <w:rsid w:val="008D5C23"/>
    <w:rsid w:val="008D5CBA"/>
    <w:rsid w:val="008D63A4"/>
    <w:rsid w:val="008D6646"/>
    <w:rsid w:val="008E0E7B"/>
    <w:rsid w:val="008E0F06"/>
    <w:rsid w:val="008E1390"/>
    <w:rsid w:val="008E5BE5"/>
    <w:rsid w:val="008E5E10"/>
    <w:rsid w:val="008E67A0"/>
    <w:rsid w:val="008E6AAE"/>
    <w:rsid w:val="008E74D5"/>
    <w:rsid w:val="008F1654"/>
    <w:rsid w:val="008F2759"/>
    <w:rsid w:val="008F2AFF"/>
    <w:rsid w:val="008F2E47"/>
    <w:rsid w:val="008F392C"/>
    <w:rsid w:val="008F4312"/>
    <w:rsid w:val="008F4D41"/>
    <w:rsid w:val="008F5DEC"/>
    <w:rsid w:val="008F6455"/>
    <w:rsid w:val="008F735A"/>
    <w:rsid w:val="008F74A7"/>
    <w:rsid w:val="00900D53"/>
    <w:rsid w:val="00901046"/>
    <w:rsid w:val="009018F4"/>
    <w:rsid w:val="009019FE"/>
    <w:rsid w:val="00902DDE"/>
    <w:rsid w:val="009038F3"/>
    <w:rsid w:val="00903E77"/>
    <w:rsid w:val="00904565"/>
    <w:rsid w:val="00904FDA"/>
    <w:rsid w:val="009054B8"/>
    <w:rsid w:val="009057A1"/>
    <w:rsid w:val="0090630B"/>
    <w:rsid w:val="009063FF"/>
    <w:rsid w:val="00906425"/>
    <w:rsid w:val="00906B25"/>
    <w:rsid w:val="00906C42"/>
    <w:rsid w:val="009073F5"/>
    <w:rsid w:val="00907FAD"/>
    <w:rsid w:val="00912463"/>
    <w:rsid w:val="00912C12"/>
    <w:rsid w:val="009131D1"/>
    <w:rsid w:val="009136F5"/>
    <w:rsid w:val="0091389C"/>
    <w:rsid w:val="00913A11"/>
    <w:rsid w:val="00913FA0"/>
    <w:rsid w:val="0091462F"/>
    <w:rsid w:val="0091570E"/>
    <w:rsid w:val="00915CEB"/>
    <w:rsid w:val="009162FB"/>
    <w:rsid w:val="009171FE"/>
    <w:rsid w:val="00917481"/>
    <w:rsid w:val="00917897"/>
    <w:rsid w:val="00917F33"/>
    <w:rsid w:val="009200C2"/>
    <w:rsid w:val="00920FE5"/>
    <w:rsid w:val="009211A0"/>
    <w:rsid w:val="009224DD"/>
    <w:rsid w:val="00922C06"/>
    <w:rsid w:val="009236CC"/>
    <w:rsid w:val="00924AF9"/>
    <w:rsid w:val="00925592"/>
    <w:rsid w:val="009269BB"/>
    <w:rsid w:val="0092716F"/>
    <w:rsid w:val="00927D39"/>
    <w:rsid w:val="009300D3"/>
    <w:rsid w:val="009304FC"/>
    <w:rsid w:val="009312A5"/>
    <w:rsid w:val="00931BCB"/>
    <w:rsid w:val="00931C23"/>
    <w:rsid w:val="00932566"/>
    <w:rsid w:val="00932956"/>
    <w:rsid w:val="0093414A"/>
    <w:rsid w:val="00934581"/>
    <w:rsid w:val="00934C28"/>
    <w:rsid w:val="00935171"/>
    <w:rsid w:val="0093560A"/>
    <w:rsid w:val="00936A84"/>
    <w:rsid w:val="00937044"/>
    <w:rsid w:val="00940554"/>
    <w:rsid w:val="009420AE"/>
    <w:rsid w:val="00943672"/>
    <w:rsid w:val="009447EC"/>
    <w:rsid w:val="00944F62"/>
    <w:rsid w:val="009464CC"/>
    <w:rsid w:val="00946E50"/>
    <w:rsid w:val="0095125B"/>
    <w:rsid w:val="009515A0"/>
    <w:rsid w:val="0095321B"/>
    <w:rsid w:val="009532F4"/>
    <w:rsid w:val="0095372B"/>
    <w:rsid w:val="00954024"/>
    <w:rsid w:val="0095503E"/>
    <w:rsid w:val="00955124"/>
    <w:rsid w:val="009551B8"/>
    <w:rsid w:val="00955271"/>
    <w:rsid w:val="00955544"/>
    <w:rsid w:val="009563E8"/>
    <w:rsid w:val="009565E7"/>
    <w:rsid w:val="00956760"/>
    <w:rsid w:val="00956B8B"/>
    <w:rsid w:val="00957C69"/>
    <w:rsid w:val="00957FF4"/>
    <w:rsid w:val="009603A8"/>
    <w:rsid w:val="00961CA6"/>
    <w:rsid w:val="009621AF"/>
    <w:rsid w:val="00962AA3"/>
    <w:rsid w:val="00964A87"/>
    <w:rsid w:val="0096513F"/>
    <w:rsid w:val="009657F5"/>
    <w:rsid w:val="00966188"/>
    <w:rsid w:val="0096683C"/>
    <w:rsid w:val="00966D59"/>
    <w:rsid w:val="00967ECF"/>
    <w:rsid w:val="00970135"/>
    <w:rsid w:val="0097035E"/>
    <w:rsid w:val="00970ED4"/>
    <w:rsid w:val="00973BC6"/>
    <w:rsid w:val="00975EA9"/>
    <w:rsid w:val="00975F71"/>
    <w:rsid w:val="00977683"/>
    <w:rsid w:val="009779CA"/>
    <w:rsid w:val="00977ABB"/>
    <w:rsid w:val="00981214"/>
    <w:rsid w:val="009815F1"/>
    <w:rsid w:val="009816BE"/>
    <w:rsid w:val="00981796"/>
    <w:rsid w:val="00981A16"/>
    <w:rsid w:val="00981FF4"/>
    <w:rsid w:val="00982081"/>
    <w:rsid w:val="00982B4B"/>
    <w:rsid w:val="00982DBD"/>
    <w:rsid w:val="009830B1"/>
    <w:rsid w:val="00983256"/>
    <w:rsid w:val="00983497"/>
    <w:rsid w:val="00984183"/>
    <w:rsid w:val="00984BAC"/>
    <w:rsid w:val="00984D5F"/>
    <w:rsid w:val="009860C4"/>
    <w:rsid w:val="00986161"/>
    <w:rsid w:val="00986A75"/>
    <w:rsid w:val="009870DD"/>
    <w:rsid w:val="00987A29"/>
    <w:rsid w:val="00987F0E"/>
    <w:rsid w:val="00990627"/>
    <w:rsid w:val="0099199B"/>
    <w:rsid w:val="00991CCC"/>
    <w:rsid w:val="0099200E"/>
    <w:rsid w:val="009921D5"/>
    <w:rsid w:val="009922D9"/>
    <w:rsid w:val="00992D35"/>
    <w:rsid w:val="009937BA"/>
    <w:rsid w:val="00993A7D"/>
    <w:rsid w:val="009958F7"/>
    <w:rsid w:val="009971EC"/>
    <w:rsid w:val="00997AE3"/>
    <w:rsid w:val="009A1729"/>
    <w:rsid w:val="009A252E"/>
    <w:rsid w:val="009A26CD"/>
    <w:rsid w:val="009A328C"/>
    <w:rsid w:val="009A3637"/>
    <w:rsid w:val="009A3BAB"/>
    <w:rsid w:val="009A498E"/>
    <w:rsid w:val="009A53EE"/>
    <w:rsid w:val="009A5606"/>
    <w:rsid w:val="009A7BEF"/>
    <w:rsid w:val="009B044F"/>
    <w:rsid w:val="009B065B"/>
    <w:rsid w:val="009B1AAA"/>
    <w:rsid w:val="009B7273"/>
    <w:rsid w:val="009C0526"/>
    <w:rsid w:val="009C1558"/>
    <w:rsid w:val="009C2677"/>
    <w:rsid w:val="009C26EC"/>
    <w:rsid w:val="009C2FB9"/>
    <w:rsid w:val="009C341A"/>
    <w:rsid w:val="009C470E"/>
    <w:rsid w:val="009C5408"/>
    <w:rsid w:val="009C5820"/>
    <w:rsid w:val="009C6DF0"/>
    <w:rsid w:val="009C7BA1"/>
    <w:rsid w:val="009D0118"/>
    <w:rsid w:val="009D10BA"/>
    <w:rsid w:val="009D1406"/>
    <w:rsid w:val="009D160D"/>
    <w:rsid w:val="009D236A"/>
    <w:rsid w:val="009D263F"/>
    <w:rsid w:val="009D2993"/>
    <w:rsid w:val="009D3626"/>
    <w:rsid w:val="009D375C"/>
    <w:rsid w:val="009D4C79"/>
    <w:rsid w:val="009D5369"/>
    <w:rsid w:val="009D566B"/>
    <w:rsid w:val="009D57C4"/>
    <w:rsid w:val="009D663D"/>
    <w:rsid w:val="009E0771"/>
    <w:rsid w:val="009E0DAC"/>
    <w:rsid w:val="009E12A6"/>
    <w:rsid w:val="009E1C9F"/>
    <w:rsid w:val="009E20FD"/>
    <w:rsid w:val="009E2A7D"/>
    <w:rsid w:val="009E2AD0"/>
    <w:rsid w:val="009E2E36"/>
    <w:rsid w:val="009E30EA"/>
    <w:rsid w:val="009E3476"/>
    <w:rsid w:val="009E4FCA"/>
    <w:rsid w:val="009E500C"/>
    <w:rsid w:val="009E5464"/>
    <w:rsid w:val="009E57AB"/>
    <w:rsid w:val="009E6608"/>
    <w:rsid w:val="009F11F3"/>
    <w:rsid w:val="009F1503"/>
    <w:rsid w:val="009F1F00"/>
    <w:rsid w:val="009F2464"/>
    <w:rsid w:val="009F25C5"/>
    <w:rsid w:val="009F2CF2"/>
    <w:rsid w:val="009F2E55"/>
    <w:rsid w:val="009F36C2"/>
    <w:rsid w:val="009F4937"/>
    <w:rsid w:val="009F5EEF"/>
    <w:rsid w:val="009F678B"/>
    <w:rsid w:val="009F6DF4"/>
    <w:rsid w:val="009F7975"/>
    <w:rsid w:val="00A00463"/>
    <w:rsid w:val="00A00621"/>
    <w:rsid w:val="00A02AD3"/>
    <w:rsid w:val="00A03DEC"/>
    <w:rsid w:val="00A03F76"/>
    <w:rsid w:val="00A04BCE"/>
    <w:rsid w:val="00A0539A"/>
    <w:rsid w:val="00A05838"/>
    <w:rsid w:val="00A069FE"/>
    <w:rsid w:val="00A0715C"/>
    <w:rsid w:val="00A071B3"/>
    <w:rsid w:val="00A0773B"/>
    <w:rsid w:val="00A0782C"/>
    <w:rsid w:val="00A07A03"/>
    <w:rsid w:val="00A10073"/>
    <w:rsid w:val="00A10596"/>
    <w:rsid w:val="00A12A57"/>
    <w:rsid w:val="00A144FE"/>
    <w:rsid w:val="00A14BF1"/>
    <w:rsid w:val="00A1505B"/>
    <w:rsid w:val="00A16CD9"/>
    <w:rsid w:val="00A17325"/>
    <w:rsid w:val="00A17F8C"/>
    <w:rsid w:val="00A216AD"/>
    <w:rsid w:val="00A216D7"/>
    <w:rsid w:val="00A22892"/>
    <w:rsid w:val="00A22B40"/>
    <w:rsid w:val="00A2316C"/>
    <w:rsid w:val="00A23431"/>
    <w:rsid w:val="00A23962"/>
    <w:rsid w:val="00A23C20"/>
    <w:rsid w:val="00A251E5"/>
    <w:rsid w:val="00A25B32"/>
    <w:rsid w:val="00A25F8B"/>
    <w:rsid w:val="00A26970"/>
    <w:rsid w:val="00A2708D"/>
    <w:rsid w:val="00A279AD"/>
    <w:rsid w:val="00A27E11"/>
    <w:rsid w:val="00A30106"/>
    <w:rsid w:val="00A302BD"/>
    <w:rsid w:val="00A30552"/>
    <w:rsid w:val="00A30738"/>
    <w:rsid w:val="00A30C29"/>
    <w:rsid w:val="00A30F42"/>
    <w:rsid w:val="00A31D28"/>
    <w:rsid w:val="00A31EBE"/>
    <w:rsid w:val="00A3201A"/>
    <w:rsid w:val="00A32B9E"/>
    <w:rsid w:val="00A32BE2"/>
    <w:rsid w:val="00A32C51"/>
    <w:rsid w:val="00A33B16"/>
    <w:rsid w:val="00A34723"/>
    <w:rsid w:val="00A34AAF"/>
    <w:rsid w:val="00A34BCB"/>
    <w:rsid w:val="00A34C0C"/>
    <w:rsid w:val="00A35570"/>
    <w:rsid w:val="00A365EC"/>
    <w:rsid w:val="00A3678D"/>
    <w:rsid w:val="00A3679B"/>
    <w:rsid w:val="00A40A5E"/>
    <w:rsid w:val="00A410BF"/>
    <w:rsid w:val="00A42793"/>
    <w:rsid w:val="00A432DD"/>
    <w:rsid w:val="00A443F3"/>
    <w:rsid w:val="00A4488A"/>
    <w:rsid w:val="00A46BB0"/>
    <w:rsid w:val="00A47547"/>
    <w:rsid w:val="00A528E9"/>
    <w:rsid w:val="00A53F63"/>
    <w:rsid w:val="00A54079"/>
    <w:rsid w:val="00A55756"/>
    <w:rsid w:val="00A56AC5"/>
    <w:rsid w:val="00A57B79"/>
    <w:rsid w:val="00A57C6B"/>
    <w:rsid w:val="00A6096B"/>
    <w:rsid w:val="00A618BA"/>
    <w:rsid w:val="00A63971"/>
    <w:rsid w:val="00A63E6C"/>
    <w:rsid w:val="00A653D2"/>
    <w:rsid w:val="00A676B0"/>
    <w:rsid w:val="00A709AE"/>
    <w:rsid w:val="00A71BE8"/>
    <w:rsid w:val="00A7234A"/>
    <w:rsid w:val="00A726DA"/>
    <w:rsid w:val="00A72D18"/>
    <w:rsid w:val="00A73632"/>
    <w:rsid w:val="00A73948"/>
    <w:rsid w:val="00A74110"/>
    <w:rsid w:val="00A75665"/>
    <w:rsid w:val="00A77F35"/>
    <w:rsid w:val="00A8026E"/>
    <w:rsid w:val="00A8089B"/>
    <w:rsid w:val="00A80EFE"/>
    <w:rsid w:val="00A8139D"/>
    <w:rsid w:val="00A83304"/>
    <w:rsid w:val="00A83D2C"/>
    <w:rsid w:val="00A84C5D"/>
    <w:rsid w:val="00A861AE"/>
    <w:rsid w:val="00A904ED"/>
    <w:rsid w:val="00A924E1"/>
    <w:rsid w:val="00A9304A"/>
    <w:rsid w:val="00A93725"/>
    <w:rsid w:val="00A93E9F"/>
    <w:rsid w:val="00A95552"/>
    <w:rsid w:val="00A962D1"/>
    <w:rsid w:val="00A968EE"/>
    <w:rsid w:val="00A97DD7"/>
    <w:rsid w:val="00AA07DD"/>
    <w:rsid w:val="00AA3104"/>
    <w:rsid w:val="00AA31C8"/>
    <w:rsid w:val="00AA3425"/>
    <w:rsid w:val="00AA3BA2"/>
    <w:rsid w:val="00AA42C4"/>
    <w:rsid w:val="00AA5894"/>
    <w:rsid w:val="00AA620C"/>
    <w:rsid w:val="00AA7F3F"/>
    <w:rsid w:val="00AB07CA"/>
    <w:rsid w:val="00AB0E8D"/>
    <w:rsid w:val="00AB1BE8"/>
    <w:rsid w:val="00AB1FBA"/>
    <w:rsid w:val="00AB2708"/>
    <w:rsid w:val="00AB28DA"/>
    <w:rsid w:val="00AB3219"/>
    <w:rsid w:val="00AB32A2"/>
    <w:rsid w:val="00AB36F9"/>
    <w:rsid w:val="00AB3AC4"/>
    <w:rsid w:val="00AB431F"/>
    <w:rsid w:val="00AB5386"/>
    <w:rsid w:val="00AB6690"/>
    <w:rsid w:val="00AB66C1"/>
    <w:rsid w:val="00AB6AEB"/>
    <w:rsid w:val="00AB6B0F"/>
    <w:rsid w:val="00AB6BC0"/>
    <w:rsid w:val="00AB7BE2"/>
    <w:rsid w:val="00AB7D8B"/>
    <w:rsid w:val="00AC0AD2"/>
    <w:rsid w:val="00AC0D29"/>
    <w:rsid w:val="00AC15CF"/>
    <w:rsid w:val="00AC1AFC"/>
    <w:rsid w:val="00AC1F07"/>
    <w:rsid w:val="00AC3696"/>
    <w:rsid w:val="00AC41B0"/>
    <w:rsid w:val="00AC49DB"/>
    <w:rsid w:val="00AC4AF3"/>
    <w:rsid w:val="00AC4C6F"/>
    <w:rsid w:val="00AC5152"/>
    <w:rsid w:val="00AC5585"/>
    <w:rsid w:val="00AC5898"/>
    <w:rsid w:val="00AC72DD"/>
    <w:rsid w:val="00AC7339"/>
    <w:rsid w:val="00AC7DD1"/>
    <w:rsid w:val="00AD0233"/>
    <w:rsid w:val="00AD029A"/>
    <w:rsid w:val="00AD0C05"/>
    <w:rsid w:val="00AD1252"/>
    <w:rsid w:val="00AD259C"/>
    <w:rsid w:val="00AD4D25"/>
    <w:rsid w:val="00AD5250"/>
    <w:rsid w:val="00AD57A7"/>
    <w:rsid w:val="00AD596F"/>
    <w:rsid w:val="00AD5A8C"/>
    <w:rsid w:val="00AD6481"/>
    <w:rsid w:val="00AD7035"/>
    <w:rsid w:val="00AD74F2"/>
    <w:rsid w:val="00AD78E2"/>
    <w:rsid w:val="00AD7D42"/>
    <w:rsid w:val="00AE0D5F"/>
    <w:rsid w:val="00AE106A"/>
    <w:rsid w:val="00AE11E0"/>
    <w:rsid w:val="00AE18F9"/>
    <w:rsid w:val="00AE25D4"/>
    <w:rsid w:val="00AE3023"/>
    <w:rsid w:val="00AE31EF"/>
    <w:rsid w:val="00AE3DFB"/>
    <w:rsid w:val="00AE3F16"/>
    <w:rsid w:val="00AE3F70"/>
    <w:rsid w:val="00AE3FC9"/>
    <w:rsid w:val="00AE5F3D"/>
    <w:rsid w:val="00AE68A8"/>
    <w:rsid w:val="00AE71E8"/>
    <w:rsid w:val="00AE72E8"/>
    <w:rsid w:val="00AE7685"/>
    <w:rsid w:val="00AE7BEA"/>
    <w:rsid w:val="00AE7DA7"/>
    <w:rsid w:val="00AF0716"/>
    <w:rsid w:val="00AF0C64"/>
    <w:rsid w:val="00AF1068"/>
    <w:rsid w:val="00AF2AAC"/>
    <w:rsid w:val="00AF2EDD"/>
    <w:rsid w:val="00AF320F"/>
    <w:rsid w:val="00AF47B2"/>
    <w:rsid w:val="00AF47FD"/>
    <w:rsid w:val="00AF5BBF"/>
    <w:rsid w:val="00AF6800"/>
    <w:rsid w:val="00B00233"/>
    <w:rsid w:val="00B015C4"/>
    <w:rsid w:val="00B01E6A"/>
    <w:rsid w:val="00B024F7"/>
    <w:rsid w:val="00B03650"/>
    <w:rsid w:val="00B0426A"/>
    <w:rsid w:val="00B05C9C"/>
    <w:rsid w:val="00B06A6C"/>
    <w:rsid w:val="00B06E33"/>
    <w:rsid w:val="00B0770C"/>
    <w:rsid w:val="00B113F3"/>
    <w:rsid w:val="00B130F9"/>
    <w:rsid w:val="00B13409"/>
    <w:rsid w:val="00B13DD1"/>
    <w:rsid w:val="00B140C1"/>
    <w:rsid w:val="00B152ED"/>
    <w:rsid w:val="00B1722E"/>
    <w:rsid w:val="00B17A1B"/>
    <w:rsid w:val="00B215F8"/>
    <w:rsid w:val="00B21617"/>
    <w:rsid w:val="00B23CCA"/>
    <w:rsid w:val="00B268E0"/>
    <w:rsid w:val="00B269E6"/>
    <w:rsid w:val="00B26B71"/>
    <w:rsid w:val="00B270C8"/>
    <w:rsid w:val="00B30B64"/>
    <w:rsid w:val="00B30B9D"/>
    <w:rsid w:val="00B30CC3"/>
    <w:rsid w:val="00B30E77"/>
    <w:rsid w:val="00B32B2B"/>
    <w:rsid w:val="00B3330B"/>
    <w:rsid w:val="00B34C24"/>
    <w:rsid w:val="00B372F8"/>
    <w:rsid w:val="00B40384"/>
    <w:rsid w:val="00B41282"/>
    <w:rsid w:val="00B41A99"/>
    <w:rsid w:val="00B41FBD"/>
    <w:rsid w:val="00B43A69"/>
    <w:rsid w:val="00B43C84"/>
    <w:rsid w:val="00B4484E"/>
    <w:rsid w:val="00B44A88"/>
    <w:rsid w:val="00B44E3E"/>
    <w:rsid w:val="00B45113"/>
    <w:rsid w:val="00B45719"/>
    <w:rsid w:val="00B46122"/>
    <w:rsid w:val="00B461F7"/>
    <w:rsid w:val="00B46638"/>
    <w:rsid w:val="00B468ED"/>
    <w:rsid w:val="00B47A9D"/>
    <w:rsid w:val="00B47B95"/>
    <w:rsid w:val="00B50226"/>
    <w:rsid w:val="00B5224A"/>
    <w:rsid w:val="00B5294B"/>
    <w:rsid w:val="00B5341D"/>
    <w:rsid w:val="00B53B3B"/>
    <w:rsid w:val="00B55B4D"/>
    <w:rsid w:val="00B5756F"/>
    <w:rsid w:val="00B601B7"/>
    <w:rsid w:val="00B6081A"/>
    <w:rsid w:val="00B6133C"/>
    <w:rsid w:val="00B616B2"/>
    <w:rsid w:val="00B6331B"/>
    <w:rsid w:val="00B6340F"/>
    <w:rsid w:val="00B63BE5"/>
    <w:rsid w:val="00B64093"/>
    <w:rsid w:val="00B64327"/>
    <w:rsid w:val="00B649C6"/>
    <w:rsid w:val="00B652FB"/>
    <w:rsid w:val="00B66174"/>
    <w:rsid w:val="00B66E65"/>
    <w:rsid w:val="00B67C2E"/>
    <w:rsid w:val="00B67CF1"/>
    <w:rsid w:val="00B70C38"/>
    <w:rsid w:val="00B70D63"/>
    <w:rsid w:val="00B70E4D"/>
    <w:rsid w:val="00B71541"/>
    <w:rsid w:val="00B71BE5"/>
    <w:rsid w:val="00B72A81"/>
    <w:rsid w:val="00B734A1"/>
    <w:rsid w:val="00B73780"/>
    <w:rsid w:val="00B74A73"/>
    <w:rsid w:val="00B758D0"/>
    <w:rsid w:val="00B75BB9"/>
    <w:rsid w:val="00B80162"/>
    <w:rsid w:val="00B80255"/>
    <w:rsid w:val="00B8055D"/>
    <w:rsid w:val="00B80996"/>
    <w:rsid w:val="00B80D76"/>
    <w:rsid w:val="00B813BC"/>
    <w:rsid w:val="00B81EA1"/>
    <w:rsid w:val="00B8237B"/>
    <w:rsid w:val="00B83D4A"/>
    <w:rsid w:val="00B83E4A"/>
    <w:rsid w:val="00B853FB"/>
    <w:rsid w:val="00B859E0"/>
    <w:rsid w:val="00B87518"/>
    <w:rsid w:val="00B91BB3"/>
    <w:rsid w:val="00B91FAB"/>
    <w:rsid w:val="00B92328"/>
    <w:rsid w:val="00B924EF"/>
    <w:rsid w:val="00B92564"/>
    <w:rsid w:val="00B9271C"/>
    <w:rsid w:val="00B92DEF"/>
    <w:rsid w:val="00B93250"/>
    <w:rsid w:val="00B93802"/>
    <w:rsid w:val="00B93AD6"/>
    <w:rsid w:val="00B93F74"/>
    <w:rsid w:val="00B9447A"/>
    <w:rsid w:val="00B94C5C"/>
    <w:rsid w:val="00B95252"/>
    <w:rsid w:val="00B95A7B"/>
    <w:rsid w:val="00B96F61"/>
    <w:rsid w:val="00B97109"/>
    <w:rsid w:val="00B9777E"/>
    <w:rsid w:val="00B97C58"/>
    <w:rsid w:val="00BA0282"/>
    <w:rsid w:val="00BA0E4F"/>
    <w:rsid w:val="00BA1F3C"/>
    <w:rsid w:val="00BA2E0A"/>
    <w:rsid w:val="00BA54DE"/>
    <w:rsid w:val="00BA62A9"/>
    <w:rsid w:val="00BA74B8"/>
    <w:rsid w:val="00BB00E6"/>
    <w:rsid w:val="00BB0224"/>
    <w:rsid w:val="00BB024A"/>
    <w:rsid w:val="00BB0619"/>
    <w:rsid w:val="00BB0CF9"/>
    <w:rsid w:val="00BB1F29"/>
    <w:rsid w:val="00BB2197"/>
    <w:rsid w:val="00BB3143"/>
    <w:rsid w:val="00BB3814"/>
    <w:rsid w:val="00BB3914"/>
    <w:rsid w:val="00BB42E1"/>
    <w:rsid w:val="00BB43F8"/>
    <w:rsid w:val="00BB4CC8"/>
    <w:rsid w:val="00BB4EE7"/>
    <w:rsid w:val="00BB5641"/>
    <w:rsid w:val="00BC1678"/>
    <w:rsid w:val="00BC1804"/>
    <w:rsid w:val="00BC196C"/>
    <w:rsid w:val="00BC21F3"/>
    <w:rsid w:val="00BC2FEC"/>
    <w:rsid w:val="00BC38E6"/>
    <w:rsid w:val="00BC42CB"/>
    <w:rsid w:val="00BC5329"/>
    <w:rsid w:val="00BC55ED"/>
    <w:rsid w:val="00BC59D1"/>
    <w:rsid w:val="00BC5DE7"/>
    <w:rsid w:val="00BC5FEB"/>
    <w:rsid w:val="00BC6549"/>
    <w:rsid w:val="00BC688C"/>
    <w:rsid w:val="00BC7086"/>
    <w:rsid w:val="00BC7417"/>
    <w:rsid w:val="00BD12BF"/>
    <w:rsid w:val="00BD12E8"/>
    <w:rsid w:val="00BD1D50"/>
    <w:rsid w:val="00BD1E4D"/>
    <w:rsid w:val="00BD2564"/>
    <w:rsid w:val="00BD2D27"/>
    <w:rsid w:val="00BD306A"/>
    <w:rsid w:val="00BD32F7"/>
    <w:rsid w:val="00BD4E11"/>
    <w:rsid w:val="00BD532C"/>
    <w:rsid w:val="00BD5BA7"/>
    <w:rsid w:val="00BD62BA"/>
    <w:rsid w:val="00BD7457"/>
    <w:rsid w:val="00BE06A8"/>
    <w:rsid w:val="00BE30F7"/>
    <w:rsid w:val="00BE4D3B"/>
    <w:rsid w:val="00BE53F0"/>
    <w:rsid w:val="00BE6538"/>
    <w:rsid w:val="00BE67C0"/>
    <w:rsid w:val="00BE69FF"/>
    <w:rsid w:val="00BE7BE7"/>
    <w:rsid w:val="00BF015A"/>
    <w:rsid w:val="00BF06DD"/>
    <w:rsid w:val="00BF0C8D"/>
    <w:rsid w:val="00BF14DD"/>
    <w:rsid w:val="00BF15DB"/>
    <w:rsid w:val="00BF1655"/>
    <w:rsid w:val="00BF1763"/>
    <w:rsid w:val="00BF1E9B"/>
    <w:rsid w:val="00BF23D1"/>
    <w:rsid w:val="00BF2750"/>
    <w:rsid w:val="00BF2791"/>
    <w:rsid w:val="00BF2D82"/>
    <w:rsid w:val="00BF2E60"/>
    <w:rsid w:val="00BF35FD"/>
    <w:rsid w:val="00BF39A2"/>
    <w:rsid w:val="00BF4D5D"/>
    <w:rsid w:val="00BF527A"/>
    <w:rsid w:val="00BF760D"/>
    <w:rsid w:val="00BF7AC5"/>
    <w:rsid w:val="00C01391"/>
    <w:rsid w:val="00C01478"/>
    <w:rsid w:val="00C01A36"/>
    <w:rsid w:val="00C01E97"/>
    <w:rsid w:val="00C037BF"/>
    <w:rsid w:val="00C046A7"/>
    <w:rsid w:val="00C04AF3"/>
    <w:rsid w:val="00C11DF5"/>
    <w:rsid w:val="00C11EDD"/>
    <w:rsid w:val="00C13CA0"/>
    <w:rsid w:val="00C14711"/>
    <w:rsid w:val="00C14F8D"/>
    <w:rsid w:val="00C153F0"/>
    <w:rsid w:val="00C16FA8"/>
    <w:rsid w:val="00C172EA"/>
    <w:rsid w:val="00C1736A"/>
    <w:rsid w:val="00C179D2"/>
    <w:rsid w:val="00C20305"/>
    <w:rsid w:val="00C224D8"/>
    <w:rsid w:val="00C22702"/>
    <w:rsid w:val="00C23477"/>
    <w:rsid w:val="00C23800"/>
    <w:rsid w:val="00C23D92"/>
    <w:rsid w:val="00C2559D"/>
    <w:rsid w:val="00C25C6D"/>
    <w:rsid w:val="00C2634E"/>
    <w:rsid w:val="00C2637E"/>
    <w:rsid w:val="00C27907"/>
    <w:rsid w:val="00C27CEB"/>
    <w:rsid w:val="00C31998"/>
    <w:rsid w:val="00C3220C"/>
    <w:rsid w:val="00C32232"/>
    <w:rsid w:val="00C323DC"/>
    <w:rsid w:val="00C34F70"/>
    <w:rsid w:val="00C351AF"/>
    <w:rsid w:val="00C3533A"/>
    <w:rsid w:val="00C35483"/>
    <w:rsid w:val="00C40364"/>
    <w:rsid w:val="00C416B3"/>
    <w:rsid w:val="00C437D9"/>
    <w:rsid w:val="00C441BB"/>
    <w:rsid w:val="00C4616C"/>
    <w:rsid w:val="00C461BC"/>
    <w:rsid w:val="00C46230"/>
    <w:rsid w:val="00C4643B"/>
    <w:rsid w:val="00C51A4B"/>
    <w:rsid w:val="00C527D7"/>
    <w:rsid w:val="00C53929"/>
    <w:rsid w:val="00C53EDC"/>
    <w:rsid w:val="00C545D3"/>
    <w:rsid w:val="00C56EE8"/>
    <w:rsid w:val="00C573D7"/>
    <w:rsid w:val="00C6124F"/>
    <w:rsid w:val="00C621EC"/>
    <w:rsid w:val="00C6266A"/>
    <w:rsid w:val="00C63B4B"/>
    <w:rsid w:val="00C647BB"/>
    <w:rsid w:val="00C65487"/>
    <w:rsid w:val="00C655E5"/>
    <w:rsid w:val="00C65E49"/>
    <w:rsid w:val="00C66939"/>
    <w:rsid w:val="00C66AD1"/>
    <w:rsid w:val="00C66D06"/>
    <w:rsid w:val="00C67608"/>
    <w:rsid w:val="00C701D3"/>
    <w:rsid w:val="00C721F1"/>
    <w:rsid w:val="00C752EC"/>
    <w:rsid w:val="00C76424"/>
    <w:rsid w:val="00C766DD"/>
    <w:rsid w:val="00C82767"/>
    <w:rsid w:val="00C8399E"/>
    <w:rsid w:val="00C84489"/>
    <w:rsid w:val="00C851F0"/>
    <w:rsid w:val="00C85FD4"/>
    <w:rsid w:val="00C86E56"/>
    <w:rsid w:val="00C879C2"/>
    <w:rsid w:val="00C90402"/>
    <w:rsid w:val="00C915FA"/>
    <w:rsid w:val="00C91D11"/>
    <w:rsid w:val="00C92397"/>
    <w:rsid w:val="00C92C71"/>
    <w:rsid w:val="00C93241"/>
    <w:rsid w:val="00C937C3"/>
    <w:rsid w:val="00C9403B"/>
    <w:rsid w:val="00C941D6"/>
    <w:rsid w:val="00C94A58"/>
    <w:rsid w:val="00C94EF1"/>
    <w:rsid w:val="00C95281"/>
    <w:rsid w:val="00C955CD"/>
    <w:rsid w:val="00C95AA2"/>
    <w:rsid w:val="00C96F77"/>
    <w:rsid w:val="00C97308"/>
    <w:rsid w:val="00C97FCD"/>
    <w:rsid w:val="00CA03A5"/>
    <w:rsid w:val="00CA0D82"/>
    <w:rsid w:val="00CA10BC"/>
    <w:rsid w:val="00CA2E6B"/>
    <w:rsid w:val="00CA320A"/>
    <w:rsid w:val="00CA38D6"/>
    <w:rsid w:val="00CA508E"/>
    <w:rsid w:val="00CA6590"/>
    <w:rsid w:val="00CA6780"/>
    <w:rsid w:val="00CB09DB"/>
    <w:rsid w:val="00CB0C00"/>
    <w:rsid w:val="00CB0C20"/>
    <w:rsid w:val="00CB0E1F"/>
    <w:rsid w:val="00CB18F4"/>
    <w:rsid w:val="00CB3090"/>
    <w:rsid w:val="00CB3FC5"/>
    <w:rsid w:val="00CB48D4"/>
    <w:rsid w:val="00CB55A2"/>
    <w:rsid w:val="00CB5BDE"/>
    <w:rsid w:val="00CB6B25"/>
    <w:rsid w:val="00CB6B42"/>
    <w:rsid w:val="00CB6EDA"/>
    <w:rsid w:val="00CB7C19"/>
    <w:rsid w:val="00CC0129"/>
    <w:rsid w:val="00CC0991"/>
    <w:rsid w:val="00CC0E84"/>
    <w:rsid w:val="00CC152D"/>
    <w:rsid w:val="00CC1A7B"/>
    <w:rsid w:val="00CC5022"/>
    <w:rsid w:val="00CC661F"/>
    <w:rsid w:val="00CC6725"/>
    <w:rsid w:val="00CC7D6E"/>
    <w:rsid w:val="00CD18B9"/>
    <w:rsid w:val="00CD18F6"/>
    <w:rsid w:val="00CD1A1A"/>
    <w:rsid w:val="00CD1AAD"/>
    <w:rsid w:val="00CD1F77"/>
    <w:rsid w:val="00CD209D"/>
    <w:rsid w:val="00CD21E0"/>
    <w:rsid w:val="00CD2877"/>
    <w:rsid w:val="00CD2B59"/>
    <w:rsid w:val="00CD318C"/>
    <w:rsid w:val="00CD3403"/>
    <w:rsid w:val="00CD39E4"/>
    <w:rsid w:val="00CD3DF2"/>
    <w:rsid w:val="00CD3F8F"/>
    <w:rsid w:val="00CD4308"/>
    <w:rsid w:val="00CD4651"/>
    <w:rsid w:val="00CD5C88"/>
    <w:rsid w:val="00CD6241"/>
    <w:rsid w:val="00CD64C6"/>
    <w:rsid w:val="00CD700E"/>
    <w:rsid w:val="00CD7198"/>
    <w:rsid w:val="00CE0F02"/>
    <w:rsid w:val="00CE152A"/>
    <w:rsid w:val="00CE1752"/>
    <w:rsid w:val="00CE1CEF"/>
    <w:rsid w:val="00CE2B3F"/>
    <w:rsid w:val="00CE3D00"/>
    <w:rsid w:val="00CE48AF"/>
    <w:rsid w:val="00CE4B5A"/>
    <w:rsid w:val="00CE4BD2"/>
    <w:rsid w:val="00CE4D5A"/>
    <w:rsid w:val="00CE4F8E"/>
    <w:rsid w:val="00CE57D6"/>
    <w:rsid w:val="00CE6939"/>
    <w:rsid w:val="00CE6AA7"/>
    <w:rsid w:val="00CE6BB0"/>
    <w:rsid w:val="00CF0AAA"/>
    <w:rsid w:val="00CF1D9D"/>
    <w:rsid w:val="00CF230D"/>
    <w:rsid w:val="00CF2575"/>
    <w:rsid w:val="00CF3972"/>
    <w:rsid w:val="00CF3F59"/>
    <w:rsid w:val="00CF5561"/>
    <w:rsid w:val="00CF57E1"/>
    <w:rsid w:val="00CF5DFD"/>
    <w:rsid w:val="00CF64B1"/>
    <w:rsid w:val="00CF7D3E"/>
    <w:rsid w:val="00D00274"/>
    <w:rsid w:val="00D0056A"/>
    <w:rsid w:val="00D006CB"/>
    <w:rsid w:val="00D02DA6"/>
    <w:rsid w:val="00D02F8E"/>
    <w:rsid w:val="00D03144"/>
    <w:rsid w:val="00D0391C"/>
    <w:rsid w:val="00D03E53"/>
    <w:rsid w:val="00D06A9B"/>
    <w:rsid w:val="00D07B61"/>
    <w:rsid w:val="00D07FA4"/>
    <w:rsid w:val="00D105B1"/>
    <w:rsid w:val="00D10C2D"/>
    <w:rsid w:val="00D1125E"/>
    <w:rsid w:val="00D11F5A"/>
    <w:rsid w:val="00D12237"/>
    <w:rsid w:val="00D1283B"/>
    <w:rsid w:val="00D1343D"/>
    <w:rsid w:val="00D13BF3"/>
    <w:rsid w:val="00D1488D"/>
    <w:rsid w:val="00D14A67"/>
    <w:rsid w:val="00D14FFD"/>
    <w:rsid w:val="00D15763"/>
    <w:rsid w:val="00D158DA"/>
    <w:rsid w:val="00D161BF"/>
    <w:rsid w:val="00D16835"/>
    <w:rsid w:val="00D16A3F"/>
    <w:rsid w:val="00D17ED6"/>
    <w:rsid w:val="00D2094F"/>
    <w:rsid w:val="00D21640"/>
    <w:rsid w:val="00D22719"/>
    <w:rsid w:val="00D22E83"/>
    <w:rsid w:val="00D23421"/>
    <w:rsid w:val="00D23ACA"/>
    <w:rsid w:val="00D23E54"/>
    <w:rsid w:val="00D24B1A"/>
    <w:rsid w:val="00D253A5"/>
    <w:rsid w:val="00D25907"/>
    <w:rsid w:val="00D25A8B"/>
    <w:rsid w:val="00D25CAD"/>
    <w:rsid w:val="00D26479"/>
    <w:rsid w:val="00D26A4E"/>
    <w:rsid w:val="00D26A74"/>
    <w:rsid w:val="00D271AA"/>
    <w:rsid w:val="00D305AF"/>
    <w:rsid w:val="00D35F89"/>
    <w:rsid w:val="00D36157"/>
    <w:rsid w:val="00D36A4F"/>
    <w:rsid w:val="00D41202"/>
    <w:rsid w:val="00D418D0"/>
    <w:rsid w:val="00D426CD"/>
    <w:rsid w:val="00D4276B"/>
    <w:rsid w:val="00D43229"/>
    <w:rsid w:val="00D4355B"/>
    <w:rsid w:val="00D45C1F"/>
    <w:rsid w:val="00D466BB"/>
    <w:rsid w:val="00D4742F"/>
    <w:rsid w:val="00D47EDC"/>
    <w:rsid w:val="00D50F8A"/>
    <w:rsid w:val="00D525CF"/>
    <w:rsid w:val="00D53F40"/>
    <w:rsid w:val="00D5401A"/>
    <w:rsid w:val="00D54333"/>
    <w:rsid w:val="00D54E6D"/>
    <w:rsid w:val="00D551AA"/>
    <w:rsid w:val="00D552E6"/>
    <w:rsid w:val="00D55347"/>
    <w:rsid w:val="00D561AC"/>
    <w:rsid w:val="00D569DD"/>
    <w:rsid w:val="00D56F93"/>
    <w:rsid w:val="00D60511"/>
    <w:rsid w:val="00D60E24"/>
    <w:rsid w:val="00D61488"/>
    <w:rsid w:val="00D616ED"/>
    <w:rsid w:val="00D62285"/>
    <w:rsid w:val="00D62A6B"/>
    <w:rsid w:val="00D63FDD"/>
    <w:rsid w:val="00D64596"/>
    <w:rsid w:val="00D65566"/>
    <w:rsid w:val="00D66D63"/>
    <w:rsid w:val="00D705B2"/>
    <w:rsid w:val="00D7071C"/>
    <w:rsid w:val="00D708FD"/>
    <w:rsid w:val="00D713EA"/>
    <w:rsid w:val="00D729FC"/>
    <w:rsid w:val="00D733B3"/>
    <w:rsid w:val="00D73483"/>
    <w:rsid w:val="00D739C2"/>
    <w:rsid w:val="00D74622"/>
    <w:rsid w:val="00D74903"/>
    <w:rsid w:val="00D74B6D"/>
    <w:rsid w:val="00D74BF6"/>
    <w:rsid w:val="00D74E5A"/>
    <w:rsid w:val="00D74F69"/>
    <w:rsid w:val="00D75846"/>
    <w:rsid w:val="00D759E7"/>
    <w:rsid w:val="00D75CFB"/>
    <w:rsid w:val="00D769A3"/>
    <w:rsid w:val="00D76C1E"/>
    <w:rsid w:val="00D76C74"/>
    <w:rsid w:val="00D76FD4"/>
    <w:rsid w:val="00D771B0"/>
    <w:rsid w:val="00D777FB"/>
    <w:rsid w:val="00D80692"/>
    <w:rsid w:val="00D82375"/>
    <w:rsid w:val="00D833E3"/>
    <w:rsid w:val="00D8474D"/>
    <w:rsid w:val="00D85EBB"/>
    <w:rsid w:val="00D86059"/>
    <w:rsid w:val="00D861C6"/>
    <w:rsid w:val="00D8637D"/>
    <w:rsid w:val="00D86EFF"/>
    <w:rsid w:val="00D90429"/>
    <w:rsid w:val="00D9070E"/>
    <w:rsid w:val="00D90A81"/>
    <w:rsid w:val="00D923A9"/>
    <w:rsid w:val="00D92483"/>
    <w:rsid w:val="00D92915"/>
    <w:rsid w:val="00D92DB1"/>
    <w:rsid w:val="00D92EDA"/>
    <w:rsid w:val="00D9361A"/>
    <w:rsid w:val="00D937B0"/>
    <w:rsid w:val="00D94B4D"/>
    <w:rsid w:val="00D95040"/>
    <w:rsid w:val="00D979D1"/>
    <w:rsid w:val="00DA0253"/>
    <w:rsid w:val="00DA2586"/>
    <w:rsid w:val="00DA2F40"/>
    <w:rsid w:val="00DA2F5C"/>
    <w:rsid w:val="00DA2FD8"/>
    <w:rsid w:val="00DA3617"/>
    <w:rsid w:val="00DA49E1"/>
    <w:rsid w:val="00DA4E7B"/>
    <w:rsid w:val="00DA52C5"/>
    <w:rsid w:val="00DA656A"/>
    <w:rsid w:val="00DB03A0"/>
    <w:rsid w:val="00DB05D3"/>
    <w:rsid w:val="00DB1813"/>
    <w:rsid w:val="00DB210E"/>
    <w:rsid w:val="00DB3676"/>
    <w:rsid w:val="00DB47C1"/>
    <w:rsid w:val="00DB5166"/>
    <w:rsid w:val="00DB5653"/>
    <w:rsid w:val="00DB5C18"/>
    <w:rsid w:val="00DB712B"/>
    <w:rsid w:val="00DB75EE"/>
    <w:rsid w:val="00DB764B"/>
    <w:rsid w:val="00DC266F"/>
    <w:rsid w:val="00DC2C72"/>
    <w:rsid w:val="00DC2FE1"/>
    <w:rsid w:val="00DC3E6B"/>
    <w:rsid w:val="00DC54D9"/>
    <w:rsid w:val="00DC5A31"/>
    <w:rsid w:val="00DC5C62"/>
    <w:rsid w:val="00DC708F"/>
    <w:rsid w:val="00DD00C6"/>
    <w:rsid w:val="00DD1057"/>
    <w:rsid w:val="00DD1E6E"/>
    <w:rsid w:val="00DD29C7"/>
    <w:rsid w:val="00DD35B3"/>
    <w:rsid w:val="00DD3613"/>
    <w:rsid w:val="00DD4A7C"/>
    <w:rsid w:val="00DD5631"/>
    <w:rsid w:val="00DD6C1E"/>
    <w:rsid w:val="00DD7C5F"/>
    <w:rsid w:val="00DD7EC0"/>
    <w:rsid w:val="00DE0046"/>
    <w:rsid w:val="00DE0821"/>
    <w:rsid w:val="00DE1B69"/>
    <w:rsid w:val="00DE284E"/>
    <w:rsid w:val="00DE2D7C"/>
    <w:rsid w:val="00DE325E"/>
    <w:rsid w:val="00DE3B4A"/>
    <w:rsid w:val="00DE3DED"/>
    <w:rsid w:val="00DE42F2"/>
    <w:rsid w:val="00DE4687"/>
    <w:rsid w:val="00DE4C06"/>
    <w:rsid w:val="00DE5275"/>
    <w:rsid w:val="00DE542A"/>
    <w:rsid w:val="00DE5A89"/>
    <w:rsid w:val="00DE6310"/>
    <w:rsid w:val="00DE7153"/>
    <w:rsid w:val="00DE7B6B"/>
    <w:rsid w:val="00DF0A2F"/>
    <w:rsid w:val="00DF0C18"/>
    <w:rsid w:val="00DF0F7E"/>
    <w:rsid w:val="00DF1B3F"/>
    <w:rsid w:val="00DF2F7C"/>
    <w:rsid w:val="00DF3057"/>
    <w:rsid w:val="00DF317C"/>
    <w:rsid w:val="00DF34ED"/>
    <w:rsid w:val="00DF3A75"/>
    <w:rsid w:val="00DF3AB2"/>
    <w:rsid w:val="00DF4811"/>
    <w:rsid w:val="00DF5155"/>
    <w:rsid w:val="00DF641B"/>
    <w:rsid w:val="00DF7090"/>
    <w:rsid w:val="00DF71A7"/>
    <w:rsid w:val="00DF7375"/>
    <w:rsid w:val="00DF78F5"/>
    <w:rsid w:val="00E0078C"/>
    <w:rsid w:val="00E00A15"/>
    <w:rsid w:val="00E016B2"/>
    <w:rsid w:val="00E03C6A"/>
    <w:rsid w:val="00E041BB"/>
    <w:rsid w:val="00E06937"/>
    <w:rsid w:val="00E06DCB"/>
    <w:rsid w:val="00E07A7B"/>
    <w:rsid w:val="00E112F8"/>
    <w:rsid w:val="00E11738"/>
    <w:rsid w:val="00E1221A"/>
    <w:rsid w:val="00E12321"/>
    <w:rsid w:val="00E1235E"/>
    <w:rsid w:val="00E1240D"/>
    <w:rsid w:val="00E12567"/>
    <w:rsid w:val="00E13282"/>
    <w:rsid w:val="00E13DAA"/>
    <w:rsid w:val="00E13E85"/>
    <w:rsid w:val="00E14535"/>
    <w:rsid w:val="00E1497D"/>
    <w:rsid w:val="00E14D4A"/>
    <w:rsid w:val="00E16728"/>
    <w:rsid w:val="00E167AA"/>
    <w:rsid w:val="00E174EC"/>
    <w:rsid w:val="00E179E7"/>
    <w:rsid w:val="00E20423"/>
    <w:rsid w:val="00E22CC1"/>
    <w:rsid w:val="00E252E4"/>
    <w:rsid w:val="00E25910"/>
    <w:rsid w:val="00E25D7A"/>
    <w:rsid w:val="00E27166"/>
    <w:rsid w:val="00E27762"/>
    <w:rsid w:val="00E30E56"/>
    <w:rsid w:val="00E31ACA"/>
    <w:rsid w:val="00E31B80"/>
    <w:rsid w:val="00E328D1"/>
    <w:rsid w:val="00E33558"/>
    <w:rsid w:val="00E337FC"/>
    <w:rsid w:val="00E339BF"/>
    <w:rsid w:val="00E34E7B"/>
    <w:rsid w:val="00E35A99"/>
    <w:rsid w:val="00E35B26"/>
    <w:rsid w:val="00E35E3D"/>
    <w:rsid w:val="00E36B48"/>
    <w:rsid w:val="00E37140"/>
    <w:rsid w:val="00E375D4"/>
    <w:rsid w:val="00E37C66"/>
    <w:rsid w:val="00E37F12"/>
    <w:rsid w:val="00E403F6"/>
    <w:rsid w:val="00E40C0A"/>
    <w:rsid w:val="00E41930"/>
    <w:rsid w:val="00E41D43"/>
    <w:rsid w:val="00E41FD5"/>
    <w:rsid w:val="00E420E6"/>
    <w:rsid w:val="00E42A1F"/>
    <w:rsid w:val="00E434D5"/>
    <w:rsid w:val="00E43694"/>
    <w:rsid w:val="00E43FAF"/>
    <w:rsid w:val="00E4454B"/>
    <w:rsid w:val="00E451FD"/>
    <w:rsid w:val="00E457DB"/>
    <w:rsid w:val="00E469F9"/>
    <w:rsid w:val="00E46A4B"/>
    <w:rsid w:val="00E47111"/>
    <w:rsid w:val="00E47774"/>
    <w:rsid w:val="00E47A60"/>
    <w:rsid w:val="00E47F4C"/>
    <w:rsid w:val="00E501D3"/>
    <w:rsid w:val="00E5040F"/>
    <w:rsid w:val="00E50BDC"/>
    <w:rsid w:val="00E50EE0"/>
    <w:rsid w:val="00E53263"/>
    <w:rsid w:val="00E53616"/>
    <w:rsid w:val="00E5486A"/>
    <w:rsid w:val="00E55836"/>
    <w:rsid w:val="00E55CBA"/>
    <w:rsid w:val="00E55CBF"/>
    <w:rsid w:val="00E55F8A"/>
    <w:rsid w:val="00E57494"/>
    <w:rsid w:val="00E6102F"/>
    <w:rsid w:val="00E62AF3"/>
    <w:rsid w:val="00E62D74"/>
    <w:rsid w:val="00E636EC"/>
    <w:rsid w:val="00E64476"/>
    <w:rsid w:val="00E6464C"/>
    <w:rsid w:val="00E650EF"/>
    <w:rsid w:val="00E653A3"/>
    <w:rsid w:val="00E65541"/>
    <w:rsid w:val="00E66631"/>
    <w:rsid w:val="00E7000F"/>
    <w:rsid w:val="00E718CD"/>
    <w:rsid w:val="00E73920"/>
    <w:rsid w:val="00E75044"/>
    <w:rsid w:val="00E77067"/>
    <w:rsid w:val="00E801B1"/>
    <w:rsid w:val="00E817B6"/>
    <w:rsid w:val="00E81FC6"/>
    <w:rsid w:val="00E8223C"/>
    <w:rsid w:val="00E82CAF"/>
    <w:rsid w:val="00E835C3"/>
    <w:rsid w:val="00E83629"/>
    <w:rsid w:val="00E8396C"/>
    <w:rsid w:val="00E83B18"/>
    <w:rsid w:val="00E84388"/>
    <w:rsid w:val="00E871B4"/>
    <w:rsid w:val="00E87499"/>
    <w:rsid w:val="00E87BBB"/>
    <w:rsid w:val="00E90161"/>
    <w:rsid w:val="00E90747"/>
    <w:rsid w:val="00E90931"/>
    <w:rsid w:val="00E90EE4"/>
    <w:rsid w:val="00E90F7E"/>
    <w:rsid w:val="00E910E5"/>
    <w:rsid w:val="00E92E4E"/>
    <w:rsid w:val="00E92F93"/>
    <w:rsid w:val="00E9319E"/>
    <w:rsid w:val="00E93A04"/>
    <w:rsid w:val="00E93C6D"/>
    <w:rsid w:val="00E93DA9"/>
    <w:rsid w:val="00E948B7"/>
    <w:rsid w:val="00E95968"/>
    <w:rsid w:val="00E96059"/>
    <w:rsid w:val="00EA0A0A"/>
    <w:rsid w:val="00EA0FDD"/>
    <w:rsid w:val="00EA1643"/>
    <w:rsid w:val="00EA2496"/>
    <w:rsid w:val="00EA24B2"/>
    <w:rsid w:val="00EA325C"/>
    <w:rsid w:val="00EA39BC"/>
    <w:rsid w:val="00EA419B"/>
    <w:rsid w:val="00EA4652"/>
    <w:rsid w:val="00EA6AEB"/>
    <w:rsid w:val="00EA70FD"/>
    <w:rsid w:val="00EA7198"/>
    <w:rsid w:val="00EA7684"/>
    <w:rsid w:val="00EB1C68"/>
    <w:rsid w:val="00EB2A1F"/>
    <w:rsid w:val="00EB3E5B"/>
    <w:rsid w:val="00EB4F88"/>
    <w:rsid w:val="00EB4FFE"/>
    <w:rsid w:val="00EB5E5B"/>
    <w:rsid w:val="00EC097F"/>
    <w:rsid w:val="00EC123D"/>
    <w:rsid w:val="00EC21A3"/>
    <w:rsid w:val="00EC2824"/>
    <w:rsid w:val="00EC34A4"/>
    <w:rsid w:val="00EC3AA2"/>
    <w:rsid w:val="00EC50BF"/>
    <w:rsid w:val="00EC5B59"/>
    <w:rsid w:val="00EC5E6D"/>
    <w:rsid w:val="00EC6249"/>
    <w:rsid w:val="00EC68BF"/>
    <w:rsid w:val="00ED0323"/>
    <w:rsid w:val="00ED20CF"/>
    <w:rsid w:val="00ED2219"/>
    <w:rsid w:val="00ED3E50"/>
    <w:rsid w:val="00ED4992"/>
    <w:rsid w:val="00ED4D94"/>
    <w:rsid w:val="00ED5010"/>
    <w:rsid w:val="00ED5B8F"/>
    <w:rsid w:val="00ED6320"/>
    <w:rsid w:val="00ED63C8"/>
    <w:rsid w:val="00ED644C"/>
    <w:rsid w:val="00ED6F55"/>
    <w:rsid w:val="00ED7D6F"/>
    <w:rsid w:val="00EE21B1"/>
    <w:rsid w:val="00EE37D6"/>
    <w:rsid w:val="00EE385B"/>
    <w:rsid w:val="00EE3905"/>
    <w:rsid w:val="00EE3979"/>
    <w:rsid w:val="00EE49BC"/>
    <w:rsid w:val="00EE4BDD"/>
    <w:rsid w:val="00EE4C12"/>
    <w:rsid w:val="00EE5727"/>
    <w:rsid w:val="00EE69A4"/>
    <w:rsid w:val="00EE6ED7"/>
    <w:rsid w:val="00EE7EC2"/>
    <w:rsid w:val="00EF08C0"/>
    <w:rsid w:val="00EF32A7"/>
    <w:rsid w:val="00EF3FD9"/>
    <w:rsid w:val="00EF422B"/>
    <w:rsid w:val="00EF4290"/>
    <w:rsid w:val="00EF53C3"/>
    <w:rsid w:val="00EF587C"/>
    <w:rsid w:val="00EF5C1F"/>
    <w:rsid w:val="00EF63D8"/>
    <w:rsid w:val="00EF64E1"/>
    <w:rsid w:val="00EF6944"/>
    <w:rsid w:val="00EF79BB"/>
    <w:rsid w:val="00EF7F2B"/>
    <w:rsid w:val="00F015CD"/>
    <w:rsid w:val="00F01893"/>
    <w:rsid w:val="00F022A0"/>
    <w:rsid w:val="00F042D5"/>
    <w:rsid w:val="00F06FEC"/>
    <w:rsid w:val="00F07E36"/>
    <w:rsid w:val="00F11371"/>
    <w:rsid w:val="00F116D7"/>
    <w:rsid w:val="00F117F9"/>
    <w:rsid w:val="00F13B5D"/>
    <w:rsid w:val="00F1422F"/>
    <w:rsid w:val="00F14B4D"/>
    <w:rsid w:val="00F156B1"/>
    <w:rsid w:val="00F163C5"/>
    <w:rsid w:val="00F20977"/>
    <w:rsid w:val="00F20987"/>
    <w:rsid w:val="00F21E73"/>
    <w:rsid w:val="00F223BA"/>
    <w:rsid w:val="00F22DF1"/>
    <w:rsid w:val="00F25F24"/>
    <w:rsid w:val="00F26085"/>
    <w:rsid w:val="00F2665F"/>
    <w:rsid w:val="00F26AF6"/>
    <w:rsid w:val="00F270D5"/>
    <w:rsid w:val="00F308D1"/>
    <w:rsid w:val="00F30A87"/>
    <w:rsid w:val="00F31C69"/>
    <w:rsid w:val="00F350A8"/>
    <w:rsid w:val="00F35C96"/>
    <w:rsid w:val="00F36024"/>
    <w:rsid w:val="00F36E8A"/>
    <w:rsid w:val="00F40583"/>
    <w:rsid w:val="00F40CE1"/>
    <w:rsid w:val="00F424D1"/>
    <w:rsid w:val="00F42F7E"/>
    <w:rsid w:val="00F43FE8"/>
    <w:rsid w:val="00F440C8"/>
    <w:rsid w:val="00F455DE"/>
    <w:rsid w:val="00F47043"/>
    <w:rsid w:val="00F47257"/>
    <w:rsid w:val="00F47FCE"/>
    <w:rsid w:val="00F505AA"/>
    <w:rsid w:val="00F50E97"/>
    <w:rsid w:val="00F510B9"/>
    <w:rsid w:val="00F511A8"/>
    <w:rsid w:val="00F511E6"/>
    <w:rsid w:val="00F51971"/>
    <w:rsid w:val="00F51AD5"/>
    <w:rsid w:val="00F52054"/>
    <w:rsid w:val="00F52199"/>
    <w:rsid w:val="00F52273"/>
    <w:rsid w:val="00F535DC"/>
    <w:rsid w:val="00F5386B"/>
    <w:rsid w:val="00F56229"/>
    <w:rsid w:val="00F5683C"/>
    <w:rsid w:val="00F57180"/>
    <w:rsid w:val="00F57740"/>
    <w:rsid w:val="00F577E6"/>
    <w:rsid w:val="00F608DB"/>
    <w:rsid w:val="00F611EB"/>
    <w:rsid w:val="00F61676"/>
    <w:rsid w:val="00F62051"/>
    <w:rsid w:val="00F62296"/>
    <w:rsid w:val="00F63185"/>
    <w:rsid w:val="00F635A4"/>
    <w:rsid w:val="00F63A1D"/>
    <w:rsid w:val="00F63A2D"/>
    <w:rsid w:val="00F6416B"/>
    <w:rsid w:val="00F65ADC"/>
    <w:rsid w:val="00F666AE"/>
    <w:rsid w:val="00F67440"/>
    <w:rsid w:val="00F678E9"/>
    <w:rsid w:val="00F679A9"/>
    <w:rsid w:val="00F712A3"/>
    <w:rsid w:val="00F71E6F"/>
    <w:rsid w:val="00F71F8D"/>
    <w:rsid w:val="00F72ECE"/>
    <w:rsid w:val="00F73707"/>
    <w:rsid w:val="00F73B89"/>
    <w:rsid w:val="00F752C7"/>
    <w:rsid w:val="00F753A6"/>
    <w:rsid w:val="00F754DF"/>
    <w:rsid w:val="00F765ED"/>
    <w:rsid w:val="00F77593"/>
    <w:rsid w:val="00F778B1"/>
    <w:rsid w:val="00F801D5"/>
    <w:rsid w:val="00F807E5"/>
    <w:rsid w:val="00F80FAA"/>
    <w:rsid w:val="00F810D7"/>
    <w:rsid w:val="00F8149F"/>
    <w:rsid w:val="00F83067"/>
    <w:rsid w:val="00F83AF1"/>
    <w:rsid w:val="00F84546"/>
    <w:rsid w:val="00F85B1C"/>
    <w:rsid w:val="00F8785B"/>
    <w:rsid w:val="00F87D47"/>
    <w:rsid w:val="00F90769"/>
    <w:rsid w:val="00F909E5"/>
    <w:rsid w:val="00F916CF"/>
    <w:rsid w:val="00F91F52"/>
    <w:rsid w:val="00F923C6"/>
    <w:rsid w:val="00F928B6"/>
    <w:rsid w:val="00F93BDD"/>
    <w:rsid w:val="00F93DC1"/>
    <w:rsid w:val="00F958EA"/>
    <w:rsid w:val="00FA234E"/>
    <w:rsid w:val="00FA3AA6"/>
    <w:rsid w:val="00FA40D7"/>
    <w:rsid w:val="00FA56BF"/>
    <w:rsid w:val="00FA5E1A"/>
    <w:rsid w:val="00FA60AB"/>
    <w:rsid w:val="00FA6F9B"/>
    <w:rsid w:val="00FA7E71"/>
    <w:rsid w:val="00FB0997"/>
    <w:rsid w:val="00FB16DF"/>
    <w:rsid w:val="00FB1794"/>
    <w:rsid w:val="00FB22DC"/>
    <w:rsid w:val="00FB437C"/>
    <w:rsid w:val="00FB505F"/>
    <w:rsid w:val="00FB57FB"/>
    <w:rsid w:val="00FB5A39"/>
    <w:rsid w:val="00FB5CE4"/>
    <w:rsid w:val="00FB640C"/>
    <w:rsid w:val="00FB6C59"/>
    <w:rsid w:val="00FB6CE0"/>
    <w:rsid w:val="00FB75DE"/>
    <w:rsid w:val="00FC0944"/>
    <w:rsid w:val="00FC0CBF"/>
    <w:rsid w:val="00FC1166"/>
    <w:rsid w:val="00FC139D"/>
    <w:rsid w:val="00FC1947"/>
    <w:rsid w:val="00FC3197"/>
    <w:rsid w:val="00FC3701"/>
    <w:rsid w:val="00FC3E1C"/>
    <w:rsid w:val="00FC4878"/>
    <w:rsid w:val="00FC4A8B"/>
    <w:rsid w:val="00FC54E3"/>
    <w:rsid w:val="00FC5C21"/>
    <w:rsid w:val="00FC5E61"/>
    <w:rsid w:val="00FC66C0"/>
    <w:rsid w:val="00FC69E0"/>
    <w:rsid w:val="00FC6E13"/>
    <w:rsid w:val="00FC6F3A"/>
    <w:rsid w:val="00FC787E"/>
    <w:rsid w:val="00FD00F4"/>
    <w:rsid w:val="00FD0A17"/>
    <w:rsid w:val="00FD0A6F"/>
    <w:rsid w:val="00FD1223"/>
    <w:rsid w:val="00FD18F0"/>
    <w:rsid w:val="00FD1BDA"/>
    <w:rsid w:val="00FD2735"/>
    <w:rsid w:val="00FD395F"/>
    <w:rsid w:val="00FD4760"/>
    <w:rsid w:val="00FD56AA"/>
    <w:rsid w:val="00FD60CC"/>
    <w:rsid w:val="00FE05D0"/>
    <w:rsid w:val="00FE0F53"/>
    <w:rsid w:val="00FE1F6D"/>
    <w:rsid w:val="00FE21D2"/>
    <w:rsid w:val="00FE237B"/>
    <w:rsid w:val="00FE3784"/>
    <w:rsid w:val="00FE3E10"/>
    <w:rsid w:val="00FE3E1E"/>
    <w:rsid w:val="00FE4F5A"/>
    <w:rsid w:val="00FE5D7E"/>
    <w:rsid w:val="00FE6907"/>
    <w:rsid w:val="00FE6CCC"/>
    <w:rsid w:val="00FE7858"/>
    <w:rsid w:val="00FF07BE"/>
    <w:rsid w:val="00FF1074"/>
    <w:rsid w:val="00FF1928"/>
    <w:rsid w:val="00FF2D44"/>
    <w:rsid w:val="00FF2DBD"/>
    <w:rsid w:val="00FF2DFC"/>
    <w:rsid w:val="00FF34E0"/>
    <w:rsid w:val="00FF364A"/>
    <w:rsid w:val="00FF3CAC"/>
    <w:rsid w:val="00FF3F43"/>
    <w:rsid w:val="00FF523B"/>
    <w:rsid w:val="00FF53FD"/>
    <w:rsid w:val="00FF544F"/>
    <w:rsid w:val="00FF6753"/>
    <w:rsid w:val="00FF6982"/>
    <w:rsid w:val="00FF6E97"/>
    <w:rsid w:val="00FF7D81"/>
    <w:rsid w:val="00FF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22DD3BF"/>
  <w15:docId w15:val="{9ECC846A-84E3-48D5-A363-92E89AE2B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E3B4A"/>
    <w:pPr>
      <w:spacing w:line="240" w:lineRule="exact"/>
    </w:pPr>
    <w:rPr>
      <w:rFonts w:ascii="Fira Sans" w:hAnsi="Fira Sans"/>
      <w:szCs w:val="21"/>
    </w:rPr>
  </w:style>
  <w:style w:type="paragraph" w:styleId="Heading1">
    <w:name w:val="heading 1"/>
    <w:basedOn w:val="Normal"/>
    <w:next w:val="Normal"/>
    <w:qFormat/>
    <w:rsid w:val="00DE3B4A"/>
    <w:pPr>
      <w:keepNext/>
      <w:spacing w:before="240" w:after="24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DE3B4A"/>
    <w:pPr>
      <w:spacing w:before="100" w:after="10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A323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A323E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BB314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314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E75C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78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89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totterdell\AppData\Local\Microsoft\Windows\INetCache\Content.Outlook\I3NA457B\Becky-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Becky-Letterhead.dotx</Template>
  <TotalTime>7</TotalTime>
  <Pages>3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Exeter Cathedral</Company>
  <LinksUpToDate>false</LinksUpToDate>
  <CharactersWithSpaces>5216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Totterdell</dc:creator>
  <cp:lastModifiedBy>Andre</cp:lastModifiedBy>
  <cp:revision>3</cp:revision>
  <cp:lastPrinted>2019-01-21T15:26:00Z</cp:lastPrinted>
  <dcterms:created xsi:type="dcterms:W3CDTF">2020-12-11T11:23:00Z</dcterms:created>
  <dcterms:modified xsi:type="dcterms:W3CDTF">2020-12-14T11:54:00Z</dcterms:modified>
</cp:coreProperties>
</file>