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A8A4E" w14:textId="2C9A1A77" w:rsidR="007E75A3" w:rsidRDefault="007E75A3" w:rsidP="003422EC">
      <w:pPr>
        <w:ind w:right="425"/>
        <w:jc w:val="right"/>
        <w:rPr>
          <w:rFonts w:ascii="Palatino Linotype" w:hAnsi="Palatino Linotype"/>
          <w:sz w:val="8"/>
        </w:rPr>
      </w:pPr>
    </w:p>
    <w:p w14:paraId="0B288F55" w14:textId="77777777" w:rsidR="00CE3003" w:rsidRPr="00CE3003" w:rsidRDefault="00CE3003" w:rsidP="003422EC">
      <w:pPr>
        <w:ind w:right="425"/>
        <w:jc w:val="right"/>
        <w:rPr>
          <w:rFonts w:ascii="Palatino Linotype" w:hAnsi="Palatino Linotype"/>
          <w:sz w:val="8"/>
        </w:rPr>
      </w:pPr>
    </w:p>
    <w:p w14:paraId="58821B7D" w14:textId="77777777" w:rsidR="00FE67A9" w:rsidRPr="009B6548" w:rsidRDefault="009577BD" w:rsidP="009B6EDC">
      <w:pPr>
        <w:ind w:right="708"/>
        <w:rPr>
          <w:rFonts w:ascii="Palatino Linotype" w:hAnsi="Palatino Linotype"/>
          <w:b/>
          <w:sz w:val="24"/>
          <w:szCs w:val="24"/>
          <w:u w:val="single"/>
        </w:rPr>
      </w:pPr>
      <w:r w:rsidRPr="009B6548">
        <w:rPr>
          <w:rFonts w:ascii="Palatino Linotype" w:hAnsi="Palatino Linotype"/>
          <w:b/>
          <w:sz w:val="24"/>
          <w:szCs w:val="24"/>
          <w:u w:val="single"/>
        </w:rPr>
        <w:t xml:space="preserve">Corporate Volunteering </w:t>
      </w:r>
      <w:r w:rsidR="00FB6B99" w:rsidRPr="009B6548">
        <w:rPr>
          <w:rFonts w:ascii="Palatino Linotype" w:hAnsi="Palatino Linotype"/>
          <w:b/>
          <w:sz w:val="24"/>
          <w:szCs w:val="24"/>
          <w:u w:val="single"/>
        </w:rPr>
        <w:t>Letter of Agreement</w:t>
      </w:r>
    </w:p>
    <w:p w14:paraId="12657663" w14:textId="77777777" w:rsidR="00FE67A9" w:rsidRDefault="00FE67A9" w:rsidP="00FE67A9">
      <w:pPr>
        <w:ind w:right="708"/>
        <w:jc w:val="both"/>
        <w:rPr>
          <w:rFonts w:ascii="Palatino Linotype" w:hAnsi="Palatino Linotype"/>
        </w:rPr>
      </w:pPr>
    </w:p>
    <w:p w14:paraId="597B5DA0" w14:textId="77777777" w:rsidR="00FF379C" w:rsidRPr="009B6EDC" w:rsidRDefault="00FF379C" w:rsidP="009577BD">
      <w:pPr>
        <w:ind w:right="708"/>
        <w:jc w:val="both"/>
        <w:rPr>
          <w:rFonts w:ascii="Palatino Linotype" w:hAnsi="Palatino Linotype"/>
          <w:bCs/>
        </w:rPr>
      </w:pPr>
      <w:r w:rsidRPr="009B6EDC">
        <w:rPr>
          <w:rFonts w:ascii="Palatino Linotype" w:hAnsi="Palatino Linotype"/>
          <w:bCs/>
        </w:rPr>
        <w:t xml:space="preserve">Organisation Name: </w:t>
      </w:r>
    </w:p>
    <w:p w14:paraId="6CC39CA9" w14:textId="77777777" w:rsidR="00FF379C" w:rsidRPr="009B6EDC" w:rsidRDefault="00FF379C" w:rsidP="009577BD">
      <w:pPr>
        <w:ind w:right="708"/>
        <w:jc w:val="both"/>
        <w:rPr>
          <w:rFonts w:ascii="Palatino Linotype" w:hAnsi="Palatino Linotype"/>
          <w:bCs/>
        </w:rPr>
      </w:pPr>
      <w:r w:rsidRPr="009B6EDC">
        <w:rPr>
          <w:rFonts w:ascii="Palatino Linotype" w:hAnsi="Palatino Linotype"/>
          <w:bCs/>
        </w:rPr>
        <w:t xml:space="preserve">Named contact: </w:t>
      </w:r>
    </w:p>
    <w:p w14:paraId="275E01EC" w14:textId="77777777" w:rsidR="00940A1F" w:rsidRPr="009B6EDC" w:rsidRDefault="001728E8" w:rsidP="009577BD">
      <w:pPr>
        <w:ind w:right="708"/>
        <w:jc w:val="both"/>
        <w:rPr>
          <w:rFonts w:ascii="Palatino Linotype" w:hAnsi="Palatino Linotype"/>
          <w:bCs/>
        </w:rPr>
      </w:pPr>
      <w:r w:rsidRPr="009B6EDC">
        <w:rPr>
          <w:rFonts w:ascii="Palatino Linotype" w:hAnsi="Palatino Linotype"/>
          <w:bCs/>
        </w:rPr>
        <w:t xml:space="preserve">Named contact telephone number: </w:t>
      </w:r>
    </w:p>
    <w:p w14:paraId="5C7C7E65" w14:textId="77777777" w:rsidR="001728E8" w:rsidRPr="009B6EDC" w:rsidRDefault="001728E8" w:rsidP="009577BD">
      <w:pPr>
        <w:ind w:right="708"/>
        <w:jc w:val="both"/>
        <w:rPr>
          <w:rFonts w:ascii="Palatino Linotype" w:hAnsi="Palatino Linotype"/>
          <w:bCs/>
        </w:rPr>
      </w:pPr>
      <w:r w:rsidRPr="009B6EDC">
        <w:rPr>
          <w:rFonts w:ascii="Palatino Linotype" w:hAnsi="Palatino Linotype"/>
          <w:bCs/>
        </w:rPr>
        <w:t xml:space="preserve">E-mail: </w:t>
      </w:r>
    </w:p>
    <w:p w14:paraId="2F09C35B" w14:textId="77777777" w:rsidR="00FF379C" w:rsidRDefault="00FF379C" w:rsidP="009577BD">
      <w:pPr>
        <w:ind w:right="708"/>
        <w:jc w:val="both"/>
        <w:rPr>
          <w:rFonts w:ascii="Palatino Linotype" w:hAnsi="Palatino Linotype"/>
        </w:rPr>
      </w:pPr>
    </w:p>
    <w:p w14:paraId="24984BA8" w14:textId="53F8F133" w:rsidR="00FB6B99" w:rsidRDefault="009577BD" w:rsidP="009577BD">
      <w:pPr>
        <w:ind w:right="708"/>
        <w:jc w:val="both"/>
        <w:rPr>
          <w:rFonts w:ascii="Palatino Linotype" w:hAnsi="Palatino Linotype"/>
        </w:rPr>
      </w:pPr>
      <w:r>
        <w:rPr>
          <w:rFonts w:ascii="Palatino Linotype" w:hAnsi="Palatino Linotype"/>
        </w:rPr>
        <w:t xml:space="preserve">Thank you for your kind offer of help from your team.  This letter outlines the terms of agreement between </w:t>
      </w:r>
      <w:r w:rsidR="00D77312">
        <w:rPr>
          <w:rFonts w:ascii="Palatino Linotype" w:hAnsi="Palatino Linotype"/>
        </w:rPr>
        <w:t>your</w:t>
      </w:r>
      <w:r w:rsidR="001278BD">
        <w:rPr>
          <w:rFonts w:ascii="Palatino Linotype" w:hAnsi="Palatino Linotype"/>
        </w:rPr>
        <w:t xml:space="preserve"> organisation</w:t>
      </w:r>
      <w:r w:rsidR="006404E0">
        <w:rPr>
          <w:rFonts w:ascii="Palatino Linotype" w:hAnsi="Palatino Linotype"/>
        </w:rPr>
        <w:t xml:space="preserve"> </w:t>
      </w:r>
      <w:r>
        <w:rPr>
          <w:rFonts w:ascii="Palatino Linotype" w:hAnsi="Palatino Linotype"/>
        </w:rPr>
        <w:t xml:space="preserve">and </w:t>
      </w:r>
      <w:r w:rsidR="00162E19">
        <w:rPr>
          <w:rFonts w:ascii="Palatino Linotype" w:hAnsi="Palatino Linotype"/>
        </w:rPr>
        <w:t>xx</w:t>
      </w:r>
      <w:r w:rsidRPr="008A4A7C">
        <w:rPr>
          <w:rFonts w:ascii="Palatino Linotype" w:hAnsi="Palatino Linotype"/>
        </w:rPr>
        <w:t xml:space="preserve"> Cathedral</w:t>
      </w:r>
      <w:r>
        <w:rPr>
          <w:rFonts w:ascii="Palatino Linotype" w:hAnsi="Palatino Linotype"/>
        </w:rPr>
        <w:t>.</w:t>
      </w:r>
      <w:r w:rsidR="00DD29B0">
        <w:rPr>
          <w:rFonts w:ascii="Palatino Linotype" w:hAnsi="Palatino Linotype"/>
        </w:rPr>
        <w:t xml:space="preserve">  </w:t>
      </w:r>
      <w:r w:rsidR="00FB6B99">
        <w:rPr>
          <w:rFonts w:ascii="Palatino Linotype" w:hAnsi="Palatino Linotype"/>
        </w:rPr>
        <w:t xml:space="preserve">I enclose two copies and would be grateful if you could </w:t>
      </w:r>
      <w:r w:rsidR="00FB6B99" w:rsidRPr="00AC1DA7">
        <w:rPr>
          <w:rFonts w:ascii="Palatino Linotype" w:hAnsi="Palatino Linotype"/>
          <w:b/>
          <w:i/>
        </w:rPr>
        <w:t xml:space="preserve">sign and return one copy </w:t>
      </w:r>
      <w:r w:rsidR="00BF5086" w:rsidRPr="00AC1DA7">
        <w:rPr>
          <w:rFonts w:ascii="Palatino Linotype" w:hAnsi="Palatino Linotype"/>
          <w:b/>
          <w:i/>
        </w:rPr>
        <w:t>in advance</w:t>
      </w:r>
      <w:r w:rsidR="00BF5086">
        <w:rPr>
          <w:rFonts w:ascii="Palatino Linotype" w:hAnsi="Palatino Linotype"/>
        </w:rPr>
        <w:t>.</w:t>
      </w:r>
    </w:p>
    <w:p w14:paraId="019B3E75" w14:textId="77777777" w:rsidR="009577BD" w:rsidRDefault="009577BD" w:rsidP="009577BD">
      <w:pPr>
        <w:ind w:right="708"/>
        <w:jc w:val="both"/>
        <w:rPr>
          <w:rFonts w:ascii="Palatino Linotype" w:hAnsi="Palatino Linotype"/>
        </w:rPr>
      </w:pPr>
    </w:p>
    <w:p w14:paraId="3BB7BA7D" w14:textId="77777777" w:rsidR="00CA4878" w:rsidRPr="009B6EDC" w:rsidRDefault="00CA4878" w:rsidP="009577BD">
      <w:pPr>
        <w:ind w:right="708"/>
        <w:jc w:val="both"/>
        <w:rPr>
          <w:rFonts w:ascii="Palatino Linotype" w:hAnsi="Palatino Linotype"/>
          <w:b/>
          <w:bCs/>
          <w:u w:val="single"/>
        </w:rPr>
      </w:pPr>
      <w:r w:rsidRPr="009B6EDC">
        <w:rPr>
          <w:rFonts w:ascii="Palatino Linotype" w:hAnsi="Palatino Linotype"/>
          <w:b/>
          <w:bCs/>
          <w:u w:val="single"/>
        </w:rPr>
        <w:t>Activity</w:t>
      </w:r>
    </w:p>
    <w:p w14:paraId="127A18CB" w14:textId="2E6AAB40" w:rsidR="005F0049" w:rsidRPr="009B6EDC" w:rsidRDefault="009577BD" w:rsidP="009577BD">
      <w:pPr>
        <w:ind w:right="708"/>
        <w:jc w:val="both"/>
        <w:rPr>
          <w:rFonts w:ascii="Palatino Linotype" w:hAnsi="Palatino Linotype"/>
          <w:bCs/>
        </w:rPr>
      </w:pPr>
      <w:r w:rsidRPr="009B6EDC">
        <w:rPr>
          <w:rFonts w:ascii="Palatino Linotype" w:hAnsi="Palatino Linotype"/>
          <w:bCs/>
        </w:rPr>
        <w:t xml:space="preserve">This agreement covers </w:t>
      </w:r>
      <w:r w:rsidR="00B538CE" w:rsidRPr="009B6EDC">
        <w:rPr>
          <w:rFonts w:ascii="Palatino Linotype" w:hAnsi="Palatino Linotype"/>
          <w:bCs/>
        </w:rPr>
        <w:t>the following activity</w:t>
      </w:r>
      <w:r w:rsidR="005F0049" w:rsidRPr="009B6EDC">
        <w:rPr>
          <w:rFonts w:ascii="Palatino Linotype" w:hAnsi="Palatino Linotype"/>
          <w:bCs/>
        </w:rPr>
        <w:t>:</w:t>
      </w:r>
      <w:r w:rsidRPr="009B6EDC">
        <w:rPr>
          <w:rFonts w:ascii="Palatino Linotype" w:hAnsi="Palatino Linotype"/>
          <w:bCs/>
        </w:rPr>
        <w:t xml:space="preserve"> </w:t>
      </w:r>
      <w:r w:rsidR="00082E8A" w:rsidRPr="009B6EDC">
        <w:rPr>
          <w:rFonts w:ascii="Palatino Linotype" w:hAnsi="Palatino Linotype"/>
          <w:bCs/>
        </w:rPr>
        <w:t xml:space="preserve"> </w:t>
      </w:r>
    </w:p>
    <w:p w14:paraId="7115D858" w14:textId="4D387BB5" w:rsidR="009577BD" w:rsidRPr="009B6EDC" w:rsidRDefault="005F0049" w:rsidP="009577BD">
      <w:pPr>
        <w:ind w:right="708"/>
        <w:jc w:val="both"/>
        <w:rPr>
          <w:rFonts w:ascii="Palatino Linotype" w:hAnsi="Palatino Linotype"/>
          <w:bCs/>
        </w:rPr>
      </w:pPr>
      <w:r w:rsidRPr="009B6EDC">
        <w:rPr>
          <w:rFonts w:ascii="Palatino Linotype" w:hAnsi="Palatino Linotype"/>
          <w:bCs/>
        </w:rPr>
        <w:t xml:space="preserve">Time: </w:t>
      </w:r>
    </w:p>
    <w:p w14:paraId="0AEEB735" w14:textId="18C518C7" w:rsidR="00B538CE" w:rsidRPr="009B6EDC" w:rsidRDefault="00B538CE" w:rsidP="009577BD">
      <w:pPr>
        <w:ind w:right="708"/>
        <w:jc w:val="both"/>
        <w:rPr>
          <w:rFonts w:ascii="Palatino Linotype" w:hAnsi="Palatino Linotype"/>
          <w:bCs/>
        </w:rPr>
      </w:pPr>
      <w:r w:rsidRPr="009B6EDC">
        <w:rPr>
          <w:rFonts w:ascii="Palatino Linotype" w:hAnsi="Palatino Linotype"/>
          <w:bCs/>
        </w:rPr>
        <w:t>Date:</w:t>
      </w:r>
    </w:p>
    <w:p w14:paraId="6E199570" w14:textId="77777777" w:rsidR="00347ECE" w:rsidRDefault="00347ECE" w:rsidP="009577BD">
      <w:pPr>
        <w:ind w:right="708"/>
        <w:jc w:val="both"/>
        <w:rPr>
          <w:rFonts w:ascii="Palatino Linotype" w:hAnsi="Palatino Linotype"/>
        </w:rPr>
      </w:pPr>
    </w:p>
    <w:p w14:paraId="18CD8B97" w14:textId="77777777" w:rsidR="00940A1F" w:rsidRDefault="00940A1F" w:rsidP="0047506A">
      <w:pPr>
        <w:ind w:right="708"/>
        <w:jc w:val="both"/>
        <w:rPr>
          <w:rFonts w:ascii="Palatino Linotype" w:hAnsi="Palatino Linotype"/>
        </w:rPr>
      </w:pPr>
    </w:p>
    <w:p w14:paraId="2070DFEC" w14:textId="77777777" w:rsidR="009577BD" w:rsidRPr="009B6EDC" w:rsidRDefault="009577BD" w:rsidP="009577BD">
      <w:pPr>
        <w:ind w:right="708"/>
        <w:jc w:val="both"/>
        <w:rPr>
          <w:rFonts w:ascii="Palatino Linotype" w:hAnsi="Palatino Linotype"/>
          <w:b/>
          <w:bCs/>
          <w:u w:val="single"/>
        </w:rPr>
      </w:pPr>
      <w:r w:rsidRPr="009B6EDC">
        <w:rPr>
          <w:rFonts w:ascii="Palatino Linotype" w:hAnsi="Palatino Linotype"/>
          <w:b/>
          <w:bCs/>
          <w:u w:val="single"/>
        </w:rPr>
        <w:t>Safety and Supervision</w:t>
      </w:r>
    </w:p>
    <w:p w14:paraId="254B1FD3" w14:textId="77777777" w:rsidR="009577BD" w:rsidRDefault="009577BD" w:rsidP="009577BD">
      <w:pPr>
        <w:ind w:right="708"/>
        <w:jc w:val="both"/>
        <w:rPr>
          <w:rFonts w:ascii="Palatino Linotype" w:hAnsi="Palatino Linotype"/>
        </w:rPr>
      </w:pPr>
      <w:r>
        <w:rPr>
          <w:rFonts w:ascii="Palatino Linotype" w:hAnsi="Palatino Linotype"/>
        </w:rPr>
        <w:t>We confirm that prior to your employees commencing the activities we will:</w:t>
      </w:r>
    </w:p>
    <w:p w14:paraId="4E10B93E" w14:textId="77777777" w:rsidR="009577BD" w:rsidRPr="009577BD" w:rsidRDefault="004F31F5" w:rsidP="009577BD">
      <w:pPr>
        <w:pStyle w:val="ListParagraph"/>
        <w:numPr>
          <w:ilvl w:val="0"/>
          <w:numId w:val="1"/>
        </w:numPr>
        <w:ind w:right="708"/>
        <w:jc w:val="both"/>
        <w:rPr>
          <w:rFonts w:ascii="Palatino Linotype" w:hAnsi="Palatino Linotype"/>
        </w:rPr>
      </w:pPr>
      <w:r>
        <w:rPr>
          <w:rFonts w:ascii="Palatino Linotype" w:hAnsi="Palatino Linotype"/>
        </w:rPr>
        <w:t>Undertake a risk assessment and a</w:t>
      </w:r>
      <w:r w:rsidR="009577BD" w:rsidRPr="009577BD">
        <w:rPr>
          <w:rFonts w:ascii="Palatino Linotype" w:hAnsi="Palatino Linotype"/>
        </w:rPr>
        <w:t>dvise them of any risks and of the safety procedures relevant to the activities</w:t>
      </w:r>
      <w:r w:rsidR="009577BD">
        <w:rPr>
          <w:rFonts w:ascii="Palatino Linotype" w:hAnsi="Palatino Linotype"/>
        </w:rPr>
        <w:t>.</w:t>
      </w:r>
    </w:p>
    <w:p w14:paraId="729F6653" w14:textId="77777777" w:rsidR="009577BD" w:rsidRDefault="009577BD" w:rsidP="009577BD">
      <w:pPr>
        <w:pStyle w:val="ListParagraph"/>
        <w:numPr>
          <w:ilvl w:val="0"/>
          <w:numId w:val="1"/>
        </w:numPr>
        <w:ind w:right="708"/>
        <w:jc w:val="both"/>
        <w:rPr>
          <w:rFonts w:ascii="Palatino Linotype" w:hAnsi="Palatino Linotype"/>
        </w:rPr>
      </w:pPr>
      <w:r w:rsidRPr="009577BD">
        <w:rPr>
          <w:rFonts w:ascii="Palatino Linotype" w:hAnsi="Palatino Linotype"/>
        </w:rPr>
        <w:t>Conduct a briefing session and any relevant training for your employees</w:t>
      </w:r>
      <w:r>
        <w:rPr>
          <w:rFonts w:ascii="Palatino Linotype" w:hAnsi="Palatino Linotype"/>
        </w:rPr>
        <w:t>.</w:t>
      </w:r>
    </w:p>
    <w:p w14:paraId="68256015" w14:textId="77777777" w:rsidR="00FB6B99" w:rsidRPr="009577BD" w:rsidRDefault="004332EF" w:rsidP="009577BD">
      <w:pPr>
        <w:pStyle w:val="ListParagraph"/>
        <w:numPr>
          <w:ilvl w:val="0"/>
          <w:numId w:val="1"/>
        </w:numPr>
        <w:ind w:right="708"/>
        <w:jc w:val="both"/>
        <w:rPr>
          <w:rFonts w:ascii="Palatino Linotype" w:hAnsi="Palatino Linotype"/>
        </w:rPr>
      </w:pPr>
      <w:r>
        <w:rPr>
          <w:rFonts w:ascii="Palatino Linotype" w:hAnsi="Palatino Linotype"/>
        </w:rPr>
        <w:t>S</w:t>
      </w:r>
      <w:r w:rsidR="00FB6B99">
        <w:rPr>
          <w:rFonts w:ascii="Palatino Linotype" w:hAnsi="Palatino Linotype"/>
        </w:rPr>
        <w:t>upervise, manage and coordinate the activities.</w:t>
      </w:r>
    </w:p>
    <w:p w14:paraId="7CE3EF0D" w14:textId="77777777" w:rsidR="009577BD" w:rsidRDefault="009577BD" w:rsidP="009577BD">
      <w:pPr>
        <w:pStyle w:val="ListParagraph"/>
        <w:numPr>
          <w:ilvl w:val="0"/>
          <w:numId w:val="1"/>
        </w:numPr>
        <w:ind w:right="708"/>
        <w:jc w:val="both"/>
        <w:rPr>
          <w:rFonts w:ascii="Palatino Linotype" w:hAnsi="Palatino Linotype"/>
        </w:rPr>
      </w:pPr>
      <w:r w:rsidRPr="009577BD">
        <w:rPr>
          <w:rFonts w:ascii="Palatino Linotype" w:hAnsi="Palatino Linotype"/>
        </w:rPr>
        <w:t>Take all reasonably practica</w:t>
      </w:r>
      <w:r>
        <w:rPr>
          <w:rFonts w:ascii="Palatino Linotype" w:hAnsi="Palatino Linotype"/>
        </w:rPr>
        <w:t xml:space="preserve">l steps to ensure that the </w:t>
      </w:r>
      <w:r w:rsidR="00085FFF">
        <w:rPr>
          <w:rFonts w:ascii="Palatino Linotype" w:hAnsi="Palatino Linotype"/>
        </w:rPr>
        <w:t xml:space="preserve">place of volunteering </w:t>
      </w:r>
      <w:r w:rsidRPr="009577BD">
        <w:rPr>
          <w:rFonts w:ascii="Palatino Linotype" w:hAnsi="Palatino Linotype"/>
        </w:rPr>
        <w:t>is safe and without risks to health and safety.</w:t>
      </w:r>
    </w:p>
    <w:p w14:paraId="4F56B55D" w14:textId="77777777" w:rsidR="00CB5995" w:rsidRDefault="00CB5995" w:rsidP="00CB5995">
      <w:pPr>
        <w:ind w:right="708"/>
        <w:jc w:val="both"/>
        <w:rPr>
          <w:rFonts w:ascii="Palatino Linotype" w:hAnsi="Palatino Linotype"/>
        </w:rPr>
      </w:pPr>
    </w:p>
    <w:p w14:paraId="4C78A380" w14:textId="77777777" w:rsidR="00CB5995" w:rsidRDefault="00347ECE" w:rsidP="00CB5995">
      <w:pPr>
        <w:ind w:right="708"/>
        <w:jc w:val="both"/>
        <w:rPr>
          <w:rFonts w:ascii="Palatino Linotype" w:hAnsi="Palatino Linotype"/>
        </w:rPr>
      </w:pPr>
      <w:r>
        <w:rPr>
          <w:rFonts w:ascii="Palatino Linotype" w:hAnsi="Palatino Linotype"/>
        </w:rPr>
        <w:t>It is</w:t>
      </w:r>
      <w:r w:rsidR="004F31F5">
        <w:rPr>
          <w:rFonts w:ascii="Palatino Linotype" w:hAnsi="Palatino Linotype"/>
        </w:rPr>
        <w:t xml:space="preserve"> </w:t>
      </w:r>
      <w:r w:rsidR="00FE5EC0">
        <w:rPr>
          <w:rFonts w:ascii="Palatino Linotype" w:hAnsi="Palatino Linotype"/>
        </w:rPr>
        <w:t xml:space="preserve">your </w:t>
      </w:r>
      <w:r w:rsidR="00CB5995">
        <w:rPr>
          <w:rFonts w:ascii="Palatino Linotype" w:hAnsi="Palatino Linotype"/>
        </w:rPr>
        <w:t>responsibility to inform the Cathedral of the following:</w:t>
      </w:r>
    </w:p>
    <w:p w14:paraId="4B2542DC" w14:textId="77777777" w:rsidR="00CB5995" w:rsidRDefault="00CB5995" w:rsidP="00CB5995">
      <w:pPr>
        <w:pStyle w:val="ListParagraph"/>
        <w:numPr>
          <w:ilvl w:val="0"/>
          <w:numId w:val="2"/>
        </w:numPr>
        <w:ind w:right="708"/>
        <w:jc w:val="both"/>
        <w:rPr>
          <w:rFonts w:ascii="Palatino Linotype" w:hAnsi="Palatino Linotype"/>
        </w:rPr>
      </w:pPr>
      <w:r>
        <w:rPr>
          <w:rFonts w:ascii="Palatino Linotype" w:hAnsi="Palatino Linotype"/>
        </w:rPr>
        <w:t xml:space="preserve">Any </w:t>
      </w:r>
      <w:r w:rsidR="00A039F7">
        <w:rPr>
          <w:rFonts w:ascii="Palatino Linotype" w:hAnsi="Palatino Linotype"/>
        </w:rPr>
        <w:t xml:space="preserve">known </w:t>
      </w:r>
      <w:r>
        <w:rPr>
          <w:rFonts w:ascii="Palatino Linotype" w:hAnsi="Palatino Linotype"/>
        </w:rPr>
        <w:t xml:space="preserve">medical conditions </w:t>
      </w:r>
      <w:r w:rsidR="00EA2DE6">
        <w:rPr>
          <w:rFonts w:ascii="Palatino Linotype" w:hAnsi="Palatino Linotype"/>
        </w:rPr>
        <w:t xml:space="preserve">including allergic reactions </w:t>
      </w:r>
      <w:r>
        <w:rPr>
          <w:rFonts w:ascii="Palatino Linotype" w:hAnsi="Palatino Linotype"/>
        </w:rPr>
        <w:t>that might affect a volunteer’</w:t>
      </w:r>
      <w:r w:rsidR="004F31F5">
        <w:rPr>
          <w:rFonts w:ascii="Palatino Linotype" w:hAnsi="Palatino Linotype"/>
        </w:rPr>
        <w:t>s safety or</w:t>
      </w:r>
      <w:r w:rsidR="009E6599">
        <w:rPr>
          <w:rFonts w:ascii="Palatino Linotype" w:hAnsi="Palatino Linotype"/>
        </w:rPr>
        <w:t xml:space="preserve"> the safety of others.</w:t>
      </w:r>
    </w:p>
    <w:p w14:paraId="44370342" w14:textId="77777777" w:rsidR="00913D7D" w:rsidRDefault="00913D7D" w:rsidP="00FE67A9">
      <w:pPr>
        <w:ind w:right="708"/>
        <w:jc w:val="both"/>
        <w:rPr>
          <w:rFonts w:ascii="Palatino Linotype" w:hAnsi="Palatino Linotype"/>
        </w:rPr>
      </w:pPr>
    </w:p>
    <w:p w14:paraId="09ACF40C" w14:textId="184C5A75" w:rsidR="009577BD" w:rsidRDefault="00FB6B99" w:rsidP="00FE67A9">
      <w:pPr>
        <w:ind w:right="708"/>
        <w:jc w:val="both"/>
        <w:rPr>
          <w:rFonts w:ascii="Palatino Linotype" w:hAnsi="Palatino Linotype"/>
        </w:rPr>
      </w:pPr>
      <w:r>
        <w:rPr>
          <w:rFonts w:ascii="Palatino Linotype" w:hAnsi="Palatino Linotype"/>
        </w:rPr>
        <w:t>You agree to indemnify our organisation if one of your employees is injured while engaging in the activities</w:t>
      </w:r>
      <w:r w:rsidR="004332EF">
        <w:rPr>
          <w:rFonts w:ascii="Palatino Linotype" w:hAnsi="Palatino Linotype"/>
        </w:rPr>
        <w:t>;</w:t>
      </w:r>
      <w:r>
        <w:rPr>
          <w:rFonts w:ascii="Palatino Linotype" w:hAnsi="Palatino Linotype"/>
        </w:rPr>
        <w:t xml:space="preserve"> subject to your right to recover damages from our organisation to the extent of our liability at common law or in statute, for example, where injury has been caused or contributed to by negligence or breach of statute of our organisation or our employees, contractors or volunteers.</w:t>
      </w:r>
    </w:p>
    <w:p w14:paraId="4B1B29D4" w14:textId="77777777" w:rsidR="00FF379C" w:rsidRDefault="00FF379C" w:rsidP="00FE67A9">
      <w:pPr>
        <w:ind w:right="708"/>
        <w:jc w:val="both"/>
        <w:rPr>
          <w:rFonts w:ascii="Palatino Linotype" w:hAnsi="Palatino Linotype"/>
        </w:rPr>
      </w:pPr>
    </w:p>
    <w:p w14:paraId="6C209011" w14:textId="77777777" w:rsidR="00F94433" w:rsidRPr="009B6EDC" w:rsidRDefault="00F94433" w:rsidP="00FE67A9">
      <w:pPr>
        <w:ind w:right="708"/>
        <w:jc w:val="both"/>
        <w:rPr>
          <w:rFonts w:ascii="Palatino Linotype" w:hAnsi="Palatino Linotype"/>
          <w:b/>
          <w:bCs/>
          <w:u w:val="single"/>
        </w:rPr>
      </w:pPr>
      <w:r w:rsidRPr="009B6EDC">
        <w:rPr>
          <w:rFonts w:ascii="Palatino Linotype" w:hAnsi="Palatino Linotype"/>
          <w:b/>
          <w:bCs/>
          <w:u w:val="single"/>
        </w:rPr>
        <w:t>Personal Protective Equipment (PPE)</w:t>
      </w:r>
    </w:p>
    <w:p w14:paraId="56059042" w14:textId="3DEFDE8B" w:rsidR="00F24BCB" w:rsidRDefault="00F94433" w:rsidP="00D76EA8">
      <w:pPr>
        <w:ind w:right="708"/>
        <w:jc w:val="both"/>
        <w:rPr>
          <w:rFonts w:ascii="Palatino Linotype" w:hAnsi="Palatino Linotype"/>
        </w:rPr>
      </w:pPr>
      <w:r>
        <w:rPr>
          <w:rFonts w:ascii="Palatino Linotype" w:hAnsi="Palatino Linotype"/>
        </w:rPr>
        <w:t xml:space="preserve">It is recommended that </w:t>
      </w:r>
      <w:r w:rsidR="00C978BE">
        <w:rPr>
          <w:rFonts w:ascii="Palatino Linotype" w:hAnsi="Palatino Linotype"/>
        </w:rPr>
        <w:t xml:space="preserve">all volunteers wear </w:t>
      </w:r>
      <w:r w:rsidR="000D4016">
        <w:rPr>
          <w:rFonts w:ascii="Palatino Linotype" w:hAnsi="Palatino Linotype"/>
        </w:rPr>
        <w:t xml:space="preserve">clothing appropriate for the </w:t>
      </w:r>
      <w:r w:rsidR="00794977">
        <w:rPr>
          <w:rFonts w:ascii="Palatino Linotype" w:hAnsi="Palatino Linotype"/>
        </w:rPr>
        <w:t>nature of the activities</w:t>
      </w:r>
      <w:r w:rsidR="00F24BCB">
        <w:rPr>
          <w:rFonts w:ascii="Palatino Linotype" w:hAnsi="Palatino Linotype"/>
        </w:rPr>
        <w:t xml:space="preserve"> as well as to comply with </w:t>
      </w:r>
      <w:r w:rsidR="00913D7D">
        <w:rPr>
          <w:rFonts w:ascii="Palatino Linotype" w:hAnsi="Palatino Linotype"/>
        </w:rPr>
        <w:t xml:space="preserve">current Covid-19 </w:t>
      </w:r>
      <w:r w:rsidR="00794977">
        <w:rPr>
          <w:rFonts w:ascii="Palatino Linotype" w:hAnsi="Palatino Linotype"/>
        </w:rPr>
        <w:t>guidelines</w:t>
      </w:r>
      <w:r w:rsidR="00F24BCB">
        <w:rPr>
          <w:rFonts w:ascii="Palatino Linotype" w:hAnsi="Palatino Linotype"/>
        </w:rPr>
        <w:t>.</w:t>
      </w:r>
    </w:p>
    <w:p w14:paraId="363944D3" w14:textId="77777777" w:rsidR="00F24BCB" w:rsidRPr="00D76EA8" w:rsidRDefault="00F24BCB" w:rsidP="00D76EA8">
      <w:pPr>
        <w:ind w:right="708"/>
        <w:jc w:val="both"/>
        <w:rPr>
          <w:rFonts w:ascii="Palatino Linotype" w:hAnsi="Palatino Linotype"/>
        </w:rPr>
      </w:pPr>
    </w:p>
    <w:p w14:paraId="36EEC632" w14:textId="77777777" w:rsidR="00FB6B99" w:rsidRPr="009B6EDC" w:rsidRDefault="00FB6B99" w:rsidP="00FE67A9">
      <w:pPr>
        <w:ind w:right="708"/>
        <w:jc w:val="both"/>
        <w:rPr>
          <w:rFonts w:ascii="Palatino Linotype" w:hAnsi="Palatino Linotype"/>
          <w:b/>
          <w:bCs/>
          <w:u w:val="single"/>
        </w:rPr>
      </w:pPr>
      <w:r w:rsidRPr="009B6EDC">
        <w:rPr>
          <w:rFonts w:ascii="Palatino Linotype" w:hAnsi="Palatino Linotype"/>
          <w:b/>
          <w:bCs/>
          <w:u w:val="single"/>
        </w:rPr>
        <w:t>Insurance</w:t>
      </w:r>
    </w:p>
    <w:p w14:paraId="01363107" w14:textId="77777777" w:rsidR="00FB6B99" w:rsidRDefault="00FB6B99" w:rsidP="00FE67A9">
      <w:pPr>
        <w:ind w:right="708"/>
        <w:jc w:val="both"/>
        <w:rPr>
          <w:rFonts w:ascii="Palatino Linotype" w:hAnsi="Palatino Linotype"/>
        </w:rPr>
      </w:pPr>
      <w:r>
        <w:rPr>
          <w:rFonts w:ascii="Palatino Linotype" w:hAnsi="Palatino Linotype"/>
        </w:rPr>
        <w:t xml:space="preserve">We confirm that </w:t>
      </w:r>
      <w:r w:rsidR="00F738F8" w:rsidRPr="00F738F8">
        <w:rPr>
          <w:rFonts w:ascii="Palatino Linotype" w:hAnsi="Palatino Linotype"/>
        </w:rPr>
        <w:t>your</w:t>
      </w:r>
      <w:r w:rsidR="00D850A3">
        <w:rPr>
          <w:rFonts w:ascii="Palatino Linotype" w:hAnsi="Palatino Linotype"/>
        </w:rPr>
        <w:t xml:space="preserve"> </w:t>
      </w:r>
      <w:r w:rsidR="00BA2D42">
        <w:rPr>
          <w:rFonts w:ascii="Palatino Linotype" w:hAnsi="Palatino Linotype"/>
        </w:rPr>
        <w:t>employee volunteers</w:t>
      </w:r>
      <w:r w:rsidR="00D850A3">
        <w:rPr>
          <w:rFonts w:ascii="Palatino Linotype" w:hAnsi="Palatino Linotype"/>
        </w:rPr>
        <w:t xml:space="preserve"> will be insured as follows</w:t>
      </w:r>
      <w:r w:rsidR="0053030E">
        <w:rPr>
          <w:rFonts w:ascii="Palatino Linotype" w:hAnsi="Palatino Linotype"/>
        </w:rPr>
        <w:t>, when following the</w:t>
      </w:r>
      <w:r w:rsidR="00006533">
        <w:rPr>
          <w:rFonts w:ascii="Palatino Linotype" w:hAnsi="Palatino Linotype"/>
        </w:rPr>
        <w:t xml:space="preserve"> Cathedral’s</w:t>
      </w:r>
      <w:r w:rsidR="0053030E">
        <w:rPr>
          <w:rFonts w:ascii="Palatino Linotype" w:hAnsi="Palatino Linotype"/>
        </w:rPr>
        <w:t xml:space="preserve"> risk assessments and health and safety procedures:</w:t>
      </w:r>
    </w:p>
    <w:p w14:paraId="17038A40" w14:textId="249AEB35" w:rsidR="00D850A3" w:rsidRPr="00D850A3" w:rsidRDefault="00D850A3" w:rsidP="00D850A3">
      <w:pPr>
        <w:pStyle w:val="ListParagraph"/>
        <w:numPr>
          <w:ilvl w:val="0"/>
          <w:numId w:val="5"/>
        </w:numPr>
        <w:ind w:right="708"/>
        <w:jc w:val="both"/>
        <w:rPr>
          <w:rFonts w:ascii="Palatino Linotype" w:hAnsi="Palatino Linotype"/>
        </w:rPr>
      </w:pPr>
      <w:r w:rsidRPr="00D850A3">
        <w:rPr>
          <w:rFonts w:ascii="Palatino Linotype" w:hAnsi="Palatino Linotype"/>
        </w:rPr>
        <w:t>Employers' Liability - limit of indemnity of £</w:t>
      </w:r>
      <w:r w:rsidR="005D5320">
        <w:rPr>
          <w:rFonts w:ascii="Palatino Linotype" w:hAnsi="Palatino Linotype"/>
        </w:rPr>
        <w:t>xx</w:t>
      </w:r>
    </w:p>
    <w:p w14:paraId="7DDB6F45" w14:textId="56551671" w:rsidR="00D850A3" w:rsidRPr="00D850A3" w:rsidRDefault="00D850A3" w:rsidP="00D850A3">
      <w:pPr>
        <w:pStyle w:val="ListParagraph"/>
        <w:numPr>
          <w:ilvl w:val="0"/>
          <w:numId w:val="5"/>
        </w:numPr>
        <w:ind w:right="708"/>
        <w:jc w:val="both"/>
        <w:rPr>
          <w:rFonts w:ascii="Palatino Linotype" w:hAnsi="Palatino Linotype"/>
        </w:rPr>
      </w:pPr>
      <w:r w:rsidRPr="00D850A3">
        <w:rPr>
          <w:rFonts w:ascii="Palatino Linotype" w:hAnsi="Palatino Linotype"/>
        </w:rPr>
        <w:t>Public Liability - limit of indemnity of £</w:t>
      </w:r>
      <w:r w:rsidR="005D5320">
        <w:rPr>
          <w:rFonts w:ascii="Palatino Linotype" w:hAnsi="Palatino Linotype"/>
        </w:rPr>
        <w:t>xx</w:t>
      </w:r>
    </w:p>
    <w:p w14:paraId="6648B458" w14:textId="77777777" w:rsidR="00D850A3" w:rsidRPr="00D850A3" w:rsidRDefault="00D850A3" w:rsidP="00D850A3">
      <w:pPr>
        <w:pStyle w:val="ListParagraph"/>
        <w:numPr>
          <w:ilvl w:val="0"/>
          <w:numId w:val="5"/>
        </w:numPr>
        <w:ind w:right="708"/>
        <w:jc w:val="both"/>
        <w:rPr>
          <w:rFonts w:ascii="Palatino Linotype" w:hAnsi="Palatino Linotype"/>
        </w:rPr>
      </w:pPr>
      <w:r w:rsidRPr="00D850A3">
        <w:rPr>
          <w:rFonts w:ascii="Palatino Linotype" w:hAnsi="Palatino Linotype"/>
        </w:rPr>
        <w:t>Personal Accident - 16-80 years of a</w:t>
      </w:r>
      <w:r>
        <w:rPr>
          <w:rFonts w:ascii="Palatino Linotype" w:hAnsi="Palatino Linotype"/>
        </w:rPr>
        <w:t xml:space="preserve">ge. </w:t>
      </w:r>
    </w:p>
    <w:p w14:paraId="0E3B8962" w14:textId="77777777" w:rsidR="00FB6B99" w:rsidRDefault="00FB6B99" w:rsidP="00FE67A9">
      <w:pPr>
        <w:ind w:right="708"/>
        <w:jc w:val="both"/>
        <w:rPr>
          <w:rFonts w:ascii="Palatino Linotype" w:hAnsi="Palatino Linotype"/>
        </w:rPr>
      </w:pPr>
    </w:p>
    <w:p w14:paraId="1D124048" w14:textId="67E31C83" w:rsidR="00FB6B99" w:rsidRDefault="005D5320" w:rsidP="00FE67A9">
      <w:pPr>
        <w:ind w:right="708"/>
        <w:jc w:val="both"/>
        <w:rPr>
          <w:rFonts w:ascii="Palatino Linotype" w:hAnsi="Palatino Linotype"/>
        </w:rPr>
      </w:pPr>
      <w:r>
        <w:rPr>
          <w:rFonts w:ascii="Palatino Linotype" w:hAnsi="Palatino Linotype"/>
        </w:rPr>
        <w:t>xx</w:t>
      </w:r>
      <w:r w:rsidR="00FB6B99">
        <w:rPr>
          <w:rFonts w:ascii="Palatino Linotype" w:hAnsi="Palatino Linotype"/>
        </w:rPr>
        <w:t xml:space="preserve"> Cathedral does not take any responsibility for damage to clothing or footwear, or loss</w:t>
      </w:r>
      <w:r w:rsidR="004332EF">
        <w:rPr>
          <w:rFonts w:ascii="Palatino Linotype" w:hAnsi="Palatino Linotype"/>
        </w:rPr>
        <w:t xml:space="preserve"> / theft</w:t>
      </w:r>
      <w:r w:rsidR="00FB6B99">
        <w:rPr>
          <w:rFonts w:ascii="Palatino Linotype" w:hAnsi="Palatino Linotype"/>
        </w:rPr>
        <w:t xml:space="preserve"> of personal possessions whilst your employees are engaged in volunteering activity with us.</w:t>
      </w:r>
    </w:p>
    <w:p w14:paraId="6038CF2A" w14:textId="77777777" w:rsidR="00FB6B99" w:rsidRDefault="00FB6B99" w:rsidP="00FE67A9">
      <w:pPr>
        <w:ind w:right="708"/>
        <w:jc w:val="both"/>
        <w:rPr>
          <w:rFonts w:ascii="Palatino Linotype" w:hAnsi="Palatino Linotype"/>
        </w:rPr>
      </w:pPr>
    </w:p>
    <w:p w14:paraId="7E706342" w14:textId="77777777" w:rsidR="00FB6B99" w:rsidRPr="009B6EDC" w:rsidRDefault="00FB6B99" w:rsidP="00FE67A9">
      <w:pPr>
        <w:ind w:right="708"/>
        <w:jc w:val="both"/>
        <w:rPr>
          <w:rFonts w:ascii="Palatino Linotype" w:hAnsi="Palatino Linotype"/>
          <w:b/>
          <w:bCs/>
          <w:u w:val="single"/>
        </w:rPr>
      </w:pPr>
      <w:r w:rsidRPr="009B6EDC">
        <w:rPr>
          <w:rFonts w:ascii="Palatino Linotype" w:hAnsi="Palatino Linotype"/>
          <w:b/>
          <w:bCs/>
          <w:u w:val="single"/>
        </w:rPr>
        <w:t>Communication</w:t>
      </w:r>
    </w:p>
    <w:p w14:paraId="389CD57C" w14:textId="603BB0F4" w:rsidR="00FB6B99" w:rsidRPr="009B6EDC" w:rsidRDefault="00BC436C" w:rsidP="00FE67A9">
      <w:pPr>
        <w:ind w:right="708"/>
        <w:jc w:val="both"/>
        <w:rPr>
          <w:rFonts w:ascii="Palatino Linotype" w:hAnsi="Palatino Linotype"/>
        </w:rPr>
      </w:pPr>
      <w:r w:rsidRPr="009B6EDC">
        <w:rPr>
          <w:rFonts w:ascii="Palatino Linotype" w:hAnsi="Palatino Linotype"/>
        </w:rPr>
        <w:t xml:space="preserve">Contacts for </w:t>
      </w:r>
      <w:r w:rsidR="005D5320" w:rsidRPr="009B6EDC">
        <w:rPr>
          <w:rFonts w:ascii="Palatino Linotype" w:hAnsi="Palatino Linotype"/>
        </w:rPr>
        <w:t>the</w:t>
      </w:r>
      <w:r w:rsidRPr="009B6EDC">
        <w:rPr>
          <w:rFonts w:ascii="Palatino Linotype" w:hAnsi="Palatino Linotype"/>
        </w:rPr>
        <w:t xml:space="preserve"> Cathedral are:</w:t>
      </w:r>
    </w:p>
    <w:p w14:paraId="73B6CF49" w14:textId="77777777" w:rsidR="00224340" w:rsidRPr="009B6EDC" w:rsidRDefault="00446F65" w:rsidP="00926DC9">
      <w:pPr>
        <w:pStyle w:val="ListParagraph"/>
        <w:numPr>
          <w:ilvl w:val="0"/>
          <w:numId w:val="4"/>
        </w:numPr>
        <w:ind w:right="708"/>
        <w:jc w:val="both"/>
        <w:rPr>
          <w:rFonts w:ascii="Palatino Linotype" w:hAnsi="Palatino Linotype"/>
        </w:rPr>
      </w:pPr>
      <w:r w:rsidRPr="009B6EDC">
        <w:rPr>
          <w:rFonts w:ascii="Palatino Linotype" w:hAnsi="Palatino Linotype"/>
        </w:rPr>
        <w:lastRenderedPageBreak/>
        <w:t>Main c</w:t>
      </w:r>
      <w:r w:rsidR="00141232" w:rsidRPr="009B6EDC">
        <w:rPr>
          <w:rFonts w:ascii="Palatino Linotype" w:hAnsi="Palatino Linotype"/>
        </w:rPr>
        <w:t xml:space="preserve">ontact: </w:t>
      </w:r>
    </w:p>
    <w:p w14:paraId="473B0A2C" w14:textId="77777777" w:rsidR="00141232" w:rsidRPr="009B6EDC" w:rsidRDefault="00141232" w:rsidP="00141232">
      <w:pPr>
        <w:pStyle w:val="ListParagraph"/>
        <w:ind w:right="708"/>
        <w:jc w:val="both"/>
        <w:rPr>
          <w:rFonts w:ascii="Palatino Linotype" w:hAnsi="Palatino Linotype"/>
        </w:rPr>
      </w:pPr>
      <w:r w:rsidRPr="009B6EDC">
        <w:rPr>
          <w:rFonts w:ascii="Palatino Linotype" w:hAnsi="Palatino Linotype"/>
        </w:rPr>
        <w:t>Main contact telephone number:</w:t>
      </w:r>
    </w:p>
    <w:p w14:paraId="3F020E21" w14:textId="77777777" w:rsidR="00141232" w:rsidRPr="009B6EDC" w:rsidRDefault="00446F65" w:rsidP="00141232">
      <w:pPr>
        <w:pStyle w:val="ListParagraph"/>
        <w:ind w:right="708"/>
        <w:jc w:val="both"/>
        <w:rPr>
          <w:rFonts w:ascii="Palatino Linotype" w:hAnsi="Palatino Linotype"/>
        </w:rPr>
      </w:pPr>
      <w:r w:rsidRPr="009B6EDC">
        <w:rPr>
          <w:rFonts w:ascii="Palatino Linotype" w:hAnsi="Palatino Linotype"/>
        </w:rPr>
        <w:t>Main c</w:t>
      </w:r>
      <w:r w:rsidR="00141232" w:rsidRPr="009B6EDC">
        <w:rPr>
          <w:rFonts w:ascii="Palatino Linotype" w:hAnsi="Palatino Linotype"/>
        </w:rPr>
        <w:t xml:space="preserve">ontact e-mail: </w:t>
      </w:r>
    </w:p>
    <w:p w14:paraId="46E56688" w14:textId="77777777" w:rsidR="00E3520A" w:rsidRPr="009B6EDC" w:rsidRDefault="00E3520A" w:rsidP="00E3520A">
      <w:pPr>
        <w:ind w:right="708"/>
        <w:jc w:val="both"/>
        <w:rPr>
          <w:rFonts w:ascii="Palatino Linotype" w:hAnsi="Palatino Linotype"/>
        </w:rPr>
      </w:pPr>
    </w:p>
    <w:p w14:paraId="699B3BFB" w14:textId="77777777" w:rsidR="00E3520A" w:rsidRPr="009B6EDC" w:rsidRDefault="00E3520A" w:rsidP="00E3520A">
      <w:pPr>
        <w:ind w:right="708"/>
        <w:jc w:val="both"/>
        <w:rPr>
          <w:rFonts w:ascii="Palatino Linotype" w:hAnsi="Palatino Linotype"/>
        </w:rPr>
      </w:pPr>
      <w:r w:rsidRPr="009B6EDC">
        <w:rPr>
          <w:rFonts w:ascii="Palatino Linotype" w:hAnsi="Palatino Linotype"/>
        </w:rPr>
        <w:t xml:space="preserve">On arrival </w:t>
      </w:r>
      <w:r w:rsidR="00A7789F" w:rsidRPr="009B6EDC">
        <w:rPr>
          <w:rFonts w:ascii="Palatino Linotype" w:hAnsi="Palatino Linotype"/>
        </w:rPr>
        <w:t>please</w:t>
      </w:r>
      <w:r w:rsidRPr="009B6EDC">
        <w:rPr>
          <w:rFonts w:ascii="Palatino Linotype" w:hAnsi="Palatino Linotype"/>
        </w:rPr>
        <w:t xml:space="preserve"> report to</w:t>
      </w:r>
      <w:r w:rsidR="0070589E" w:rsidRPr="009B6EDC">
        <w:rPr>
          <w:rFonts w:ascii="Palatino Linotype" w:hAnsi="Palatino Linotype"/>
        </w:rPr>
        <w:t xml:space="preserve">: </w:t>
      </w:r>
    </w:p>
    <w:p w14:paraId="0358FE74" w14:textId="77777777" w:rsidR="00437B8C" w:rsidRPr="009B6EDC" w:rsidRDefault="00437B8C" w:rsidP="00E3520A">
      <w:pPr>
        <w:ind w:right="708"/>
        <w:jc w:val="both"/>
        <w:rPr>
          <w:rFonts w:ascii="Palatino Linotype" w:hAnsi="Palatino Linotype"/>
        </w:rPr>
      </w:pPr>
      <w:r w:rsidRPr="009B6EDC">
        <w:rPr>
          <w:rFonts w:ascii="Palatino Linotype" w:hAnsi="Palatino Linotype"/>
        </w:rPr>
        <w:t xml:space="preserve">At:  </w:t>
      </w:r>
    </w:p>
    <w:p w14:paraId="08265BB2" w14:textId="77777777" w:rsidR="00BC6A1D" w:rsidRDefault="00BC6A1D" w:rsidP="00E3520A">
      <w:pPr>
        <w:ind w:right="708"/>
        <w:jc w:val="both"/>
        <w:rPr>
          <w:rFonts w:ascii="Palatino Linotype" w:hAnsi="Palatino Linotype"/>
        </w:rPr>
      </w:pPr>
    </w:p>
    <w:p w14:paraId="42986DF1" w14:textId="14736D48" w:rsidR="00BC6A1D" w:rsidRDefault="00BC6A1D" w:rsidP="00BC6A1D">
      <w:pPr>
        <w:ind w:right="708"/>
        <w:jc w:val="both"/>
        <w:rPr>
          <w:rFonts w:ascii="Palatino Linotype" w:hAnsi="Palatino Linotype"/>
        </w:rPr>
      </w:pPr>
      <w:r>
        <w:rPr>
          <w:rFonts w:ascii="Palatino Linotype" w:hAnsi="Palatino Linotype"/>
        </w:rPr>
        <w:t xml:space="preserve">Please notify </w:t>
      </w:r>
      <w:r w:rsidR="005D5320">
        <w:rPr>
          <w:rFonts w:ascii="Palatino Linotype" w:hAnsi="Palatino Linotype"/>
        </w:rPr>
        <w:t>the</w:t>
      </w:r>
      <w:r>
        <w:rPr>
          <w:rFonts w:ascii="Palatino Linotype" w:hAnsi="Palatino Linotype"/>
        </w:rPr>
        <w:t xml:space="preserve"> Cathedral if there are changes to the number of volunteers who are able to attend.  </w:t>
      </w:r>
      <w:r w:rsidR="005D5320">
        <w:rPr>
          <w:rFonts w:ascii="Palatino Linotype" w:hAnsi="Palatino Linotype"/>
        </w:rPr>
        <w:t>The</w:t>
      </w:r>
      <w:r>
        <w:rPr>
          <w:rFonts w:ascii="Palatino Linotype" w:hAnsi="Palatino Linotype"/>
        </w:rPr>
        <w:t xml:space="preserve"> Cathedral will notify you if there are any changes to the volunteering activity.</w:t>
      </w:r>
    </w:p>
    <w:p w14:paraId="6CBE8BD1" w14:textId="77777777" w:rsidR="00BC436C" w:rsidRDefault="00BC436C" w:rsidP="00FE67A9">
      <w:pPr>
        <w:ind w:right="708"/>
        <w:jc w:val="both"/>
        <w:rPr>
          <w:rFonts w:ascii="Palatino Linotype" w:hAnsi="Palatino Linotype"/>
        </w:rPr>
      </w:pPr>
    </w:p>
    <w:p w14:paraId="6506C5E3" w14:textId="77777777" w:rsidR="00D90CF0" w:rsidRDefault="00D90CF0" w:rsidP="00FE67A9">
      <w:pPr>
        <w:ind w:right="708"/>
        <w:jc w:val="both"/>
        <w:rPr>
          <w:rFonts w:ascii="Palatino Linotype" w:hAnsi="Palatino Linotype"/>
        </w:rPr>
      </w:pPr>
    </w:p>
    <w:p w14:paraId="4FE28422" w14:textId="77777777" w:rsidR="00F94433" w:rsidRPr="009B6EDC" w:rsidRDefault="00F94433" w:rsidP="00FE67A9">
      <w:pPr>
        <w:ind w:right="708"/>
        <w:jc w:val="both"/>
        <w:rPr>
          <w:rFonts w:ascii="Palatino Linotype" w:hAnsi="Palatino Linotype"/>
          <w:b/>
          <w:bCs/>
          <w:u w:val="single"/>
        </w:rPr>
      </w:pPr>
      <w:r w:rsidRPr="009B6EDC">
        <w:rPr>
          <w:rFonts w:ascii="Palatino Linotype" w:hAnsi="Palatino Linotype"/>
          <w:b/>
          <w:bCs/>
          <w:u w:val="single"/>
        </w:rPr>
        <w:t>Photography and PR</w:t>
      </w:r>
    </w:p>
    <w:p w14:paraId="3FF3F10E" w14:textId="7EFE43DF" w:rsidR="00F94433" w:rsidRDefault="00EE4438" w:rsidP="00FE67A9">
      <w:pPr>
        <w:ind w:right="708"/>
        <w:jc w:val="both"/>
        <w:rPr>
          <w:rFonts w:ascii="Palatino Linotype" w:hAnsi="Palatino Linotype"/>
        </w:rPr>
      </w:pPr>
      <w:r>
        <w:rPr>
          <w:rFonts w:ascii="Palatino Linotype" w:hAnsi="Palatino Linotype"/>
        </w:rPr>
        <w:t>By signing this agreement you</w:t>
      </w:r>
      <w:r w:rsidR="00F94433">
        <w:rPr>
          <w:rFonts w:ascii="Palatino Linotype" w:hAnsi="Palatino Linotype"/>
        </w:rPr>
        <w:t xml:space="preserve"> agree</w:t>
      </w:r>
      <w:r>
        <w:rPr>
          <w:rFonts w:ascii="Palatino Linotype" w:hAnsi="Palatino Linotype"/>
        </w:rPr>
        <w:t xml:space="preserve"> </w:t>
      </w:r>
      <w:r w:rsidR="00F94433">
        <w:rPr>
          <w:rFonts w:ascii="Palatino Linotype" w:hAnsi="Palatino Linotype"/>
        </w:rPr>
        <w:t xml:space="preserve">that </w:t>
      </w:r>
      <w:r w:rsidR="00294A01">
        <w:rPr>
          <w:rFonts w:ascii="Palatino Linotype" w:hAnsi="Palatino Linotype"/>
        </w:rPr>
        <w:t xml:space="preserve">your </w:t>
      </w:r>
      <w:r w:rsidR="00F94433">
        <w:rPr>
          <w:rFonts w:ascii="Palatino Linotype" w:hAnsi="Palatino Linotype"/>
        </w:rPr>
        <w:t>e</w:t>
      </w:r>
      <w:r w:rsidR="002A061C">
        <w:rPr>
          <w:rFonts w:ascii="Palatino Linotype" w:hAnsi="Palatino Linotype"/>
        </w:rPr>
        <w:t xml:space="preserve">mployees </w:t>
      </w:r>
      <w:r>
        <w:rPr>
          <w:rFonts w:ascii="Palatino Linotype" w:hAnsi="Palatino Linotype"/>
        </w:rPr>
        <w:t>have given</w:t>
      </w:r>
      <w:r w:rsidR="002A061C">
        <w:rPr>
          <w:rFonts w:ascii="Palatino Linotype" w:hAnsi="Palatino Linotype"/>
        </w:rPr>
        <w:t xml:space="preserve"> permission for</w:t>
      </w:r>
      <w:r w:rsidR="00F94433">
        <w:rPr>
          <w:rFonts w:ascii="Palatino Linotype" w:hAnsi="Palatino Linotype"/>
        </w:rPr>
        <w:t xml:space="preserve"> image</w:t>
      </w:r>
      <w:r w:rsidR="002A061C">
        <w:rPr>
          <w:rFonts w:ascii="Palatino Linotype" w:hAnsi="Palatino Linotype"/>
        </w:rPr>
        <w:t>s</w:t>
      </w:r>
      <w:r w:rsidR="00F94433">
        <w:rPr>
          <w:rFonts w:ascii="Palatino Linotype" w:hAnsi="Palatino Linotype"/>
        </w:rPr>
        <w:t xml:space="preserve"> to be </w:t>
      </w:r>
      <w:r w:rsidR="00810E97">
        <w:rPr>
          <w:rFonts w:ascii="Palatino Linotype" w:hAnsi="Palatino Linotype"/>
        </w:rPr>
        <w:t>taken unless otherwise stated.  W</w:t>
      </w:r>
      <w:r w:rsidR="002A061C">
        <w:rPr>
          <w:rFonts w:ascii="Palatino Linotype" w:hAnsi="Palatino Linotype"/>
        </w:rPr>
        <w:t>e</w:t>
      </w:r>
      <w:r w:rsidR="00810E97">
        <w:rPr>
          <w:rFonts w:ascii="Palatino Linotype" w:hAnsi="Palatino Linotype"/>
        </w:rPr>
        <w:t xml:space="preserve"> would like to take photographs to be used in evaluation, and </w:t>
      </w:r>
      <w:r w:rsidR="002A061C">
        <w:rPr>
          <w:rFonts w:ascii="Palatino Linotype" w:hAnsi="Palatino Linotype"/>
        </w:rPr>
        <w:t>we may share some</w:t>
      </w:r>
      <w:r w:rsidR="00810E97">
        <w:rPr>
          <w:rFonts w:ascii="Palatino Linotype" w:hAnsi="Palatino Linotype"/>
        </w:rPr>
        <w:t xml:space="preserve"> on </w:t>
      </w:r>
      <w:r w:rsidR="00001421">
        <w:rPr>
          <w:rFonts w:ascii="Palatino Linotype" w:hAnsi="Palatino Linotype"/>
        </w:rPr>
        <w:t xml:space="preserve">the website and </w:t>
      </w:r>
      <w:r w:rsidR="00810E97">
        <w:rPr>
          <w:rFonts w:ascii="Palatino Linotype" w:hAnsi="Palatino Linotype"/>
        </w:rPr>
        <w:t>media.</w:t>
      </w:r>
      <w:r w:rsidR="000050E7" w:rsidRPr="000050E7">
        <w:rPr>
          <w:rFonts w:ascii="Palatino Linotype" w:hAnsi="Palatino Linotype"/>
        </w:rPr>
        <w:t xml:space="preserve"> </w:t>
      </w:r>
      <w:r w:rsidR="000050E7" w:rsidRPr="00526B9E">
        <w:rPr>
          <w:rFonts w:ascii="Palatino Linotype" w:hAnsi="Palatino Linotype"/>
        </w:rPr>
        <w:t xml:space="preserve">This includes providing images to the press for marketing and using </w:t>
      </w:r>
      <w:r w:rsidR="000050E7">
        <w:rPr>
          <w:rFonts w:ascii="Palatino Linotype" w:hAnsi="Palatino Linotype"/>
        </w:rPr>
        <w:t xml:space="preserve">the </w:t>
      </w:r>
      <w:r w:rsidR="000050E7" w:rsidRPr="00526B9E">
        <w:rPr>
          <w:rFonts w:ascii="Palatino Linotype" w:hAnsi="Palatino Linotype"/>
        </w:rPr>
        <w:t>images for commercial purposes</w:t>
      </w:r>
      <w:r w:rsidR="000050E7">
        <w:rPr>
          <w:rFonts w:ascii="Palatino Linotype" w:hAnsi="Palatino Linotype"/>
        </w:rPr>
        <w:t>.</w:t>
      </w:r>
      <w:r w:rsidR="00810E97">
        <w:rPr>
          <w:rFonts w:ascii="Palatino Linotype" w:hAnsi="Palatino Linotype"/>
        </w:rPr>
        <w:t xml:space="preserve">  Please inform us </w:t>
      </w:r>
      <w:r w:rsidR="00001421">
        <w:rPr>
          <w:rFonts w:ascii="Palatino Linotype" w:hAnsi="Palatino Linotype"/>
        </w:rPr>
        <w:t xml:space="preserve">in advance </w:t>
      </w:r>
      <w:r w:rsidR="00810E97">
        <w:rPr>
          <w:rFonts w:ascii="Palatino Linotype" w:hAnsi="Palatino Linotype"/>
        </w:rPr>
        <w:t>if there are any objections to doing this.</w:t>
      </w:r>
    </w:p>
    <w:p w14:paraId="0C7384B9" w14:textId="77777777" w:rsidR="0041478E" w:rsidRDefault="0041478E" w:rsidP="00FE67A9">
      <w:pPr>
        <w:ind w:right="708"/>
        <w:jc w:val="both"/>
        <w:rPr>
          <w:rFonts w:ascii="Palatino Linotype" w:hAnsi="Palatino Linotype"/>
        </w:rPr>
      </w:pPr>
    </w:p>
    <w:p w14:paraId="7A3F8367" w14:textId="77777777" w:rsidR="00F94433" w:rsidRPr="009B6EDC" w:rsidRDefault="00F94433" w:rsidP="00FE67A9">
      <w:pPr>
        <w:ind w:right="708"/>
        <w:jc w:val="both"/>
        <w:rPr>
          <w:rFonts w:ascii="Palatino Linotype" w:hAnsi="Palatino Linotype"/>
          <w:b/>
          <w:bCs/>
          <w:u w:val="single"/>
        </w:rPr>
      </w:pPr>
      <w:r w:rsidRPr="009B6EDC">
        <w:rPr>
          <w:rFonts w:ascii="Palatino Linotype" w:hAnsi="Palatino Linotype"/>
          <w:b/>
          <w:bCs/>
          <w:u w:val="single"/>
        </w:rPr>
        <w:t>De-brief / feedback</w:t>
      </w:r>
    </w:p>
    <w:p w14:paraId="71A10BB6" w14:textId="6E7D348D" w:rsidR="00797E97" w:rsidRPr="00F4155D" w:rsidRDefault="00AA7874" w:rsidP="00FE67A9">
      <w:pPr>
        <w:ind w:right="708"/>
        <w:jc w:val="both"/>
        <w:rPr>
          <w:rFonts w:ascii="Palatino Linotype" w:hAnsi="Palatino Linotype"/>
        </w:rPr>
      </w:pPr>
      <w:r>
        <w:rPr>
          <w:rFonts w:ascii="Palatino Linotype" w:hAnsi="Palatino Linotype"/>
        </w:rPr>
        <w:t>The</w:t>
      </w:r>
      <w:r w:rsidR="00F4155D">
        <w:rPr>
          <w:rFonts w:ascii="Palatino Linotype" w:hAnsi="Palatino Linotype"/>
        </w:rPr>
        <w:t xml:space="preserve"> Cathedral would be most grateful if you could participate in feedback on your experiences and recommendations so that we can develop and improve our corporate volunteering offer.</w:t>
      </w:r>
    </w:p>
    <w:p w14:paraId="4A4B4AB7" w14:textId="77777777" w:rsidR="00F4155D" w:rsidRDefault="00F4155D" w:rsidP="00FE67A9">
      <w:pPr>
        <w:ind w:right="708"/>
        <w:jc w:val="both"/>
        <w:rPr>
          <w:rFonts w:ascii="Palatino Linotype" w:hAnsi="Palatino Linotype"/>
          <w:u w:val="single"/>
        </w:rPr>
      </w:pPr>
    </w:p>
    <w:p w14:paraId="3F13028D" w14:textId="4270E93D" w:rsidR="00F94433" w:rsidRDefault="007B16B2" w:rsidP="00FE67A9">
      <w:pPr>
        <w:ind w:right="708"/>
        <w:jc w:val="both"/>
        <w:rPr>
          <w:rFonts w:ascii="Palatino Linotype" w:hAnsi="Palatino Linotype"/>
        </w:rPr>
      </w:pPr>
      <w:r>
        <w:rPr>
          <w:rFonts w:ascii="Palatino Linotype" w:hAnsi="Palatino Linotype"/>
        </w:rPr>
        <w:t>We are</w:t>
      </w:r>
      <w:r w:rsidR="00797E97">
        <w:rPr>
          <w:rFonts w:ascii="Palatino Linotype" w:hAnsi="Palatino Linotype"/>
        </w:rPr>
        <w:t xml:space="preserve"> truly grateful for your support.  </w:t>
      </w:r>
      <w:r w:rsidR="00147043">
        <w:rPr>
          <w:rFonts w:ascii="Palatino Linotype" w:hAnsi="Palatino Linotype"/>
        </w:rPr>
        <w:t>B</w:t>
      </w:r>
      <w:r w:rsidR="001E27C7">
        <w:rPr>
          <w:rFonts w:ascii="Palatino Linotype" w:hAnsi="Palatino Linotype"/>
        </w:rPr>
        <w:t xml:space="preserve">y helping </w:t>
      </w:r>
      <w:r w:rsidR="00281F18">
        <w:rPr>
          <w:rFonts w:ascii="Palatino Linotype" w:hAnsi="Palatino Linotype"/>
        </w:rPr>
        <w:t xml:space="preserve">on this occasion, you have directly contributed to the </w:t>
      </w:r>
      <w:r w:rsidR="00147043">
        <w:rPr>
          <w:rFonts w:ascii="Palatino Linotype" w:hAnsi="Palatino Linotype"/>
        </w:rPr>
        <w:t xml:space="preserve">long-term sustainability of </w:t>
      </w:r>
      <w:r w:rsidR="00F37DF5">
        <w:rPr>
          <w:rFonts w:ascii="Palatino Linotype" w:hAnsi="Palatino Linotype"/>
        </w:rPr>
        <w:t>xxx</w:t>
      </w:r>
      <w:r>
        <w:rPr>
          <w:rFonts w:ascii="Palatino Linotype" w:hAnsi="Palatino Linotype"/>
        </w:rPr>
        <w:t xml:space="preserve"> Cathedral.</w:t>
      </w:r>
      <w:r w:rsidR="00B538CE">
        <w:rPr>
          <w:rFonts w:ascii="Palatino Linotype" w:hAnsi="Palatino Linotype"/>
        </w:rPr>
        <w:t xml:space="preserve"> </w:t>
      </w:r>
      <w:r w:rsidR="003B5D0F">
        <w:rPr>
          <w:rFonts w:ascii="Palatino Linotype" w:hAnsi="Palatino Linotype"/>
        </w:rPr>
        <w:t>We have a wonderful community of volunteers and lots of other opportunities for individuals to volunteer</w:t>
      </w:r>
      <w:r w:rsidR="001E27C7">
        <w:rPr>
          <w:rFonts w:ascii="Palatino Linotype" w:hAnsi="Palatino Linotype"/>
        </w:rPr>
        <w:t xml:space="preserve"> in a wide variety of roles</w:t>
      </w:r>
      <w:r w:rsidR="00C363B7">
        <w:rPr>
          <w:rFonts w:ascii="Palatino Linotype" w:hAnsi="Palatino Linotype"/>
        </w:rPr>
        <w:t>.  P</w:t>
      </w:r>
      <w:r w:rsidR="003B5D0F">
        <w:rPr>
          <w:rFonts w:ascii="Palatino Linotype" w:hAnsi="Palatino Linotype"/>
        </w:rPr>
        <w:t xml:space="preserve">lease </w:t>
      </w:r>
      <w:r w:rsidR="00AD04BC">
        <w:rPr>
          <w:rFonts w:ascii="Palatino Linotype" w:hAnsi="Palatino Linotype"/>
        </w:rPr>
        <w:t>ask members of your group to get in touc</w:t>
      </w:r>
      <w:r w:rsidR="00C363B7">
        <w:rPr>
          <w:rFonts w:ascii="Palatino Linotype" w:hAnsi="Palatino Linotype"/>
        </w:rPr>
        <w:t>h if they are interested in finding out more.</w:t>
      </w:r>
    </w:p>
    <w:p w14:paraId="5755BB5B" w14:textId="77777777" w:rsidR="00B82674" w:rsidRDefault="00B82674" w:rsidP="00FE67A9">
      <w:pPr>
        <w:ind w:right="708"/>
        <w:jc w:val="both"/>
        <w:rPr>
          <w:rFonts w:ascii="Palatino Linotype" w:hAnsi="Palatino Linotype"/>
        </w:rPr>
      </w:pPr>
    </w:p>
    <w:p w14:paraId="0F016DA0" w14:textId="77777777" w:rsidR="004D6600" w:rsidRDefault="004D6600" w:rsidP="00FE67A9">
      <w:pPr>
        <w:ind w:right="708"/>
        <w:jc w:val="both"/>
        <w:rPr>
          <w:rFonts w:ascii="Palatino Linotype" w:hAnsi="Palatino Linotype"/>
        </w:rPr>
      </w:pPr>
    </w:p>
    <w:p w14:paraId="44D74541" w14:textId="77777777" w:rsidR="009577BD" w:rsidRPr="004D6600" w:rsidRDefault="00D91CC4" w:rsidP="00FE67A9">
      <w:pPr>
        <w:ind w:right="708"/>
        <w:jc w:val="both"/>
        <w:rPr>
          <w:rFonts w:ascii="Palatino Linotype" w:hAnsi="Palatino Linotype"/>
          <w:sz w:val="24"/>
          <w:szCs w:val="24"/>
        </w:rPr>
      </w:pPr>
      <w:r w:rsidRPr="004D6600">
        <w:rPr>
          <w:rFonts w:ascii="Palatino Linotype" w:hAnsi="Palatino Linotype"/>
          <w:sz w:val="24"/>
          <w:szCs w:val="24"/>
        </w:rPr>
        <w:t>We look forward to welcoming you as volunteers and hope that the experience will be interesting and rewarding.</w:t>
      </w:r>
    </w:p>
    <w:p w14:paraId="118895F3" w14:textId="77777777" w:rsidR="00D91CC4" w:rsidRDefault="00D91CC4" w:rsidP="00FE67A9">
      <w:pPr>
        <w:ind w:right="708"/>
        <w:jc w:val="both"/>
        <w:rPr>
          <w:rFonts w:ascii="Palatino Linotype" w:hAnsi="Palatino Linotype"/>
        </w:rPr>
      </w:pPr>
    </w:p>
    <w:p w14:paraId="3FED3BC2" w14:textId="77777777" w:rsidR="00760189" w:rsidRPr="0041478E" w:rsidRDefault="00760189" w:rsidP="00FE67A9">
      <w:pPr>
        <w:pBdr>
          <w:bottom w:val="single" w:sz="6" w:space="1" w:color="auto"/>
        </w:pBdr>
        <w:ind w:right="708"/>
        <w:jc w:val="both"/>
        <w:rPr>
          <w:rFonts w:ascii="Palatino Linotype" w:hAnsi="Palatino Linotype"/>
          <w:sz w:val="16"/>
          <w:szCs w:val="16"/>
        </w:rPr>
      </w:pPr>
    </w:p>
    <w:p w14:paraId="0B1A48F6" w14:textId="77777777" w:rsidR="00D91CC4" w:rsidRDefault="00D91CC4" w:rsidP="00FE67A9">
      <w:pPr>
        <w:ind w:right="708"/>
        <w:jc w:val="both"/>
        <w:rPr>
          <w:rFonts w:ascii="Palatino Linotype" w:hAnsi="Palatino Linotype"/>
          <w:sz w:val="16"/>
          <w:szCs w:val="16"/>
        </w:rPr>
      </w:pPr>
    </w:p>
    <w:p w14:paraId="0A6DC3C9" w14:textId="77777777" w:rsidR="00FB124C" w:rsidRDefault="00FB124C" w:rsidP="00FE67A9">
      <w:pPr>
        <w:ind w:right="708"/>
        <w:jc w:val="both"/>
        <w:rPr>
          <w:rFonts w:ascii="Palatino Linotype" w:hAnsi="Palatino Linotype"/>
          <w:sz w:val="16"/>
          <w:szCs w:val="16"/>
        </w:rPr>
      </w:pPr>
    </w:p>
    <w:p w14:paraId="2FFCB543" w14:textId="77777777" w:rsidR="00D91CC4" w:rsidRPr="00D91CC4" w:rsidRDefault="00D91CC4" w:rsidP="00FE67A9">
      <w:pPr>
        <w:ind w:right="708"/>
        <w:jc w:val="both"/>
        <w:rPr>
          <w:rFonts w:ascii="Palatino Linotype" w:hAnsi="Palatino Linotype"/>
          <w:b/>
        </w:rPr>
      </w:pPr>
      <w:r w:rsidRPr="00D91CC4">
        <w:rPr>
          <w:rFonts w:ascii="Palatino Linotype" w:hAnsi="Palatino Linotype"/>
          <w:b/>
        </w:rPr>
        <w:t>On behalf of</w:t>
      </w:r>
      <w:r w:rsidR="00AD5FC6">
        <w:rPr>
          <w:rFonts w:ascii="Palatino Linotype" w:hAnsi="Palatino Linotype"/>
          <w:b/>
        </w:rPr>
        <w:t xml:space="preserve"> your organisation:</w:t>
      </w:r>
    </w:p>
    <w:p w14:paraId="0CC28A82" w14:textId="77777777" w:rsidR="00D91CC4" w:rsidRPr="0041478E" w:rsidRDefault="00D91CC4" w:rsidP="00FE67A9">
      <w:pPr>
        <w:ind w:right="708"/>
        <w:jc w:val="both"/>
        <w:rPr>
          <w:rFonts w:ascii="Palatino Linotype" w:hAnsi="Palatino Linotype"/>
          <w:sz w:val="16"/>
          <w:szCs w:val="16"/>
        </w:rPr>
      </w:pPr>
    </w:p>
    <w:p w14:paraId="1E48556D" w14:textId="77777777" w:rsidR="00D91CC4" w:rsidRDefault="00D91CC4" w:rsidP="00FE67A9">
      <w:pPr>
        <w:ind w:right="708"/>
        <w:jc w:val="both"/>
        <w:rPr>
          <w:rFonts w:ascii="Palatino Linotype" w:hAnsi="Palatino Linotype"/>
        </w:rPr>
      </w:pPr>
      <w:r>
        <w:rPr>
          <w:rFonts w:ascii="Palatino Linotype" w:hAnsi="Palatino Linotype"/>
        </w:rPr>
        <w:t xml:space="preserve">Name (block capitals): …………………………………………………………………………………………….. </w:t>
      </w:r>
    </w:p>
    <w:p w14:paraId="5801F2EA" w14:textId="77777777" w:rsidR="00D91CC4" w:rsidRDefault="00D91CC4" w:rsidP="00D91CC4">
      <w:pPr>
        <w:ind w:right="708"/>
        <w:jc w:val="both"/>
        <w:rPr>
          <w:rFonts w:ascii="Palatino Linotype" w:hAnsi="Palatino Linotype"/>
        </w:rPr>
      </w:pPr>
    </w:p>
    <w:p w14:paraId="5DD0DD50" w14:textId="6700CDAD" w:rsidR="00D91CC4" w:rsidRDefault="00D91CC4" w:rsidP="00D91CC4">
      <w:pPr>
        <w:ind w:right="708"/>
        <w:jc w:val="both"/>
        <w:rPr>
          <w:rFonts w:ascii="Palatino Linotype" w:hAnsi="Palatino Linotype"/>
        </w:rPr>
      </w:pPr>
      <w:r>
        <w:rPr>
          <w:rFonts w:ascii="Palatino Linotype" w:hAnsi="Palatino Linotype"/>
        </w:rPr>
        <w:t>Job title: ……</w:t>
      </w:r>
      <w:r w:rsidR="00B538CE">
        <w:rPr>
          <w:rFonts w:ascii="Palatino Linotype" w:hAnsi="Palatino Linotype"/>
        </w:rPr>
        <w:t>…</w:t>
      </w:r>
      <w:r>
        <w:rPr>
          <w:rFonts w:ascii="Palatino Linotype" w:hAnsi="Palatino Linotype"/>
        </w:rPr>
        <w:t>……………………………………………………………………………………………………...</w:t>
      </w:r>
    </w:p>
    <w:p w14:paraId="30C72BE4" w14:textId="77777777" w:rsidR="00D91CC4" w:rsidRDefault="00D91CC4" w:rsidP="00D91CC4">
      <w:pPr>
        <w:ind w:right="708"/>
        <w:jc w:val="both"/>
        <w:rPr>
          <w:rFonts w:ascii="Palatino Linotype" w:hAnsi="Palatino Linotype"/>
        </w:rPr>
      </w:pPr>
    </w:p>
    <w:p w14:paraId="63EB9DE5" w14:textId="48B47B2A" w:rsidR="00D91CC4" w:rsidRDefault="00D91CC4" w:rsidP="00D91CC4">
      <w:pPr>
        <w:ind w:right="708"/>
        <w:jc w:val="both"/>
        <w:rPr>
          <w:rFonts w:ascii="Palatino Linotype" w:hAnsi="Palatino Linotype"/>
        </w:rPr>
      </w:pPr>
      <w:r>
        <w:rPr>
          <w:rFonts w:ascii="Palatino Linotype" w:hAnsi="Palatino Linotype"/>
        </w:rPr>
        <w:t>Signature: ……………</w:t>
      </w:r>
      <w:r w:rsidR="00B538CE">
        <w:rPr>
          <w:rFonts w:ascii="Palatino Linotype" w:hAnsi="Palatino Linotype"/>
        </w:rPr>
        <w:t>…</w:t>
      </w:r>
      <w:r>
        <w:rPr>
          <w:rFonts w:ascii="Palatino Linotype" w:hAnsi="Palatino Linotype"/>
        </w:rPr>
        <w:t>……………………………………………………………………………………………</w:t>
      </w:r>
    </w:p>
    <w:p w14:paraId="611552C0" w14:textId="77777777" w:rsidR="00D91CC4" w:rsidRDefault="00D91CC4" w:rsidP="00D91CC4">
      <w:pPr>
        <w:ind w:right="708"/>
        <w:jc w:val="both"/>
        <w:rPr>
          <w:rFonts w:ascii="Palatino Linotype" w:hAnsi="Palatino Linotype"/>
        </w:rPr>
      </w:pPr>
    </w:p>
    <w:p w14:paraId="0A14738F" w14:textId="77777777" w:rsidR="00D91CC4" w:rsidRDefault="00D91CC4" w:rsidP="00D91CC4">
      <w:pPr>
        <w:ind w:right="708"/>
        <w:jc w:val="both"/>
        <w:rPr>
          <w:rFonts w:ascii="Palatino Linotype" w:hAnsi="Palatino Linotype"/>
        </w:rPr>
      </w:pPr>
      <w:r>
        <w:rPr>
          <w:rFonts w:ascii="Palatino Linotype" w:hAnsi="Palatino Linotype"/>
        </w:rPr>
        <w:t>Date: …………………………………………………………………………………………………………………</w:t>
      </w:r>
    </w:p>
    <w:p w14:paraId="570DF2E4" w14:textId="77777777" w:rsidR="00B82674" w:rsidRDefault="00B82674" w:rsidP="00D91CC4">
      <w:pPr>
        <w:ind w:right="708"/>
        <w:jc w:val="both"/>
        <w:rPr>
          <w:rFonts w:ascii="Palatino Linotype" w:hAnsi="Palatino Linotype"/>
          <w:b/>
        </w:rPr>
      </w:pPr>
    </w:p>
    <w:p w14:paraId="4D2BEE84" w14:textId="77777777" w:rsidR="00437B8C" w:rsidRDefault="00437B8C" w:rsidP="00D91CC4">
      <w:pPr>
        <w:ind w:right="708"/>
        <w:jc w:val="both"/>
        <w:rPr>
          <w:rFonts w:ascii="Palatino Linotype" w:hAnsi="Palatino Linotype"/>
          <w:b/>
        </w:rPr>
      </w:pPr>
    </w:p>
    <w:p w14:paraId="296A280E" w14:textId="6D3B597A" w:rsidR="00D91CC4" w:rsidRPr="00D91CC4" w:rsidRDefault="00D91CC4" w:rsidP="00D91CC4">
      <w:pPr>
        <w:ind w:right="708"/>
        <w:jc w:val="both"/>
        <w:rPr>
          <w:rFonts w:ascii="Palatino Linotype" w:hAnsi="Palatino Linotype"/>
          <w:b/>
        </w:rPr>
      </w:pPr>
      <w:r w:rsidRPr="00D91CC4">
        <w:rPr>
          <w:rFonts w:ascii="Palatino Linotype" w:hAnsi="Palatino Linotype"/>
          <w:b/>
        </w:rPr>
        <w:t xml:space="preserve">On behalf of </w:t>
      </w:r>
      <w:proofErr w:type="spellStart"/>
      <w:r w:rsidR="00B538CE">
        <w:rPr>
          <w:rFonts w:ascii="Palatino Linotype" w:hAnsi="Palatino Linotype"/>
          <w:b/>
        </w:rPr>
        <w:t>xxxxx</w:t>
      </w:r>
      <w:proofErr w:type="spellEnd"/>
      <w:r w:rsidR="007962C3">
        <w:rPr>
          <w:rFonts w:ascii="Palatino Linotype" w:hAnsi="Palatino Linotype"/>
          <w:b/>
        </w:rPr>
        <w:t xml:space="preserve"> Cathedral</w:t>
      </w:r>
    </w:p>
    <w:p w14:paraId="688F5C5A" w14:textId="77777777" w:rsidR="00D91CC4" w:rsidRPr="00953576" w:rsidRDefault="00D91CC4" w:rsidP="00D91CC4">
      <w:pPr>
        <w:ind w:right="708"/>
        <w:jc w:val="both"/>
        <w:rPr>
          <w:rFonts w:ascii="Palatino Linotype" w:hAnsi="Palatino Linotype"/>
          <w:sz w:val="16"/>
          <w:szCs w:val="16"/>
        </w:rPr>
      </w:pPr>
    </w:p>
    <w:p w14:paraId="5ED6DC88" w14:textId="18E49223" w:rsidR="00D91CC4" w:rsidRDefault="006A00C1" w:rsidP="00D91CC4">
      <w:pPr>
        <w:ind w:right="708"/>
        <w:jc w:val="both"/>
        <w:rPr>
          <w:rFonts w:ascii="Palatino Linotype" w:hAnsi="Palatino Linotype"/>
        </w:rPr>
      </w:pPr>
      <w:r>
        <w:rPr>
          <w:rFonts w:ascii="Palatino Linotype" w:hAnsi="Palatino Linotype"/>
        </w:rPr>
        <w:t>Name</w:t>
      </w:r>
      <w:r w:rsidR="00D91CC4">
        <w:rPr>
          <w:rFonts w:ascii="Palatino Linotype" w:hAnsi="Palatino Linotype"/>
        </w:rPr>
        <w:t xml:space="preserve">: </w:t>
      </w:r>
      <w:r w:rsidR="00E00992">
        <w:rPr>
          <w:rFonts w:ascii="Palatino Linotype" w:hAnsi="Palatino Linotype"/>
        </w:rPr>
        <w:tab/>
      </w:r>
      <w:r>
        <w:rPr>
          <w:rFonts w:ascii="Palatino Linotype" w:hAnsi="Palatino Linotype"/>
        </w:rPr>
        <w:tab/>
      </w:r>
      <w:r w:rsidR="00D91CC4">
        <w:rPr>
          <w:rFonts w:ascii="Palatino Linotype" w:hAnsi="Palatino Linotype"/>
        </w:rPr>
        <w:t xml:space="preserve"> </w:t>
      </w:r>
    </w:p>
    <w:p w14:paraId="73D74690" w14:textId="77777777" w:rsidR="00D91CC4" w:rsidRDefault="00D91CC4" w:rsidP="00D91CC4">
      <w:pPr>
        <w:ind w:right="708"/>
        <w:jc w:val="both"/>
        <w:rPr>
          <w:rFonts w:ascii="Palatino Linotype" w:hAnsi="Palatino Linotype"/>
        </w:rPr>
      </w:pPr>
    </w:p>
    <w:p w14:paraId="24BAF781" w14:textId="13C70316" w:rsidR="00D91CC4" w:rsidRDefault="00D91CC4" w:rsidP="00D91CC4">
      <w:pPr>
        <w:ind w:right="708"/>
        <w:jc w:val="both"/>
        <w:rPr>
          <w:rFonts w:ascii="Palatino Linotype" w:hAnsi="Palatino Linotype"/>
        </w:rPr>
      </w:pPr>
      <w:r>
        <w:rPr>
          <w:rFonts w:ascii="Palatino Linotype" w:hAnsi="Palatino Linotype"/>
        </w:rPr>
        <w:t xml:space="preserve">Job title: </w:t>
      </w:r>
      <w:r w:rsidR="00E00992">
        <w:rPr>
          <w:rFonts w:ascii="Palatino Linotype" w:hAnsi="Palatino Linotype"/>
        </w:rPr>
        <w:t xml:space="preserve"> </w:t>
      </w:r>
      <w:r w:rsidR="00A17952">
        <w:rPr>
          <w:rFonts w:ascii="Palatino Linotype" w:hAnsi="Palatino Linotype"/>
        </w:rPr>
        <w:tab/>
      </w:r>
    </w:p>
    <w:p w14:paraId="33B5C6A3" w14:textId="77777777" w:rsidR="00D91CC4" w:rsidRDefault="00D91CC4" w:rsidP="00D91CC4">
      <w:pPr>
        <w:ind w:right="708"/>
        <w:jc w:val="both"/>
        <w:rPr>
          <w:rFonts w:ascii="Palatino Linotype" w:hAnsi="Palatino Linotype"/>
        </w:rPr>
      </w:pPr>
    </w:p>
    <w:p w14:paraId="7F28CD38" w14:textId="43495635" w:rsidR="00437B8C" w:rsidRPr="009B6EDC" w:rsidRDefault="00D91CC4" w:rsidP="00D91CC4">
      <w:pPr>
        <w:ind w:right="708"/>
        <w:jc w:val="both"/>
        <w:rPr>
          <w:rFonts w:ascii="Palatino Linotype" w:hAnsi="Palatino Linotype"/>
          <w:bCs/>
        </w:rPr>
      </w:pPr>
      <w:r w:rsidRPr="00B538CE">
        <w:rPr>
          <w:rFonts w:ascii="Palatino Linotype" w:hAnsi="Palatino Linotype"/>
          <w:bCs/>
        </w:rPr>
        <w:t xml:space="preserve">Date: </w:t>
      </w:r>
      <w:r w:rsidR="00E00992" w:rsidRPr="00B538CE">
        <w:rPr>
          <w:rFonts w:ascii="Palatino Linotype" w:hAnsi="Palatino Linotype"/>
          <w:bCs/>
        </w:rPr>
        <w:t xml:space="preserve"> </w:t>
      </w:r>
      <w:r w:rsidR="002B3C1A" w:rsidRPr="00B538CE">
        <w:rPr>
          <w:rFonts w:ascii="Palatino Linotype" w:hAnsi="Palatino Linotype"/>
          <w:bCs/>
        </w:rPr>
        <w:tab/>
      </w:r>
      <w:r w:rsidR="002B3C1A" w:rsidRPr="00B538CE">
        <w:rPr>
          <w:rFonts w:ascii="Palatino Linotype" w:hAnsi="Palatino Linotype"/>
          <w:bCs/>
        </w:rPr>
        <w:tab/>
      </w:r>
      <w:r w:rsidR="002B3C1A" w:rsidRPr="00B538CE">
        <w:rPr>
          <w:rFonts w:ascii="Palatino Linotype" w:hAnsi="Palatino Linotype"/>
          <w:bCs/>
        </w:rPr>
        <w:tab/>
      </w:r>
      <w:r w:rsidR="002B3C1A" w:rsidRPr="00B538CE">
        <w:rPr>
          <w:rFonts w:ascii="Palatino Linotype" w:hAnsi="Palatino Linotype"/>
          <w:bCs/>
        </w:rPr>
        <w:tab/>
      </w:r>
    </w:p>
    <w:p w14:paraId="1E992F0D" w14:textId="77777777" w:rsidR="00F23A0E" w:rsidRDefault="00F23A0E" w:rsidP="00D91CC4">
      <w:pPr>
        <w:ind w:right="708"/>
        <w:jc w:val="both"/>
        <w:rPr>
          <w:rFonts w:ascii="Palatino Linotype" w:hAnsi="Palatino Linotype"/>
          <w:sz w:val="16"/>
          <w:szCs w:val="16"/>
        </w:rPr>
      </w:pPr>
    </w:p>
    <w:sectPr w:rsidR="00F23A0E">
      <w:pgSz w:w="11907" w:h="16840" w:code="9"/>
      <w:pgMar w:top="567" w:right="567" w:bottom="851" w:left="567" w:header="0" w:footer="284"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ECB9" w14:textId="77777777" w:rsidR="00FD5C12" w:rsidRDefault="00FD5C12">
      <w:r>
        <w:separator/>
      </w:r>
    </w:p>
  </w:endnote>
  <w:endnote w:type="continuationSeparator" w:id="0">
    <w:p w14:paraId="476CE42C" w14:textId="77777777" w:rsidR="00FD5C12" w:rsidRDefault="00FD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Times New Roman"/>
    <w:panose1 w:val="00000000000000000000"/>
    <w:charset w:val="FF"/>
    <w:family w:val="roman"/>
    <w:notTrueType/>
    <w:pitch w:val="variable"/>
    <w:sig w:usb0="00000003"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E4A45" w14:textId="77777777" w:rsidR="00FD5C12" w:rsidRDefault="00FD5C12">
      <w:r>
        <w:separator/>
      </w:r>
    </w:p>
  </w:footnote>
  <w:footnote w:type="continuationSeparator" w:id="0">
    <w:p w14:paraId="4C1A38F9" w14:textId="77777777" w:rsidR="00FD5C12" w:rsidRDefault="00FD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C01EC"/>
    <w:multiLevelType w:val="hybridMultilevel"/>
    <w:tmpl w:val="BCE0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08BF"/>
    <w:multiLevelType w:val="hybridMultilevel"/>
    <w:tmpl w:val="7FA6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62816"/>
    <w:multiLevelType w:val="hybridMultilevel"/>
    <w:tmpl w:val="CBC2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8630E"/>
    <w:multiLevelType w:val="hybridMultilevel"/>
    <w:tmpl w:val="CB50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71A3B"/>
    <w:multiLevelType w:val="hybridMultilevel"/>
    <w:tmpl w:val="191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93"/>
    <w:rsid w:val="00001421"/>
    <w:rsid w:val="000050E7"/>
    <w:rsid w:val="00006533"/>
    <w:rsid w:val="000164A6"/>
    <w:rsid w:val="000324B0"/>
    <w:rsid w:val="00050384"/>
    <w:rsid w:val="00056F24"/>
    <w:rsid w:val="00077BDE"/>
    <w:rsid w:val="00082BAC"/>
    <w:rsid w:val="00082E8A"/>
    <w:rsid w:val="00085FFF"/>
    <w:rsid w:val="000A0967"/>
    <w:rsid w:val="000D1816"/>
    <w:rsid w:val="000D2038"/>
    <w:rsid w:val="000D4016"/>
    <w:rsid w:val="0012610D"/>
    <w:rsid w:val="001278BD"/>
    <w:rsid w:val="00141232"/>
    <w:rsid w:val="00143893"/>
    <w:rsid w:val="001465F6"/>
    <w:rsid w:val="00147043"/>
    <w:rsid w:val="00162E19"/>
    <w:rsid w:val="001728E8"/>
    <w:rsid w:val="0019636D"/>
    <w:rsid w:val="001975C0"/>
    <w:rsid w:val="001C2BB7"/>
    <w:rsid w:val="001E27C7"/>
    <w:rsid w:val="001F1E94"/>
    <w:rsid w:val="00224340"/>
    <w:rsid w:val="002339A6"/>
    <w:rsid w:val="00236227"/>
    <w:rsid w:val="002412E8"/>
    <w:rsid w:val="00262599"/>
    <w:rsid w:val="00281F18"/>
    <w:rsid w:val="00294A01"/>
    <w:rsid w:val="002A061C"/>
    <w:rsid w:val="002A3EE6"/>
    <w:rsid w:val="002B3C1A"/>
    <w:rsid w:val="002D3519"/>
    <w:rsid w:val="002F2AE4"/>
    <w:rsid w:val="002F5593"/>
    <w:rsid w:val="00307496"/>
    <w:rsid w:val="003159D0"/>
    <w:rsid w:val="003422EC"/>
    <w:rsid w:val="00347ECE"/>
    <w:rsid w:val="00355D87"/>
    <w:rsid w:val="00364305"/>
    <w:rsid w:val="003A650F"/>
    <w:rsid w:val="003B1987"/>
    <w:rsid w:val="003B5D0F"/>
    <w:rsid w:val="003C1DE0"/>
    <w:rsid w:val="003C2307"/>
    <w:rsid w:val="003D7644"/>
    <w:rsid w:val="003E488F"/>
    <w:rsid w:val="0041478E"/>
    <w:rsid w:val="004332EF"/>
    <w:rsid w:val="00437B8C"/>
    <w:rsid w:val="00446F65"/>
    <w:rsid w:val="004734F8"/>
    <w:rsid w:val="0047506A"/>
    <w:rsid w:val="004B4550"/>
    <w:rsid w:val="004C435D"/>
    <w:rsid w:val="004D1071"/>
    <w:rsid w:val="004D39A8"/>
    <w:rsid w:val="004D6600"/>
    <w:rsid w:val="004F31F5"/>
    <w:rsid w:val="004F7C78"/>
    <w:rsid w:val="0050430A"/>
    <w:rsid w:val="00513471"/>
    <w:rsid w:val="0053030E"/>
    <w:rsid w:val="00533405"/>
    <w:rsid w:val="00553254"/>
    <w:rsid w:val="005A3697"/>
    <w:rsid w:val="005D3ECC"/>
    <w:rsid w:val="005D5320"/>
    <w:rsid w:val="005E212A"/>
    <w:rsid w:val="005F0049"/>
    <w:rsid w:val="005F6792"/>
    <w:rsid w:val="006032A7"/>
    <w:rsid w:val="00627DC7"/>
    <w:rsid w:val="006342BF"/>
    <w:rsid w:val="00636F36"/>
    <w:rsid w:val="006404E0"/>
    <w:rsid w:val="00647F17"/>
    <w:rsid w:val="00667F1D"/>
    <w:rsid w:val="006714C6"/>
    <w:rsid w:val="00682CF6"/>
    <w:rsid w:val="00685A37"/>
    <w:rsid w:val="006A00C1"/>
    <w:rsid w:val="006A19F3"/>
    <w:rsid w:val="006A5257"/>
    <w:rsid w:val="006C476B"/>
    <w:rsid w:val="006D54EC"/>
    <w:rsid w:val="006F12AA"/>
    <w:rsid w:val="0070589E"/>
    <w:rsid w:val="0072123A"/>
    <w:rsid w:val="00730500"/>
    <w:rsid w:val="007306F4"/>
    <w:rsid w:val="00733EF3"/>
    <w:rsid w:val="0075016B"/>
    <w:rsid w:val="00751EEA"/>
    <w:rsid w:val="00760189"/>
    <w:rsid w:val="00764F38"/>
    <w:rsid w:val="007667CF"/>
    <w:rsid w:val="00794977"/>
    <w:rsid w:val="007962C3"/>
    <w:rsid w:val="00797E97"/>
    <w:rsid w:val="007B16B2"/>
    <w:rsid w:val="007B2240"/>
    <w:rsid w:val="007D16B9"/>
    <w:rsid w:val="007E544C"/>
    <w:rsid w:val="007E6551"/>
    <w:rsid w:val="007E67CF"/>
    <w:rsid w:val="007E75A3"/>
    <w:rsid w:val="00810E97"/>
    <w:rsid w:val="00826B6B"/>
    <w:rsid w:val="008331FE"/>
    <w:rsid w:val="00850A2F"/>
    <w:rsid w:val="0086028E"/>
    <w:rsid w:val="00864AB7"/>
    <w:rsid w:val="00886FF4"/>
    <w:rsid w:val="008A4A7C"/>
    <w:rsid w:val="008B319B"/>
    <w:rsid w:val="008D5DD2"/>
    <w:rsid w:val="008E12F8"/>
    <w:rsid w:val="008E1D35"/>
    <w:rsid w:val="00913D7D"/>
    <w:rsid w:val="0093598A"/>
    <w:rsid w:val="00940A1F"/>
    <w:rsid w:val="009531B0"/>
    <w:rsid w:val="00953576"/>
    <w:rsid w:val="009577BD"/>
    <w:rsid w:val="00961FEA"/>
    <w:rsid w:val="009776BA"/>
    <w:rsid w:val="0099156E"/>
    <w:rsid w:val="009B0FE3"/>
    <w:rsid w:val="009B6548"/>
    <w:rsid w:val="009B6EDC"/>
    <w:rsid w:val="009C1B55"/>
    <w:rsid w:val="009D595A"/>
    <w:rsid w:val="009E6599"/>
    <w:rsid w:val="009F17F3"/>
    <w:rsid w:val="00A0311B"/>
    <w:rsid w:val="00A039F7"/>
    <w:rsid w:val="00A17952"/>
    <w:rsid w:val="00A326EF"/>
    <w:rsid w:val="00A433D6"/>
    <w:rsid w:val="00A5636D"/>
    <w:rsid w:val="00A7789F"/>
    <w:rsid w:val="00A96B3E"/>
    <w:rsid w:val="00AA7874"/>
    <w:rsid w:val="00AC1DA7"/>
    <w:rsid w:val="00AD04BC"/>
    <w:rsid w:val="00AD5D33"/>
    <w:rsid w:val="00AD5FC6"/>
    <w:rsid w:val="00AE29D3"/>
    <w:rsid w:val="00AE320C"/>
    <w:rsid w:val="00AF098A"/>
    <w:rsid w:val="00AF7120"/>
    <w:rsid w:val="00AF71E0"/>
    <w:rsid w:val="00B147C0"/>
    <w:rsid w:val="00B22BB7"/>
    <w:rsid w:val="00B279E8"/>
    <w:rsid w:val="00B31A36"/>
    <w:rsid w:val="00B42EAE"/>
    <w:rsid w:val="00B538CE"/>
    <w:rsid w:val="00B6182B"/>
    <w:rsid w:val="00B76FCC"/>
    <w:rsid w:val="00B80495"/>
    <w:rsid w:val="00B82674"/>
    <w:rsid w:val="00B91A08"/>
    <w:rsid w:val="00B94A42"/>
    <w:rsid w:val="00B963F3"/>
    <w:rsid w:val="00BA2D42"/>
    <w:rsid w:val="00BC3C56"/>
    <w:rsid w:val="00BC436C"/>
    <w:rsid w:val="00BC6A1D"/>
    <w:rsid w:val="00BD654E"/>
    <w:rsid w:val="00BE2A45"/>
    <w:rsid w:val="00BF5086"/>
    <w:rsid w:val="00C04C7A"/>
    <w:rsid w:val="00C11ACA"/>
    <w:rsid w:val="00C268BD"/>
    <w:rsid w:val="00C349B4"/>
    <w:rsid w:val="00C363B7"/>
    <w:rsid w:val="00C42E64"/>
    <w:rsid w:val="00C50C1B"/>
    <w:rsid w:val="00C5546F"/>
    <w:rsid w:val="00C80466"/>
    <w:rsid w:val="00C959FC"/>
    <w:rsid w:val="00C978BE"/>
    <w:rsid w:val="00CA4878"/>
    <w:rsid w:val="00CB083B"/>
    <w:rsid w:val="00CB5995"/>
    <w:rsid w:val="00CB682A"/>
    <w:rsid w:val="00CB69C7"/>
    <w:rsid w:val="00CE3003"/>
    <w:rsid w:val="00D07D76"/>
    <w:rsid w:val="00D155C4"/>
    <w:rsid w:val="00D2385C"/>
    <w:rsid w:val="00D25A87"/>
    <w:rsid w:val="00D60722"/>
    <w:rsid w:val="00D61FAD"/>
    <w:rsid w:val="00D76EA8"/>
    <w:rsid w:val="00D77312"/>
    <w:rsid w:val="00D850A3"/>
    <w:rsid w:val="00D90CF0"/>
    <w:rsid w:val="00D91CC4"/>
    <w:rsid w:val="00D94317"/>
    <w:rsid w:val="00D97548"/>
    <w:rsid w:val="00DB6ED4"/>
    <w:rsid w:val="00DC1665"/>
    <w:rsid w:val="00DC5198"/>
    <w:rsid w:val="00DD29A6"/>
    <w:rsid w:val="00DD29B0"/>
    <w:rsid w:val="00DD717C"/>
    <w:rsid w:val="00E00992"/>
    <w:rsid w:val="00E107A3"/>
    <w:rsid w:val="00E1426F"/>
    <w:rsid w:val="00E17EA9"/>
    <w:rsid w:val="00E24B4A"/>
    <w:rsid w:val="00E349A0"/>
    <w:rsid w:val="00E3520A"/>
    <w:rsid w:val="00E4488D"/>
    <w:rsid w:val="00E50643"/>
    <w:rsid w:val="00E5657F"/>
    <w:rsid w:val="00E70FB1"/>
    <w:rsid w:val="00E8266C"/>
    <w:rsid w:val="00EA26CE"/>
    <w:rsid w:val="00EA2DE6"/>
    <w:rsid w:val="00EA6AD4"/>
    <w:rsid w:val="00ED0F38"/>
    <w:rsid w:val="00ED796B"/>
    <w:rsid w:val="00EE1AF5"/>
    <w:rsid w:val="00EE4438"/>
    <w:rsid w:val="00F03404"/>
    <w:rsid w:val="00F05659"/>
    <w:rsid w:val="00F16B4E"/>
    <w:rsid w:val="00F23A0E"/>
    <w:rsid w:val="00F24BCB"/>
    <w:rsid w:val="00F37DF5"/>
    <w:rsid w:val="00F4155D"/>
    <w:rsid w:val="00F42F29"/>
    <w:rsid w:val="00F6611E"/>
    <w:rsid w:val="00F738F8"/>
    <w:rsid w:val="00F75978"/>
    <w:rsid w:val="00F94433"/>
    <w:rsid w:val="00FB124C"/>
    <w:rsid w:val="00FB6B99"/>
    <w:rsid w:val="00FD5C12"/>
    <w:rsid w:val="00FE5EC0"/>
    <w:rsid w:val="00FE67A9"/>
    <w:rsid w:val="00FF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14E42"/>
  <w15:docId w15:val="{6892F4EF-F539-4F3E-9BB5-DB8502CA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ind w:left="567" w:right="708"/>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Roman" w:hAnsi="Roman"/>
      <w:b/>
      <w:sz w:val="28"/>
    </w:rPr>
  </w:style>
  <w:style w:type="paragraph" w:styleId="EnvelopeAddress">
    <w:name w:val="envelope address"/>
    <w:basedOn w:val="Normal"/>
    <w:pPr>
      <w:framePr w:w="7920" w:h="1980" w:hRule="exact" w:hSpace="180" w:wrap="auto" w:hAnchor="page" w:xAlign="center" w:yAlign="bottom"/>
      <w:ind w:left="288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semiHidden/>
    <w:unhideWhenUsed/>
    <w:rsid w:val="00FE67A9"/>
    <w:rPr>
      <w:rFonts w:ascii="Segoe UI" w:hAnsi="Segoe UI" w:cs="Segoe UI"/>
      <w:sz w:val="18"/>
      <w:szCs w:val="18"/>
    </w:rPr>
  </w:style>
  <w:style w:type="character" w:customStyle="1" w:styleId="BalloonTextChar">
    <w:name w:val="Balloon Text Char"/>
    <w:basedOn w:val="DefaultParagraphFont"/>
    <w:link w:val="BalloonText"/>
    <w:semiHidden/>
    <w:rsid w:val="00FE67A9"/>
    <w:rPr>
      <w:rFonts w:ascii="Segoe UI" w:hAnsi="Segoe UI" w:cs="Segoe UI"/>
      <w:sz w:val="18"/>
      <w:szCs w:val="18"/>
      <w:lang w:eastAsia="en-US"/>
    </w:rPr>
  </w:style>
  <w:style w:type="paragraph" w:styleId="ListParagraph">
    <w:name w:val="List Paragraph"/>
    <w:basedOn w:val="Normal"/>
    <w:uiPriority w:val="34"/>
    <w:qFormat/>
    <w:rsid w:val="0095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41667">
      <w:bodyDiv w:val="1"/>
      <w:marLeft w:val="0"/>
      <w:marRight w:val="0"/>
      <w:marTop w:val="0"/>
      <w:marBottom w:val="0"/>
      <w:divBdr>
        <w:top w:val="none" w:sz="0" w:space="0" w:color="auto"/>
        <w:left w:val="none" w:sz="0" w:space="0" w:color="auto"/>
        <w:bottom w:val="none" w:sz="0" w:space="0" w:color="auto"/>
        <w:right w:val="none" w:sz="0" w:space="0" w:color="auto"/>
      </w:divBdr>
    </w:div>
    <w:div w:id="1571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amp;Ltrhds\Anne%20Heywood-%20%20Letterhead%20Palatino%20Linoty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 Heywood-  Letterhead Palatino Linotype.dot</Template>
  <TotalTime>27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Durham Cathedral</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Ross</dc:creator>
  <cp:lastModifiedBy>Andre</cp:lastModifiedBy>
  <cp:revision>14</cp:revision>
  <cp:lastPrinted>2017-07-20T09:06:00Z</cp:lastPrinted>
  <dcterms:created xsi:type="dcterms:W3CDTF">2020-12-04T11:52:00Z</dcterms:created>
  <dcterms:modified xsi:type="dcterms:W3CDTF">2020-12-04T12:20:00Z</dcterms:modified>
</cp:coreProperties>
</file>